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rPr>
        <w:id w:val="-2072652258"/>
        <w:docPartObj>
          <w:docPartGallery w:val="Cover Pages"/>
          <w:docPartUnique/>
        </w:docPartObj>
      </w:sdtPr>
      <w:sdtEndPr>
        <w:rPr>
          <w:rFonts w:eastAsiaTheme="minorEastAsia"/>
        </w:rPr>
      </w:sdtEndPr>
      <w:sdtContent>
        <w:tbl>
          <w:tblPr>
            <w:tblW w:w="5000" w:type="pct"/>
            <w:jc w:val="center"/>
            <w:tblLook w:val="04A0"/>
          </w:tblPr>
          <w:tblGrid>
            <w:gridCol w:w="9576"/>
          </w:tblGrid>
          <w:tr w:rsidR="00F95850" w:rsidRPr="00793FF8">
            <w:trPr>
              <w:trHeight w:val="2880"/>
              <w:jc w:val="center"/>
            </w:trPr>
            <w:tc>
              <w:tcPr>
                <w:tcW w:w="5000" w:type="pct"/>
              </w:tcPr>
              <w:p w:rsidR="00F95850" w:rsidRPr="00793FF8" w:rsidRDefault="00F95850" w:rsidP="00935D41">
                <w:pPr>
                  <w:pStyle w:val="NoSpacing"/>
                  <w:rPr>
                    <w:rFonts w:eastAsiaTheme="majorEastAsia"/>
                  </w:rPr>
                </w:pPr>
              </w:p>
            </w:tc>
          </w:tr>
          <w:tr w:rsidR="009B6D21" w:rsidRPr="00793FF8" w:rsidTr="00BC5F39">
            <w:trPr>
              <w:trHeight w:val="1440"/>
              <w:jc w:val="center"/>
            </w:trPr>
            <w:tc>
              <w:tcPr>
                <w:tcW w:w="5000" w:type="pct"/>
                <w:vAlign w:val="center"/>
              </w:tcPr>
              <w:p w:rsidR="009B6D21" w:rsidRDefault="009B6D21" w:rsidP="00935D41">
                <w:pPr>
                  <w:pStyle w:val="NoSpacing"/>
                  <w:rPr>
                    <w:rFonts w:eastAsiaTheme="majorEastAsia"/>
                    <w:sz w:val="72"/>
                    <w:szCs w:val="72"/>
                  </w:rPr>
                </w:pPr>
                <w:r w:rsidRPr="009E415C">
                  <w:rPr>
                    <w:rFonts w:eastAsiaTheme="majorEastAsia"/>
                    <w:sz w:val="72"/>
                    <w:szCs w:val="72"/>
                  </w:rPr>
                  <w:t>International System Safety Society Minutes for Executive Council Meeting</w:t>
                </w:r>
              </w:p>
              <w:p w:rsidR="009E415C" w:rsidRPr="009E415C" w:rsidRDefault="009E415C" w:rsidP="00935D41">
                <w:pPr>
                  <w:pStyle w:val="NoSpacing"/>
                  <w:rPr>
                    <w:rFonts w:eastAsiaTheme="majorEastAsia"/>
                    <w:sz w:val="72"/>
                    <w:szCs w:val="72"/>
                  </w:rPr>
                </w:pPr>
              </w:p>
            </w:tc>
          </w:tr>
          <w:tr w:rsidR="00BC5F39" w:rsidRPr="00793FF8" w:rsidTr="00BC5F39">
            <w:trPr>
              <w:trHeight w:val="720"/>
              <w:jc w:val="center"/>
            </w:trPr>
            <w:tc>
              <w:tcPr>
                <w:tcW w:w="5000" w:type="pct"/>
                <w:vAlign w:val="center"/>
              </w:tcPr>
              <w:p w:rsidR="00BC5F39" w:rsidRPr="009E415C" w:rsidRDefault="00DE2F5B" w:rsidP="00E25734">
                <w:pPr>
                  <w:pStyle w:val="NoSpacing"/>
                  <w:jc w:val="center"/>
                  <w:rPr>
                    <w:rFonts w:eastAsiaTheme="majorEastAsia" w:cstheme="majorBidi"/>
                    <w:sz w:val="44"/>
                    <w:szCs w:val="44"/>
                  </w:rPr>
                </w:pPr>
                <w:r w:rsidRPr="009E415C">
                  <w:rPr>
                    <w:sz w:val="44"/>
                    <w:szCs w:val="44"/>
                  </w:rPr>
                  <w:t xml:space="preserve">August </w:t>
                </w:r>
                <w:r w:rsidR="00E25734">
                  <w:rPr>
                    <w:sz w:val="44"/>
                    <w:szCs w:val="44"/>
                  </w:rPr>
                  <w:t>6-7</w:t>
                </w:r>
                <w:r w:rsidRPr="009E415C">
                  <w:rPr>
                    <w:sz w:val="44"/>
                    <w:szCs w:val="44"/>
                  </w:rPr>
                  <w:t>, 201</w:t>
                </w:r>
                <w:r w:rsidR="00E25734">
                  <w:rPr>
                    <w:sz w:val="44"/>
                    <w:szCs w:val="44"/>
                  </w:rPr>
                  <w:t>6</w:t>
                </w:r>
              </w:p>
            </w:tc>
          </w:tr>
          <w:tr w:rsidR="009B6D21" w:rsidRPr="00793FF8" w:rsidTr="00BC5F39">
            <w:trPr>
              <w:trHeight w:val="720"/>
              <w:jc w:val="center"/>
            </w:trPr>
            <w:tc>
              <w:tcPr>
                <w:tcW w:w="5000" w:type="pct"/>
                <w:vAlign w:val="center"/>
              </w:tcPr>
              <w:p w:rsidR="009B6D21" w:rsidRPr="009E415C" w:rsidRDefault="00E25734" w:rsidP="009E415C">
                <w:pPr>
                  <w:pStyle w:val="NoSpacing"/>
                  <w:jc w:val="center"/>
                  <w:rPr>
                    <w:rFonts w:eastAsiaTheme="majorEastAsia"/>
                    <w:sz w:val="44"/>
                    <w:szCs w:val="44"/>
                  </w:rPr>
                </w:pPr>
                <w:r>
                  <w:rPr>
                    <w:rFonts w:eastAsiaTheme="majorEastAsia"/>
                    <w:sz w:val="44"/>
                    <w:szCs w:val="44"/>
                  </w:rPr>
                  <w:t>Renaissance Hotel at Sea World</w:t>
                </w:r>
              </w:p>
              <w:p w:rsidR="009B6D21" w:rsidRPr="009E415C" w:rsidRDefault="00E25734" w:rsidP="009E415C">
                <w:pPr>
                  <w:pStyle w:val="NoSpacing"/>
                  <w:jc w:val="center"/>
                  <w:rPr>
                    <w:rFonts w:eastAsiaTheme="majorEastAsia"/>
                    <w:sz w:val="44"/>
                    <w:szCs w:val="44"/>
                  </w:rPr>
                </w:pPr>
                <w:r>
                  <w:rPr>
                    <w:rFonts w:eastAsiaTheme="majorEastAsia"/>
                    <w:sz w:val="44"/>
                    <w:szCs w:val="44"/>
                  </w:rPr>
                  <w:t>Orlando, Florida</w:t>
                </w:r>
                <w:r w:rsidR="009B6D21" w:rsidRPr="009E415C">
                  <w:rPr>
                    <w:rFonts w:eastAsiaTheme="majorEastAsia"/>
                    <w:sz w:val="44"/>
                    <w:szCs w:val="44"/>
                  </w:rPr>
                  <w:t>, USA</w:t>
                </w:r>
              </w:p>
            </w:tc>
          </w:tr>
          <w:tr w:rsidR="00F95850" w:rsidRPr="00793FF8">
            <w:trPr>
              <w:trHeight w:val="360"/>
              <w:jc w:val="center"/>
            </w:trPr>
            <w:tc>
              <w:tcPr>
                <w:tcW w:w="5000" w:type="pct"/>
                <w:vAlign w:val="center"/>
              </w:tcPr>
              <w:p w:rsidR="00F95850" w:rsidRPr="00793FF8" w:rsidRDefault="00F95850" w:rsidP="00935D41">
                <w:pPr>
                  <w:pStyle w:val="NoSpacing"/>
                </w:pPr>
              </w:p>
            </w:tc>
          </w:tr>
          <w:tr w:rsidR="009B6D21" w:rsidRPr="00793FF8">
            <w:trPr>
              <w:trHeight w:val="360"/>
              <w:jc w:val="center"/>
            </w:trPr>
            <w:tc>
              <w:tcPr>
                <w:tcW w:w="5000" w:type="pct"/>
                <w:vAlign w:val="center"/>
              </w:tcPr>
              <w:p w:rsidR="009B6D21" w:rsidRPr="009E415C" w:rsidRDefault="0096186D" w:rsidP="009E415C">
                <w:pPr>
                  <w:pStyle w:val="NoSpacing"/>
                  <w:jc w:val="center"/>
                  <w:rPr>
                    <w:sz w:val="36"/>
                    <w:szCs w:val="36"/>
                  </w:rPr>
                </w:pPr>
                <w:r w:rsidRPr="009E415C">
                  <w:rPr>
                    <w:sz w:val="36"/>
                    <w:szCs w:val="36"/>
                  </w:rPr>
                  <w:t>Pamela Kniess</w:t>
                </w:r>
              </w:p>
            </w:tc>
          </w:tr>
          <w:tr w:rsidR="009B6D21" w:rsidRPr="00793FF8">
            <w:trPr>
              <w:trHeight w:val="360"/>
              <w:jc w:val="center"/>
            </w:trPr>
            <w:tc>
              <w:tcPr>
                <w:tcW w:w="5000" w:type="pct"/>
                <w:vAlign w:val="center"/>
              </w:tcPr>
              <w:p w:rsidR="009B6D21" w:rsidRPr="00793FF8" w:rsidRDefault="009B6D21" w:rsidP="00935D41">
                <w:pPr>
                  <w:pStyle w:val="NoSpacing"/>
                </w:pPr>
              </w:p>
            </w:tc>
          </w:tr>
        </w:tbl>
        <w:p w:rsidR="00F95850" w:rsidRPr="00793FF8" w:rsidRDefault="00F95850" w:rsidP="00935D41"/>
        <w:p w:rsidR="00F95850" w:rsidRPr="00793FF8" w:rsidRDefault="00F95850" w:rsidP="00935D41"/>
        <w:tbl>
          <w:tblPr>
            <w:tblpPr w:leftFromText="187" w:rightFromText="187" w:horzAnchor="margin" w:tblpXSpec="center" w:tblpYSpec="bottom"/>
            <w:tblW w:w="5000" w:type="pct"/>
            <w:tblLook w:val="04A0"/>
          </w:tblPr>
          <w:tblGrid>
            <w:gridCol w:w="9576"/>
          </w:tblGrid>
          <w:tr w:rsidR="00F95850" w:rsidRPr="00793FF8">
            <w:tc>
              <w:tcPr>
                <w:tcW w:w="5000" w:type="pct"/>
              </w:tcPr>
              <w:p w:rsidR="00F95850" w:rsidRPr="00793FF8" w:rsidRDefault="00F95850" w:rsidP="00935D41">
                <w:pPr>
                  <w:pStyle w:val="NoSpacing"/>
                </w:pPr>
              </w:p>
            </w:tc>
          </w:tr>
        </w:tbl>
        <w:p w:rsidR="00F95850" w:rsidRPr="00793FF8" w:rsidRDefault="00F95850" w:rsidP="00935D41"/>
        <w:p w:rsidR="00F95850" w:rsidRPr="00793FF8" w:rsidRDefault="00F95850" w:rsidP="00935D41">
          <w:r w:rsidRPr="00793FF8">
            <w:br w:type="page"/>
          </w:r>
        </w:p>
      </w:sdtContent>
    </w:sdt>
    <w:sdt>
      <w:sdtPr>
        <w:id w:val="-87238329"/>
        <w:docPartObj>
          <w:docPartGallery w:val="Table of Contents"/>
          <w:docPartUnique/>
        </w:docPartObj>
      </w:sdtPr>
      <w:sdtEndPr>
        <w:rPr>
          <w:b/>
          <w:bCs/>
          <w:noProof/>
        </w:rPr>
      </w:sdtEndPr>
      <w:sdtContent>
        <w:p w:rsidR="00597763" w:rsidRPr="00793FF8" w:rsidRDefault="00C62EDC" w:rsidP="00935D41">
          <w:r w:rsidRPr="00793FF8">
            <w:t xml:space="preserve">Table of </w:t>
          </w:r>
          <w:r w:rsidR="00597763" w:rsidRPr="00793FF8">
            <w:t>Contents</w:t>
          </w:r>
        </w:p>
        <w:p w:rsidR="007F323C" w:rsidRDefault="00266B6D">
          <w:pPr>
            <w:pStyle w:val="TOC1"/>
            <w:rPr>
              <w:rFonts w:asciiTheme="minorHAnsi" w:hAnsiTheme="minorHAnsi"/>
              <w:noProof/>
              <w:sz w:val="22"/>
            </w:rPr>
          </w:pPr>
          <w:r w:rsidRPr="00793FF8">
            <w:fldChar w:fldCharType="begin"/>
          </w:r>
          <w:r w:rsidR="006216D5" w:rsidRPr="00793FF8">
            <w:instrText xml:space="preserve"> TOC \o \h \z \u </w:instrText>
          </w:r>
          <w:r w:rsidRPr="00793FF8">
            <w:fldChar w:fldCharType="separate"/>
          </w:r>
          <w:hyperlink w:anchor="_Toc474758768" w:history="1">
            <w:r w:rsidR="007F323C" w:rsidRPr="001917DA">
              <w:rPr>
                <w:rStyle w:val="Hyperlink"/>
                <w:noProof/>
              </w:rPr>
              <w:t>1 Call To Order</w:t>
            </w:r>
            <w:r w:rsidR="007F323C">
              <w:rPr>
                <w:noProof/>
                <w:webHidden/>
              </w:rPr>
              <w:tab/>
            </w:r>
            <w:r>
              <w:rPr>
                <w:noProof/>
                <w:webHidden/>
              </w:rPr>
              <w:fldChar w:fldCharType="begin"/>
            </w:r>
            <w:r w:rsidR="007F323C">
              <w:rPr>
                <w:noProof/>
                <w:webHidden/>
              </w:rPr>
              <w:instrText xml:space="preserve"> PAGEREF _Toc474758768 \h </w:instrText>
            </w:r>
            <w:r>
              <w:rPr>
                <w:noProof/>
                <w:webHidden/>
              </w:rPr>
            </w:r>
            <w:r>
              <w:rPr>
                <w:noProof/>
                <w:webHidden/>
              </w:rPr>
              <w:fldChar w:fldCharType="separate"/>
            </w:r>
            <w:r w:rsidR="007F323C">
              <w:rPr>
                <w:noProof/>
                <w:webHidden/>
              </w:rPr>
              <w:t>3</w:t>
            </w:r>
            <w:r>
              <w:rPr>
                <w:noProof/>
                <w:webHidden/>
              </w:rPr>
              <w:fldChar w:fldCharType="end"/>
            </w:r>
          </w:hyperlink>
        </w:p>
        <w:p w:rsidR="007F323C" w:rsidRDefault="00266B6D">
          <w:pPr>
            <w:pStyle w:val="TOC2"/>
            <w:rPr>
              <w:rFonts w:asciiTheme="minorHAnsi" w:hAnsiTheme="minorHAnsi"/>
              <w:sz w:val="22"/>
              <w:szCs w:val="22"/>
            </w:rPr>
          </w:pPr>
          <w:hyperlink w:anchor="_Toc474758769" w:history="1">
            <w:r w:rsidR="007F323C" w:rsidRPr="001917DA">
              <w:rPr>
                <w:rStyle w:val="Hyperlink"/>
              </w:rPr>
              <w:t>1.1 Attendees</w:t>
            </w:r>
            <w:r w:rsidR="007F323C">
              <w:rPr>
                <w:webHidden/>
              </w:rPr>
              <w:tab/>
            </w:r>
            <w:r>
              <w:rPr>
                <w:webHidden/>
              </w:rPr>
              <w:fldChar w:fldCharType="begin"/>
            </w:r>
            <w:r w:rsidR="007F323C">
              <w:rPr>
                <w:webHidden/>
              </w:rPr>
              <w:instrText xml:space="preserve"> PAGEREF _Toc474758769 \h </w:instrText>
            </w:r>
            <w:r>
              <w:rPr>
                <w:webHidden/>
              </w:rPr>
            </w:r>
            <w:r>
              <w:rPr>
                <w:webHidden/>
              </w:rPr>
              <w:fldChar w:fldCharType="separate"/>
            </w:r>
            <w:r w:rsidR="007F323C">
              <w:rPr>
                <w:webHidden/>
              </w:rPr>
              <w:t>3</w:t>
            </w:r>
            <w:r>
              <w:rPr>
                <w:webHidden/>
              </w:rPr>
              <w:fldChar w:fldCharType="end"/>
            </w:r>
          </w:hyperlink>
        </w:p>
        <w:p w:rsidR="007F323C" w:rsidRDefault="00266B6D">
          <w:pPr>
            <w:pStyle w:val="TOC2"/>
            <w:rPr>
              <w:rFonts w:asciiTheme="minorHAnsi" w:hAnsiTheme="minorHAnsi"/>
              <w:sz w:val="22"/>
              <w:szCs w:val="22"/>
            </w:rPr>
          </w:pPr>
          <w:hyperlink w:anchor="_Toc474758770" w:history="1">
            <w:r w:rsidR="007F323C" w:rsidRPr="001917DA">
              <w:rPr>
                <w:rStyle w:val="Hyperlink"/>
              </w:rPr>
              <w:t>1.2 Establish Quorum</w:t>
            </w:r>
            <w:r w:rsidR="007F323C">
              <w:rPr>
                <w:webHidden/>
              </w:rPr>
              <w:tab/>
            </w:r>
            <w:r>
              <w:rPr>
                <w:webHidden/>
              </w:rPr>
              <w:fldChar w:fldCharType="begin"/>
            </w:r>
            <w:r w:rsidR="007F323C">
              <w:rPr>
                <w:webHidden/>
              </w:rPr>
              <w:instrText xml:space="preserve"> PAGEREF _Toc474758770 \h </w:instrText>
            </w:r>
            <w:r>
              <w:rPr>
                <w:webHidden/>
              </w:rPr>
            </w:r>
            <w:r>
              <w:rPr>
                <w:webHidden/>
              </w:rPr>
              <w:fldChar w:fldCharType="separate"/>
            </w:r>
            <w:r w:rsidR="007F323C">
              <w:rPr>
                <w:webHidden/>
              </w:rPr>
              <w:t>4</w:t>
            </w:r>
            <w:r>
              <w:rPr>
                <w:webHidden/>
              </w:rPr>
              <w:fldChar w:fldCharType="end"/>
            </w:r>
          </w:hyperlink>
        </w:p>
        <w:p w:rsidR="007F323C" w:rsidRDefault="00266B6D">
          <w:pPr>
            <w:pStyle w:val="TOC2"/>
            <w:rPr>
              <w:rFonts w:asciiTheme="minorHAnsi" w:hAnsiTheme="minorHAnsi"/>
              <w:sz w:val="22"/>
              <w:szCs w:val="22"/>
            </w:rPr>
          </w:pPr>
          <w:hyperlink w:anchor="_Toc474758771" w:history="1">
            <w:r w:rsidR="007F323C" w:rsidRPr="001917DA">
              <w:rPr>
                <w:rStyle w:val="Hyperlink"/>
              </w:rPr>
              <w:t>1.3 Chapters not Eligible to Vote</w:t>
            </w:r>
            <w:r w:rsidR="007F323C">
              <w:rPr>
                <w:webHidden/>
              </w:rPr>
              <w:tab/>
            </w:r>
            <w:r>
              <w:rPr>
                <w:webHidden/>
              </w:rPr>
              <w:fldChar w:fldCharType="begin"/>
            </w:r>
            <w:r w:rsidR="007F323C">
              <w:rPr>
                <w:webHidden/>
              </w:rPr>
              <w:instrText xml:space="preserve"> PAGEREF _Toc474758771 \h </w:instrText>
            </w:r>
            <w:r>
              <w:rPr>
                <w:webHidden/>
              </w:rPr>
            </w:r>
            <w:r>
              <w:rPr>
                <w:webHidden/>
              </w:rPr>
              <w:fldChar w:fldCharType="separate"/>
            </w:r>
            <w:r w:rsidR="007F323C">
              <w:rPr>
                <w:webHidden/>
              </w:rPr>
              <w:t>4</w:t>
            </w:r>
            <w:r>
              <w:rPr>
                <w:webHidden/>
              </w:rPr>
              <w:fldChar w:fldCharType="end"/>
            </w:r>
          </w:hyperlink>
        </w:p>
        <w:p w:rsidR="007F323C" w:rsidRDefault="00266B6D">
          <w:pPr>
            <w:pStyle w:val="TOC2"/>
            <w:rPr>
              <w:rFonts w:asciiTheme="minorHAnsi" w:hAnsiTheme="minorHAnsi"/>
              <w:sz w:val="22"/>
              <w:szCs w:val="22"/>
            </w:rPr>
          </w:pPr>
          <w:hyperlink w:anchor="_Toc474758772" w:history="1">
            <w:r w:rsidR="007F323C" w:rsidRPr="001917DA">
              <w:rPr>
                <w:rStyle w:val="Hyperlink"/>
              </w:rPr>
              <w:t>1.4 Establish Proxies</w:t>
            </w:r>
            <w:r w:rsidR="007F323C">
              <w:rPr>
                <w:webHidden/>
              </w:rPr>
              <w:tab/>
            </w:r>
            <w:r>
              <w:rPr>
                <w:webHidden/>
              </w:rPr>
              <w:fldChar w:fldCharType="begin"/>
            </w:r>
            <w:r w:rsidR="007F323C">
              <w:rPr>
                <w:webHidden/>
              </w:rPr>
              <w:instrText xml:space="preserve"> PAGEREF _Toc474758772 \h </w:instrText>
            </w:r>
            <w:r>
              <w:rPr>
                <w:webHidden/>
              </w:rPr>
            </w:r>
            <w:r>
              <w:rPr>
                <w:webHidden/>
              </w:rPr>
              <w:fldChar w:fldCharType="separate"/>
            </w:r>
            <w:r w:rsidR="007F323C">
              <w:rPr>
                <w:webHidden/>
              </w:rPr>
              <w:t>5</w:t>
            </w:r>
            <w:r>
              <w:rPr>
                <w:webHidden/>
              </w:rPr>
              <w:fldChar w:fldCharType="end"/>
            </w:r>
          </w:hyperlink>
        </w:p>
        <w:p w:rsidR="007F323C" w:rsidRDefault="00266B6D">
          <w:pPr>
            <w:pStyle w:val="TOC1"/>
            <w:rPr>
              <w:rFonts w:asciiTheme="minorHAnsi" w:hAnsiTheme="minorHAnsi"/>
              <w:noProof/>
              <w:sz w:val="22"/>
            </w:rPr>
          </w:pPr>
          <w:hyperlink w:anchor="_Toc474758773" w:history="1">
            <w:r w:rsidR="007F323C" w:rsidRPr="001917DA">
              <w:rPr>
                <w:rStyle w:val="Hyperlink"/>
                <w:noProof/>
              </w:rPr>
              <w:t>2 Officer Reports</w:t>
            </w:r>
            <w:r w:rsidR="007F323C">
              <w:rPr>
                <w:noProof/>
                <w:webHidden/>
              </w:rPr>
              <w:tab/>
            </w:r>
            <w:r>
              <w:rPr>
                <w:noProof/>
                <w:webHidden/>
              </w:rPr>
              <w:fldChar w:fldCharType="begin"/>
            </w:r>
            <w:r w:rsidR="007F323C">
              <w:rPr>
                <w:noProof/>
                <w:webHidden/>
              </w:rPr>
              <w:instrText xml:space="preserve"> PAGEREF _Toc474758773 \h </w:instrText>
            </w:r>
            <w:r>
              <w:rPr>
                <w:noProof/>
                <w:webHidden/>
              </w:rPr>
            </w:r>
            <w:r>
              <w:rPr>
                <w:noProof/>
                <w:webHidden/>
              </w:rPr>
              <w:fldChar w:fldCharType="separate"/>
            </w:r>
            <w:r w:rsidR="007F323C">
              <w:rPr>
                <w:noProof/>
                <w:webHidden/>
              </w:rPr>
              <w:t>6</w:t>
            </w:r>
            <w:r>
              <w:rPr>
                <w:noProof/>
                <w:webHidden/>
              </w:rPr>
              <w:fldChar w:fldCharType="end"/>
            </w:r>
          </w:hyperlink>
        </w:p>
        <w:p w:rsidR="007F323C" w:rsidRDefault="00266B6D">
          <w:pPr>
            <w:pStyle w:val="TOC2"/>
            <w:rPr>
              <w:rFonts w:asciiTheme="minorHAnsi" w:hAnsiTheme="minorHAnsi"/>
              <w:sz w:val="22"/>
              <w:szCs w:val="22"/>
            </w:rPr>
          </w:pPr>
          <w:hyperlink w:anchor="_Toc474758774" w:history="1">
            <w:r w:rsidR="007F323C" w:rsidRPr="001917DA">
              <w:rPr>
                <w:rStyle w:val="Hyperlink"/>
              </w:rPr>
              <w:t>2.1 President's Report</w:t>
            </w:r>
            <w:r w:rsidR="007F323C">
              <w:rPr>
                <w:webHidden/>
              </w:rPr>
              <w:tab/>
            </w:r>
            <w:r>
              <w:rPr>
                <w:webHidden/>
              </w:rPr>
              <w:fldChar w:fldCharType="begin"/>
            </w:r>
            <w:r w:rsidR="007F323C">
              <w:rPr>
                <w:webHidden/>
              </w:rPr>
              <w:instrText xml:space="preserve"> PAGEREF _Toc474758774 \h </w:instrText>
            </w:r>
            <w:r>
              <w:rPr>
                <w:webHidden/>
              </w:rPr>
            </w:r>
            <w:r>
              <w:rPr>
                <w:webHidden/>
              </w:rPr>
              <w:fldChar w:fldCharType="separate"/>
            </w:r>
            <w:r w:rsidR="007F323C">
              <w:rPr>
                <w:webHidden/>
              </w:rPr>
              <w:t>6</w:t>
            </w:r>
            <w:r>
              <w:rPr>
                <w:webHidden/>
              </w:rPr>
              <w:fldChar w:fldCharType="end"/>
            </w:r>
          </w:hyperlink>
        </w:p>
        <w:p w:rsidR="007F323C" w:rsidRDefault="00266B6D">
          <w:pPr>
            <w:pStyle w:val="TOC2"/>
            <w:rPr>
              <w:rFonts w:asciiTheme="minorHAnsi" w:hAnsiTheme="minorHAnsi"/>
              <w:sz w:val="22"/>
              <w:szCs w:val="22"/>
            </w:rPr>
          </w:pPr>
          <w:hyperlink w:anchor="_Toc474758775" w:history="1">
            <w:r w:rsidR="007F323C" w:rsidRPr="001917DA">
              <w:rPr>
                <w:rStyle w:val="Hyperlink"/>
              </w:rPr>
              <w:t>2.2 Executive Vice President's Report</w:t>
            </w:r>
            <w:r w:rsidR="007F323C">
              <w:rPr>
                <w:webHidden/>
              </w:rPr>
              <w:tab/>
            </w:r>
            <w:r>
              <w:rPr>
                <w:webHidden/>
              </w:rPr>
              <w:fldChar w:fldCharType="begin"/>
            </w:r>
            <w:r w:rsidR="007F323C">
              <w:rPr>
                <w:webHidden/>
              </w:rPr>
              <w:instrText xml:space="preserve"> PAGEREF _Toc474758775 \h </w:instrText>
            </w:r>
            <w:r>
              <w:rPr>
                <w:webHidden/>
              </w:rPr>
            </w:r>
            <w:r>
              <w:rPr>
                <w:webHidden/>
              </w:rPr>
              <w:fldChar w:fldCharType="separate"/>
            </w:r>
            <w:r w:rsidR="007F323C">
              <w:rPr>
                <w:webHidden/>
              </w:rPr>
              <w:t>6</w:t>
            </w:r>
            <w:r>
              <w:rPr>
                <w:webHidden/>
              </w:rPr>
              <w:fldChar w:fldCharType="end"/>
            </w:r>
          </w:hyperlink>
        </w:p>
        <w:p w:rsidR="007F323C" w:rsidRDefault="00266B6D">
          <w:pPr>
            <w:pStyle w:val="TOC2"/>
            <w:rPr>
              <w:rFonts w:asciiTheme="minorHAnsi" w:hAnsiTheme="minorHAnsi"/>
              <w:sz w:val="22"/>
              <w:szCs w:val="22"/>
            </w:rPr>
          </w:pPr>
          <w:hyperlink w:anchor="_Toc474758776" w:history="1">
            <w:r w:rsidR="007F323C" w:rsidRPr="001917DA">
              <w:rPr>
                <w:rStyle w:val="Hyperlink"/>
              </w:rPr>
              <w:t>2.3 Immediate Past President's Report</w:t>
            </w:r>
            <w:r w:rsidR="007F323C">
              <w:rPr>
                <w:webHidden/>
              </w:rPr>
              <w:tab/>
            </w:r>
            <w:r>
              <w:rPr>
                <w:webHidden/>
              </w:rPr>
              <w:fldChar w:fldCharType="begin"/>
            </w:r>
            <w:r w:rsidR="007F323C">
              <w:rPr>
                <w:webHidden/>
              </w:rPr>
              <w:instrText xml:space="preserve"> PAGEREF _Toc474758776 \h </w:instrText>
            </w:r>
            <w:r>
              <w:rPr>
                <w:webHidden/>
              </w:rPr>
            </w:r>
            <w:r>
              <w:rPr>
                <w:webHidden/>
              </w:rPr>
              <w:fldChar w:fldCharType="separate"/>
            </w:r>
            <w:r w:rsidR="007F323C">
              <w:rPr>
                <w:webHidden/>
              </w:rPr>
              <w:t>7</w:t>
            </w:r>
            <w:r>
              <w:rPr>
                <w:webHidden/>
              </w:rPr>
              <w:fldChar w:fldCharType="end"/>
            </w:r>
          </w:hyperlink>
        </w:p>
        <w:p w:rsidR="007F323C" w:rsidRDefault="00266B6D">
          <w:pPr>
            <w:pStyle w:val="TOC2"/>
            <w:rPr>
              <w:rFonts w:asciiTheme="minorHAnsi" w:hAnsiTheme="minorHAnsi"/>
              <w:sz w:val="22"/>
              <w:szCs w:val="22"/>
            </w:rPr>
          </w:pPr>
          <w:hyperlink w:anchor="_Toc474758777" w:history="1">
            <w:r w:rsidR="007F323C" w:rsidRPr="001917DA">
              <w:rPr>
                <w:rStyle w:val="Hyperlink"/>
              </w:rPr>
              <w:t>2.4 Executive Secretary's Report</w:t>
            </w:r>
            <w:r w:rsidR="007F323C">
              <w:rPr>
                <w:webHidden/>
              </w:rPr>
              <w:tab/>
            </w:r>
            <w:r>
              <w:rPr>
                <w:webHidden/>
              </w:rPr>
              <w:fldChar w:fldCharType="begin"/>
            </w:r>
            <w:r w:rsidR="007F323C">
              <w:rPr>
                <w:webHidden/>
              </w:rPr>
              <w:instrText xml:space="preserve"> PAGEREF _Toc474758777 \h </w:instrText>
            </w:r>
            <w:r>
              <w:rPr>
                <w:webHidden/>
              </w:rPr>
            </w:r>
            <w:r>
              <w:rPr>
                <w:webHidden/>
              </w:rPr>
              <w:fldChar w:fldCharType="separate"/>
            </w:r>
            <w:r w:rsidR="007F323C">
              <w:rPr>
                <w:webHidden/>
              </w:rPr>
              <w:t>7</w:t>
            </w:r>
            <w:r>
              <w:rPr>
                <w:webHidden/>
              </w:rPr>
              <w:fldChar w:fldCharType="end"/>
            </w:r>
          </w:hyperlink>
        </w:p>
        <w:p w:rsidR="007F323C" w:rsidRDefault="00266B6D">
          <w:pPr>
            <w:pStyle w:val="TOC2"/>
            <w:rPr>
              <w:rFonts w:asciiTheme="minorHAnsi" w:hAnsiTheme="minorHAnsi"/>
              <w:sz w:val="22"/>
              <w:szCs w:val="22"/>
            </w:rPr>
          </w:pPr>
          <w:hyperlink w:anchor="_Toc474758778" w:history="1">
            <w:r w:rsidR="007F323C" w:rsidRPr="001917DA">
              <w:rPr>
                <w:rStyle w:val="Hyperlink"/>
              </w:rPr>
              <w:t>2.5 Treasurer's Report</w:t>
            </w:r>
            <w:r w:rsidR="007F323C">
              <w:rPr>
                <w:webHidden/>
              </w:rPr>
              <w:tab/>
            </w:r>
            <w:r>
              <w:rPr>
                <w:webHidden/>
              </w:rPr>
              <w:fldChar w:fldCharType="begin"/>
            </w:r>
            <w:r w:rsidR="007F323C">
              <w:rPr>
                <w:webHidden/>
              </w:rPr>
              <w:instrText xml:space="preserve"> PAGEREF _Toc474758778 \h </w:instrText>
            </w:r>
            <w:r>
              <w:rPr>
                <w:webHidden/>
              </w:rPr>
            </w:r>
            <w:r>
              <w:rPr>
                <w:webHidden/>
              </w:rPr>
              <w:fldChar w:fldCharType="separate"/>
            </w:r>
            <w:r w:rsidR="007F323C">
              <w:rPr>
                <w:webHidden/>
              </w:rPr>
              <w:t>8</w:t>
            </w:r>
            <w:r>
              <w:rPr>
                <w:webHidden/>
              </w:rPr>
              <w:fldChar w:fldCharType="end"/>
            </w:r>
          </w:hyperlink>
        </w:p>
        <w:p w:rsidR="007F323C" w:rsidRDefault="00266B6D">
          <w:pPr>
            <w:pStyle w:val="TOC1"/>
            <w:rPr>
              <w:rFonts w:asciiTheme="minorHAnsi" w:hAnsiTheme="minorHAnsi"/>
              <w:noProof/>
              <w:sz w:val="22"/>
            </w:rPr>
          </w:pPr>
          <w:hyperlink w:anchor="_Toc474758779" w:history="1">
            <w:r w:rsidR="007F323C" w:rsidRPr="001917DA">
              <w:rPr>
                <w:rStyle w:val="Hyperlink"/>
                <w:noProof/>
              </w:rPr>
              <w:t>3 Director Reports</w:t>
            </w:r>
            <w:r w:rsidR="007F323C">
              <w:rPr>
                <w:noProof/>
                <w:webHidden/>
              </w:rPr>
              <w:tab/>
            </w:r>
            <w:r>
              <w:rPr>
                <w:noProof/>
                <w:webHidden/>
              </w:rPr>
              <w:fldChar w:fldCharType="begin"/>
            </w:r>
            <w:r w:rsidR="007F323C">
              <w:rPr>
                <w:noProof/>
                <w:webHidden/>
              </w:rPr>
              <w:instrText xml:space="preserve"> PAGEREF _Toc474758779 \h </w:instrText>
            </w:r>
            <w:r>
              <w:rPr>
                <w:noProof/>
                <w:webHidden/>
              </w:rPr>
            </w:r>
            <w:r>
              <w:rPr>
                <w:noProof/>
                <w:webHidden/>
              </w:rPr>
              <w:fldChar w:fldCharType="separate"/>
            </w:r>
            <w:r w:rsidR="007F323C">
              <w:rPr>
                <w:noProof/>
                <w:webHidden/>
              </w:rPr>
              <w:t>10</w:t>
            </w:r>
            <w:r>
              <w:rPr>
                <w:noProof/>
                <w:webHidden/>
              </w:rPr>
              <w:fldChar w:fldCharType="end"/>
            </w:r>
          </w:hyperlink>
        </w:p>
        <w:p w:rsidR="007F323C" w:rsidRDefault="00266B6D">
          <w:pPr>
            <w:pStyle w:val="TOC2"/>
            <w:rPr>
              <w:rFonts w:asciiTheme="minorHAnsi" w:hAnsiTheme="minorHAnsi"/>
              <w:sz w:val="22"/>
              <w:szCs w:val="22"/>
            </w:rPr>
          </w:pPr>
          <w:hyperlink w:anchor="_Toc474758780" w:history="1">
            <w:r w:rsidR="007F323C" w:rsidRPr="001917DA">
              <w:rPr>
                <w:rStyle w:val="Hyperlink"/>
              </w:rPr>
              <w:t>3.1 Publicity and Media</w:t>
            </w:r>
            <w:r w:rsidR="007F323C">
              <w:rPr>
                <w:webHidden/>
              </w:rPr>
              <w:tab/>
            </w:r>
            <w:r>
              <w:rPr>
                <w:webHidden/>
              </w:rPr>
              <w:fldChar w:fldCharType="begin"/>
            </w:r>
            <w:r w:rsidR="007F323C">
              <w:rPr>
                <w:webHidden/>
              </w:rPr>
              <w:instrText xml:space="preserve"> PAGEREF _Toc474758780 \h </w:instrText>
            </w:r>
            <w:r>
              <w:rPr>
                <w:webHidden/>
              </w:rPr>
            </w:r>
            <w:r>
              <w:rPr>
                <w:webHidden/>
              </w:rPr>
              <w:fldChar w:fldCharType="separate"/>
            </w:r>
            <w:r w:rsidR="007F323C">
              <w:rPr>
                <w:webHidden/>
              </w:rPr>
              <w:t>10</w:t>
            </w:r>
            <w:r>
              <w:rPr>
                <w:webHidden/>
              </w:rPr>
              <w:fldChar w:fldCharType="end"/>
            </w:r>
          </w:hyperlink>
        </w:p>
        <w:p w:rsidR="007F323C" w:rsidRDefault="00266B6D">
          <w:pPr>
            <w:pStyle w:val="TOC2"/>
            <w:rPr>
              <w:rFonts w:asciiTheme="minorHAnsi" w:hAnsiTheme="minorHAnsi"/>
              <w:sz w:val="22"/>
              <w:szCs w:val="22"/>
            </w:rPr>
          </w:pPr>
          <w:hyperlink w:anchor="_Toc474758781" w:history="1">
            <w:r w:rsidR="007F323C" w:rsidRPr="001917DA">
              <w:rPr>
                <w:rStyle w:val="Hyperlink"/>
              </w:rPr>
              <w:t>3.2 Member Services</w:t>
            </w:r>
            <w:r w:rsidR="007F323C">
              <w:rPr>
                <w:webHidden/>
              </w:rPr>
              <w:tab/>
            </w:r>
            <w:r>
              <w:rPr>
                <w:webHidden/>
              </w:rPr>
              <w:fldChar w:fldCharType="begin"/>
            </w:r>
            <w:r w:rsidR="007F323C">
              <w:rPr>
                <w:webHidden/>
              </w:rPr>
              <w:instrText xml:space="preserve"> PAGEREF _Toc474758781 \h </w:instrText>
            </w:r>
            <w:r>
              <w:rPr>
                <w:webHidden/>
              </w:rPr>
            </w:r>
            <w:r>
              <w:rPr>
                <w:webHidden/>
              </w:rPr>
              <w:fldChar w:fldCharType="separate"/>
            </w:r>
            <w:r w:rsidR="007F323C">
              <w:rPr>
                <w:webHidden/>
              </w:rPr>
              <w:t>10</w:t>
            </w:r>
            <w:r>
              <w:rPr>
                <w:webHidden/>
              </w:rPr>
              <w:fldChar w:fldCharType="end"/>
            </w:r>
          </w:hyperlink>
        </w:p>
        <w:p w:rsidR="007F323C" w:rsidRDefault="00266B6D">
          <w:pPr>
            <w:pStyle w:val="TOC2"/>
            <w:rPr>
              <w:rFonts w:asciiTheme="minorHAnsi" w:hAnsiTheme="minorHAnsi"/>
              <w:sz w:val="22"/>
              <w:szCs w:val="22"/>
            </w:rPr>
          </w:pPr>
          <w:hyperlink w:anchor="_Toc474758782" w:history="1">
            <w:r w:rsidR="007F323C" w:rsidRPr="001917DA">
              <w:rPr>
                <w:rStyle w:val="Hyperlink"/>
              </w:rPr>
              <w:t>3.3 Director of Education and Professional Development</w:t>
            </w:r>
            <w:r w:rsidR="007F323C">
              <w:rPr>
                <w:webHidden/>
              </w:rPr>
              <w:tab/>
            </w:r>
            <w:r>
              <w:rPr>
                <w:webHidden/>
              </w:rPr>
              <w:fldChar w:fldCharType="begin"/>
            </w:r>
            <w:r w:rsidR="007F323C">
              <w:rPr>
                <w:webHidden/>
              </w:rPr>
              <w:instrText xml:space="preserve"> PAGEREF _Toc474758782 \h </w:instrText>
            </w:r>
            <w:r>
              <w:rPr>
                <w:webHidden/>
              </w:rPr>
            </w:r>
            <w:r>
              <w:rPr>
                <w:webHidden/>
              </w:rPr>
              <w:fldChar w:fldCharType="separate"/>
            </w:r>
            <w:r w:rsidR="007F323C">
              <w:rPr>
                <w:webHidden/>
              </w:rPr>
              <w:t>14</w:t>
            </w:r>
            <w:r>
              <w:rPr>
                <w:webHidden/>
              </w:rPr>
              <w:fldChar w:fldCharType="end"/>
            </w:r>
          </w:hyperlink>
        </w:p>
        <w:p w:rsidR="007F323C" w:rsidRDefault="00266B6D">
          <w:pPr>
            <w:pStyle w:val="TOC2"/>
            <w:rPr>
              <w:rFonts w:asciiTheme="minorHAnsi" w:hAnsiTheme="minorHAnsi"/>
              <w:sz w:val="22"/>
              <w:szCs w:val="22"/>
            </w:rPr>
          </w:pPr>
          <w:hyperlink w:anchor="_Toc474758783" w:history="1">
            <w:r w:rsidR="007F323C" w:rsidRPr="001917DA">
              <w:rPr>
                <w:rStyle w:val="Hyperlink"/>
              </w:rPr>
              <w:t>3.4 Director of Conference</w:t>
            </w:r>
            <w:r w:rsidR="007F323C">
              <w:rPr>
                <w:webHidden/>
              </w:rPr>
              <w:tab/>
            </w:r>
            <w:r>
              <w:rPr>
                <w:webHidden/>
              </w:rPr>
              <w:fldChar w:fldCharType="begin"/>
            </w:r>
            <w:r w:rsidR="007F323C">
              <w:rPr>
                <w:webHidden/>
              </w:rPr>
              <w:instrText xml:space="preserve"> PAGEREF _Toc474758783 \h </w:instrText>
            </w:r>
            <w:r>
              <w:rPr>
                <w:webHidden/>
              </w:rPr>
            </w:r>
            <w:r>
              <w:rPr>
                <w:webHidden/>
              </w:rPr>
              <w:fldChar w:fldCharType="separate"/>
            </w:r>
            <w:r w:rsidR="007F323C">
              <w:rPr>
                <w:webHidden/>
              </w:rPr>
              <w:t>15</w:t>
            </w:r>
            <w:r>
              <w:rPr>
                <w:webHidden/>
              </w:rPr>
              <w:fldChar w:fldCharType="end"/>
            </w:r>
          </w:hyperlink>
        </w:p>
        <w:p w:rsidR="007F323C" w:rsidRDefault="00266B6D">
          <w:pPr>
            <w:pStyle w:val="TOC2"/>
            <w:rPr>
              <w:rFonts w:asciiTheme="minorHAnsi" w:hAnsiTheme="minorHAnsi"/>
              <w:sz w:val="22"/>
              <w:szCs w:val="22"/>
            </w:rPr>
          </w:pPr>
          <w:hyperlink w:anchor="_Toc474758784" w:history="1">
            <w:r w:rsidR="007F323C" w:rsidRPr="001917DA">
              <w:rPr>
                <w:rStyle w:val="Hyperlink"/>
              </w:rPr>
              <w:t>3.5 Government and Intersociety</w:t>
            </w:r>
            <w:r w:rsidR="007F323C">
              <w:rPr>
                <w:webHidden/>
              </w:rPr>
              <w:tab/>
            </w:r>
            <w:r>
              <w:rPr>
                <w:webHidden/>
              </w:rPr>
              <w:fldChar w:fldCharType="begin"/>
            </w:r>
            <w:r w:rsidR="007F323C">
              <w:rPr>
                <w:webHidden/>
              </w:rPr>
              <w:instrText xml:space="preserve"> PAGEREF _Toc474758784 \h </w:instrText>
            </w:r>
            <w:r>
              <w:rPr>
                <w:webHidden/>
              </w:rPr>
            </w:r>
            <w:r>
              <w:rPr>
                <w:webHidden/>
              </w:rPr>
              <w:fldChar w:fldCharType="separate"/>
            </w:r>
            <w:r w:rsidR="007F323C">
              <w:rPr>
                <w:webHidden/>
              </w:rPr>
              <w:t>17</w:t>
            </w:r>
            <w:r>
              <w:rPr>
                <w:webHidden/>
              </w:rPr>
              <w:fldChar w:fldCharType="end"/>
            </w:r>
          </w:hyperlink>
        </w:p>
        <w:p w:rsidR="007F323C" w:rsidRDefault="00266B6D">
          <w:pPr>
            <w:pStyle w:val="TOC2"/>
            <w:rPr>
              <w:rFonts w:asciiTheme="minorHAnsi" w:hAnsiTheme="minorHAnsi"/>
              <w:sz w:val="22"/>
              <w:szCs w:val="22"/>
            </w:rPr>
          </w:pPr>
          <w:hyperlink w:anchor="_Toc474758785" w:history="1">
            <w:r w:rsidR="007F323C" w:rsidRPr="001917DA">
              <w:rPr>
                <w:rStyle w:val="Hyperlink"/>
              </w:rPr>
              <w:t>3.6 Chapter Services and International Outreach</w:t>
            </w:r>
            <w:r w:rsidR="007F323C">
              <w:rPr>
                <w:webHidden/>
              </w:rPr>
              <w:tab/>
            </w:r>
            <w:r>
              <w:rPr>
                <w:webHidden/>
              </w:rPr>
              <w:fldChar w:fldCharType="begin"/>
            </w:r>
            <w:r w:rsidR="007F323C">
              <w:rPr>
                <w:webHidden/>
              </w:rPr>
              <w:instrText xml:space="preserve"> PAGEREF _Toc474758785 \h </w:instrText>
            </w:r>
            <w:r>
              <w:rPr>
                <w:webHidden/>
              </w:rPr>
            </w:r>
            <w:r>
              <w:rPr>
                <w:webHidden/>
              </w:rPr>
              <w:fldChar w:fldCharType="separate"/>
            </w:r>
            <w:r w:rsidR="007F323C">
              <w:rPr>
                <w:webHidden/>
              </w:rPr>
              <w:t>18</w:t>
            </w:r>
            <w:r>
              <w:rPr>
                <w:webHidden/>
              </w:rPr>
              <w:fldChar w:fldCharType="end"/>
            </w:r>
          </w:hyperlink>
        </w:p>
        <w:p w:rsidR="007F323C" w:rsidRDefault="00266B6D">
          <w:pPr>
            <w:pStyle w:val="TOC2"/>
            <w:rPr>
              <w:rFonts w:asciiTheme="minorHAnsi" w:hAnsiTheme="minorHAnsi"/>
              <w:sz w:val="22"/>
              <w:szCs w:val="22"/>
            </w:rPr>
          </w:pPr>
          <w:hyperlink w:anchor="_Toc474758786" w:history="1">
            <w:r w:rsidR="007F323C" w:rsidRPr="001917DA">
              <w:rPr>
                <w:rStyle w:val="Hyperlink"/>
              </w:rPr>
              <w:t>4.1 Bay Area</w:t>
            </w:r>
            <w:r w:rsidR="007F323C">
              <w:rPr>
                <w:webHidden/>
              </w:rPr>
              <w:tab/>
            </w:r>
            <w:r>
              <w:rPr>
                <w:webHidden/>
              </w:rPr>
              <w:fldChar w:fldCharType="begin"/>
            </w:r>
            <w:r w:rsidR="007F323C">
              <w:rPr>
                <w:webHidden/>
              </w:rPr>
              <w:instrText xml:space="preserve"> PAGEREF _Toc474758786 \h </w:instrText>
            </w:r>
            <w:r>
              <w:rPr>
                <w:webHidden/>
              </w:rPr>
            </w:r>
            <w:r>
              <w:rPr>
                <w:webHidden/>
              </w:rPr>
              <w:fldChar w:fldCharType="separate"/>
            </w:r>
            <w:r w:rsidR="007F323C">
              <w:rPr>
                <w:webHidden/>
              </w:rPr>
              <w:t>19</w:t>
            </w:r>
            <w:r>
              <w:rPr>
                <w:webHidden/>
              </w:rPr>
              <w:fldChar w:fldCharType="end"/>
            </w:r>
          </w:hyperlink>
        </w:p>
        <w:p w:rsidR="007F323C" w:rsidRDefault="00266B6D">
          <w:pPr>
            <w:pStyle w:val="TOC2"/>
            <w:rPr>
              <w:rFonts w:asciiTheme="minorHAnsi" w:hAnsiTheme="minorHAnsi"/>
              <w:sz w:val="22"/>
              <w:szCs w:val="22"/>
            </w:rPr>
          </w:pPr>
          <w:hyperlink w:anchor="_Toc474758787" w:history="1">
            <w:r w:rsidR="007F323C" w:rsidRPr="001917DA">
              <w:rPr>
                <w:rStyle w:val="Hyperlink"/>
              </w:rPr>
              <w:t>4.2 Canada</w:t>
            </w:r>
            <w:r w:rsidR="007F323C">
              <w:rPr>
                <w:webHidden/>
              </w:rPr>
              <w:tab/>
            </w:r>
            <w:r>
              <w:rPr>
                <w:webHidden/>
              </w:rPr>
              <w:fldChar w:fldCharType="begin"/>
            </w:r>
            <w:r w:rsidR="007F323C">
              <w:rPr>
                <w:webHidden/>
              </w:rPr>
              <w:instrText xml:space="preserve"> PAGEREF _Toc474758787 \h </w:instrText>
            </w:r>
            <w:r>
              <w:rPr>
                <w:webHidden/>
              </w:rPr>
            </w:r>
            <w:r>
              <w:rPr>
                <w:webHidden/>
              </w:rPr>
              <w:fldChar w:fldCharType="separate"/>
            </w:r>
            <w:r w:rsidR="007F323C">
              <w:rPr>
                <w:webHidden/>
              </w:rPr>
              <w:t>19</w:t>
            </w:r>
            <w:r>
              <w:rPr>
                <w:webHidden/>
              </w:rPr>
              <w:fldChar w:fldCharType="end"/>
            </w:r>
          </w:hyperlink>
        </w:p>
        <w:p w:rsidR="007F323C" w:rsidRDefault="00266B6D">
          <w:pPr>
            <w:pStyle w:val="TOC2"/>
            <w:rPr>
              <w:rFonts w:asciiTheme="minorHAnsi" w:hAnsiTheme="minorHAnsi"/>
              <w:sz w:val="22"/>
              <w:szCs w:val="22"/>
            </w:rPr>
          </w:pPr>
          <w:hyperlink w:anchor="_Toc474758788" w:history="1">
            <w:r w:rsidR="007F323C" w:rsidRPr="001917DA">
              <w:rPr>
                <w:rStyle w:val="Hyperlink"/>
              </w:rPr>
              <w:t>4.3 Central California</w:t>
            </w:r>
            <w:r w:rsidR="007F323C">
              <w:rPr>
                <w:webHidden/>
              </w:rPr>
              <w:tab/>
            </w:r>
            <w:r>
              <w:rPr>
                <w:webHidden/>
              </w:rPr>
              <w:fldChar w:fldCharType="begin"/>
            </w:r>
            <w:r w:rsidR="007F323C">
              <w:rPr>
                <w:webHidden/>
              </w:rPr>
              <w:instrText xml:space="preserve"> PAGEREF _Toc474758788 \h </w:instrText>
            </w:r>
            <w:r>
              <w:rPr>
                <w:webHidden/>
              </w:rPr>
            </w:r>
            <w:r>
              <w:rPr>
                <w:webHidden/>
              </w:rPr>
              <w:fldChar w:fldCharType="separate"/>
            </w:r>
            <w:r w:rsidR="007F323C">
              <w:rPr>
                <w:webHidden/>
              </w:rPr>
              <w:t>20</w:t>
            </w:r>
            <w:r>
              <w:rPr>
                <w:webHidden/>
              </w:rPr>
              <w:fldChar w:fldCharType="end"/>
            </w:r>
          </w:hyperlink>
        </w:p>
        <w:p w:rsidR="007F323C" w:rsidRDefault="00266B6D">
          <w:pPr>
            <w:pStyle w:val="TOC2"/>
            <w:rPr>
              <w:rFonts w:asciiTheme="minorHAnsi" w:hAnsiTheme="minorHAnsi"/>
              <w:sz w:val="22"/>
              <w:szCs w:val="22"/>
            </w:rPr>
          </w:pPr>
          <w:hyperlink w:anchor="_Toc474758789" w:history="1">
            <w:r w:rsidR="007F323C" w:rsidRPr="001917DA">
              <w:rPr>
                <w:rStyle w:val="Hyperlink"/>
              </w:rPr>
              <w:t>4.4 Georgia</w:t>
            </w:r>
            <w:r w:rsidR="007F323C">
              <w:rPr>
                <w:webHidden/>
              </w:rPr>
              <w:tab/>
            </w:r>
            <w:r>
              <w:rPr>
                <w:webHidden/>
              </w:rPr>
              <w:fldChar w:fldCharType="begin"/>
            </w:r>
            <w:r w:rsidR="007F323C">
              <w:rPr>
                <w:webHidden/>
              </w:rPr>
              <w:instrText xml:space="preserve"> PAGEREF _Toc474758789 \h </w:instrText>
            </w:r>
            <w:r>
              <w:rPr>
                <w:webHidden/>
              </w:rPr>
            </w:r>
            <w:r>
              <w:rPr>
                <w:webHidden/>
              </w:rPr>
              <w:fldChar w:fldCharType="separate"/>
            </w:r>
            <w:r w:rsidR="007F323C">
              <w:rPr>
                <w:webHidden/>
              </w:rPr>
              <w:t>20</w:t>
            </w:r>
            <w:r>
              <w:rPr>
                <w:webHidden/>
              </w:rPr>
              <w:fldChar w:fldCharType="end"/>
            </w:r>
          </w:hyperlink>
        </w:p>
        <w:p w:rsidR="007F323C" w:rsidRDefault="00266B6D">
          <w:pPr>
            <w:pStyle w:val="TOC2"/>
            <w:rPr>
              <w:rFonts w:asciiTheme="minorHAnsi" w:hAnsiTheme="minorHAnsi"/>
              <w:sz w:val="22"/>
              <w:szCs w:val="22"/>
            </w:rPr>
          </w:pPr>
          <w:hyperlink w:anchor="_Toc474758790" w:history="1">
            <w:r w:rsidR="007F323C" w:rsidRPr="001917DA">
              <w:rPr>
                <w:rStyle w:val="Hyperlink"/>
              </w:rPr>
              <w:t>4.7 Northeast</w:t>
            </w:r>
            <w:r w:rsidR="007F323C">
              <w:rPr>
                <w:webHidden/>
              </w:rPr>
              <w:tab/>
            </w:r>
            <w:r>
              <w:rPr>
                <w:webHidden/>
              </w:rPr>
              <w:fldChar w:fldCharType="begin"/>
            </w:r>
            <w:r w:rsidR="007F323C">
              <w:rPr>
                <w:webHidden/>
              </w:rPr>
              <w:instrText xml:space="preserve"> PAGEREF _Toc474758790 \h </w:instrText>
            </w:r>
            <w:r>
              <w:rPr>
                <w:webHidden/>
              </w:rPr>
            </w:r>
            <w:r>
              <w:rPr>
                <w:webHidden/>
              </w:rPr>
              <w:fldChar w:fldCharType="separate"/>
            </w:r>
            <w:r w:rsidR="007F323C">
              <w:rPr>
                <w:webHidden/>
              </w:rPr>
              <w:t>21</w:t>
            </w:r>
            <w:r>
              <w:rPr>
                <w:webHidden/>
              </w:rPr>
              <w:fldChar w:fldCharType="end"/>
            </w:r>
          </w:hyperlink>
        </w:p>
        <w:p w:rsidR="007F323C" w:rsidRDefault="00266B6D">
          <w:pPr>
            <w:pStyle w:val="TOC2"/>
            <w:rPr>
              <w:rFonts w:asciiTheme="minorHAnsi" w:hAnsiTheme="minorHAnsi"/>
              <w:sz w:val="22"/>
              <w:szCs w:val="22"/>
            </w:rPr>
          </w:pPr>
          <w:hyperlink w:anchor="_Toc474758791" w:history="1">
            <w:r w:rsidR="007F323C" w:rsidRPr="001917DA">
              <w:rPr>
                <w:rStyle w:val="Hyperlink"/>
              </w:rPr>
              <w:t>4.8 North Texas</w:t>
            </w:r>
            <w:r w:rsidR="007F323C">
              <w:rPr>
                <w:webHidden/>
              </w:rPr>
              <w:tab/>
            </w:r>
            <w:r>
              <w:rPr>
                <w:webHidden/>
              </w:rPr>
              <w:fldChar w:fldCharType="begin"/>
            </w:r>
            <w:r w:rsidR="007F323C">
              <w:rPr>
                <w:webHidden/>
              </w:rPr>
              <w:instrText xml:space="preserve"> PAGEREF _Toc474758791 \h </w:instrText>
            </w:r>
            <w:r>
              <w:rPr>
                <w:webHidden/>
              </w:rPr>
            </w:r>
            <w:r>
              <w:rPr>
                <w:webHidden/>
              </w:rPr>
              <w:fldChar w:fldCharType="separate"/>
            </w:r>
            <w:r w:rsidR="007F323C">
              <w:rPr>
                <w:webHidden/>
              </w:rPr>
              <w:t>22</w:t>
            </w:r>
            <w:r>
              <w:rPr>
                <w:webHidden/>
              </w:rPr>
              <w:fldChar w:fldCharType="end"/>
            </w:r>
          </w:hyperlink>
        </w:p>
        <w:p w:rsidR="007F323C" w:rsidRDefault="00266B6D">
          <w:pPr>
            <w:pStyle w:val="TOC2"/>
            <w:rPr>
              <w:rFonts w:asciiTheme="minorHAnsi" w:hAnsiTheme="minorHAnsi"/>
              <w:sz w:val="22"/>
              <w:szCs w:val="22"/>
            </w:rPr>
          </w:pPr>
          <w:hyperlink w:anchor="_Toc474758792" w:history="1">
            <w:r w:rsidR="007F323C" w:rsidRPr="001917DA">
              <w:rPr>
                <w:rStyle w:val="Hyperlink"/>
              </w:rPr>
              <w:t>4.9 Saguaro</w:t>
            </w:r>
            <w:r w:rsidR="007F323C">
              <w:rPr>
                <w:webHidden/>
              </w:rPr>
              <w:tab/>
            </w:r>
            <w:r>
              <w:rPr>
                <w:webHidden/>
              </w:rPr>
              <w:fldChar w:fldCharType="begin"/>
            </w:r>
            <w:r w:rsidR="007F323C">
              <w:rPr>
                <w:webHidden/>
              </w:rPr>
              <w:instrText xml:space="preserve"> PAGEREF _Toc474758792 \h </w:instrText>
            </w:r>
            <w:r>
              <w:rPr>
                <w:webHidden/>
              </w:rPr>
            </w:r>
            <w:r>
              <w:rPr>
                <w:webHidden/>
              </w:rPr>
              <w:fldChar w:fldCharType="separate"/>
            </w:r>
            <w:r w:rsidR="007F323C">
              <w:rPr>
                <w:webHidden/>
              </w:rPr>
              <w:t>22</w:t>
            </w:r>
            <w:r>
              <w:rPr>
                <w:webHidden/>
              </w:rPr>
              <w:fldChar w:fldCharType="end"/>
            </w:r>
          </w:hyperlink>
        </w:p>
        <w:p w:rsidR="007F323C" w:rsidRDefault="00266B6D">
          <w:pPr>
            <w:pStyle w:val="TOC2"/>
            <w:rPr>
              <w:rFonts w:asciiTheme="minorHAnsi" w:hAnsiTheme="minorHAnsi"/>
              <w:sz w:val="22"/>
              <w:szCs w:val="22"/>
            </w:rPr>
          </w:pPr>
          <w:hyperlink w:anchor="_Toc474758793" w:history="1">
            <w:r w:rsidR="007F323C" w:rsidRPr="001917DA">
              <w:rPr>
                <w:rStyle w:val="Hyperlink"/>
              </w:rPr>
              <w:t>3.10 Sierra High Desert</w:t>
            </w:r>
            <w:r w:rsidR="007F323C">
              <w:rPr>
                <w:webHidden/>
              </w:rPr>
              <w:tab/>
            </w:r>
            <w:r>
              <w:rPr>
                <w:webHidden/>
              </w:rPr>
              <w:fldChar w:fldCharType="begin"/>
            </w:r>
            <w:r w:rsidR="007F323C">
              <w:rPr>
                <w:webHidden/>
              </w:rPr>
              <w:instrText xml:space="preserve"> PAGEREF _Toc474758793 \h </w:instrText>
            </w:r>
            <w:r>
              <w:rPr>
                <w:webHidden/>
              </w:rPr>
            </w:r>
            <w:r>
              <w:rPr>
                <w:webHidden/>
              </w:rPr>
              <w:fldChar w:fldCharType="separate"/>
            </w:r>
            <w:r w:rsidR="007F323C">
              <w:rPr>
                <w:webHidden/>
              </w:rPr>
              <w:t>22</w:t>
            </w:r>
            <w:r>
              <w:rPr>
                <w:webHidden/>
              </w:rPr>
              <w:fldChar w:fldCharType="end"/>
            </w:r>
          </w:hyperlink>
        </w:p>
        <w:p w:rsidR="007F323C" w:rsidRDefault="00266B6D">
          <w:pPr>
            <w:pStyle w:val="TOC2"/>
            <w:rPr>
              <w:rFonts w:asciiTheme="minorHAnsi" w:hAnsiTheme="minorHAnsi"/>
              <w:sz w:val="22"/>
              <w:szCs w:val="22"/>
            </w:rPr>
          </w:pPr>
          <w:hyperlink w:anchor="_Toc474758794" w:history="1">
            <w:r w:rsidR="007F323C" w:rsidRPr="001917DA">
              <w:rPr>
                <w:rStyle w:val="Hyperlink"/>
              </w:rPr>
              <w:t>4.11 Singapore</w:t>
            </w:r>
            <w:r w:rsidR="007F323C">
              <w:rPr>
                <w:webHidden/>
              </w:rPr>
              <w:tab/>
            </w:r>
            <w:r>
              <w:rPr>
                <w:webHidden/>
              </w:rPr>
              <w:fldChar w:fldCharType="begin"/>
            </w:r>
            <w:r w:rsidR="007F323C">
              <w:rPr>
                <w:webHidden/>
              </w:rPr>
              <w:instrText xml:space="preserve"> PAGEREF _Toc474758794 \h </w:instrText>
            </w:r>
            <w:r>
              <w:rPr>
                <w:webHidden/>
              </w:rPr>
            </w:r>
            <w:r>
              <w:rPr>
                <w:webHidden/>
              </w:rPr>
              <w:fldChar w:fldCharType="separate"/>
            </w:r>
            <w:r w:rsidR="007F323C">
              <w:rPr>
                <w:webHidden/>
              </w:rPr>
              <w:t>23</w:t>
            </w:r>
            <w:r>
              <w:rPr>
                <w:webHidden/>
              </w:rPr>
              <w:fldChar w:fldCharType="end"/>
            </w:r>
          </w:hyperlink>
        </w:p>
        <w:p w:rsidR="007F323C" w:rsidRDefault="00266B6D">
          <w:pPr>
            <w:pStyle w:val="TOC2"/>
            <w:rPr>
              <w:rFonts w:asciiTheme="minorHAnsi" w:hAnsiTheme="minorHAnsi"/>
              <w:sz w:val="22"/>
              <w:szCs w:val="22"/>
            </w:rPr>
          </w:pPr>
          <w:hyperlink w:anchor="_Toc474758795" w:history="1">
            <w:r w:rsidR="007F323C" w:rsidRPr="001917DA">
              <w:rPr>
                <w:rStyle w:val="Hyperlink"/>
              </w:rPr>
              <w:t>4.12 Southern California</w:t>
            </w:r>
            <w:r w:rsidR="007F323C">
              <w:rPr>
                <w:webHidden/>
              </w:rPr>
              <w:tab/>
            </w:r>
            <w:r>
              <w:rPr>
                <w:webHidden/>
              </w:rPr>
              <w:fldChar w:fldCharType="begin"/>
            </w:r>
            <w:r w:rsidR="007F323C">
              <w:rPr>
                <w:webHidden/>
              </w:rPr>
              <w:instrText xml:space="preserve"> PAGEREF _Toc474758795 \h </w:instrText>
            </w:r>
            <w:r>
              <w:rPr>
                <w:webHidden/>
              </w:rPr>
            </w:r>
            <w:r>
              <w:rPr>
                <w:webHidden/>
              </w:rPr>
              <w:fldChar w:fldCharType="separate"/>
            </w:r>
            <w:r w:rsidR="007F323C">
              <w:rPr>
                <w:webHidden/>
              </w:rPr>
              <w:t>24</w:t>
            </w:r>
            <w:r>
              <w:rPr>
                <w:webHidden/>
              </w:rPr>
              <w:fldChar w:fldCharType="end"/>
            </w:r>
          </w:hyperlink>
        </w:p>
        <w:p w:rsidR="007F323C" w:rsidRDefault="00266B6D">
          <w:pPr>
            <w:pStyle w:val="TOC2"/>
            <w:rPr>
              <w:rFonts w:asciiTheme="minorHAnsi" w:hAnsiTheme="minorHAnsi"/>
              <w:sz w:val="22"/>
              <w:szCs w:val="22"/>
            </w:rPr>
          </w:pPr>
          <w:hyperlink w:anchor="_Toc474758796" w:history="1">
            <w:r w:rsidR="007F323C" w:rsidRPr="001917DA">
              <w:rPr>
                <w:rStyle w:val="Hyperlink"/>
              </w:rPr>
              <w:t>4.13 Tennessee Valley</w:t>
            </w:r>
            <w:r w:rsidR="007F323C">
              <w:rPr>
                <w:webHidden/>
              </w:rPr>
              <w:tab/>
            </w:r>
            <w:r>
              <w:rPr>
                <w:webHidden/>
              </w:rPr>
              <w:fldChar w:fldCharType="begin"/>
            </w:r>
            <w:r w:rsidR="007F323C">
              <w:rPr>
                <w:webHidden/>
              </w:rPr>
              <w:instrText xml:space="preserve"> PAGEREF _Toc474758796 \h </w:instrText>
            </w:r>
            <w:r>
              <w:rPr>
                <w:webHidden/>
              </w:rPr>
            </w:r>
            <w:r>
              <w:rPr>
                <w:webHidden/>
              </w:rPr>
              <w:fldChar w:fldCharType="separate"/>
            </w:r>
            <w:r w:rsidR="007F323C">
              <w:rPr>
                <w:webHidden/>
              </w:rPr>
              <w:t>24</w:t>
            </w:r>
            <w:r>
              <w:rPr>
                <w:webHidden/>
              </w:rPr>
              <w:fldChar w:fldCharType="end"/>
            </w:r>
          </w:hyperlink>
        </w:p>
        <w:p w:rsidR="007F323C" w:rsidRDefault="00266B6D">
          <w:pPr>
            <w:pStyle w:val="TOC2"/>
            <w:rPr>
              <w:rFonts w:asciiTheme="minorHAnsi" w:hAnsiTheme="minorHAnsi"/>
              <w:sz w:val="22"/>
              <w:szCs w:val="22"/>
            </w:rPr>
          </w:pPr>
          <w:hyperlink w:anchor="_Toc474758797" w:history="1">
            <w:r w:rsidR="007F323C" w:rsidRPr="001917DA">
              <w:rPr>
                <w:rStyle w:val="Hyperlink"/>
              </w:rPr>
              <w:t>4.14 Twin Cities</w:t>
            </w:r>
            <w:r w:rsidR="007F323C">
              <w:rPr>
                <w:webHidden/>
              </w:rPr>
              <w:tab/>
            </w:r>
            <w:r>
              <w:rPr>
                <w:webHidden/>
              </w:rPr>
              <w:fldChar w:fldCharType="begin"/>
            </w:r>
            <w:r w:rsidR="007F323C">
              <w:rPr>
                <w:webHidden/>
              </w:rPr>
              <w:instrText xml:space="preserve"> PAGEREF _Toc474758797 \h </w:instrText>
            </w:r>
            <w:r>
              <w:rPr>
                <w:webHidden/>
              </w:rPr>
            </w:r>
            <w:r>
              <w:rPr>
                <w:webHidden/>
              </w:rPr>
              <w:fldChar w:fldCharType="separate"/>
            </w:r>
            <w:r w:rsidR="007F323C">
              <w:rPr>
                <w:webHidden/>
              </w:rPr>
              <w:t>26</w:t>
            </w:r>
            <w:r>
              <w:rPr>
                <w:webHidden/>
              </w:rPr>
              <w:fldChar w:fldCharType="end"/>
            </w:r>
          </w:hyperlink>
        </w:p>
        <w:p w:rsidR="007F323C" w:rsidRDefault="00266B6D">
          <w:pPr>
            <w:pStyle w:val="TOC2"/>
            <w:rPr>
              <w:rFonts w:asciiTheme="minorHAnsi" w:hAnsiTheme="minorHAnsi"/>
              <w:sz w:val="22"/>
              <w:szCs w:val="22"/>
            </w:rPr>
          </w:pPr>
          <w:hyperlink w:anchor="_Toc474758798" w:history="1">
            <w:r w:rsidR="007F323C" w:rsidRPr="001917DA">
              <w:rPr>
                <w:rStyle w:val="Hyperlink"/>
              </w:rPr>
              <w:t>4.15 Virtual</w:t>
            </w:r>
            <w:r w:rsidR="007F323C">
              <w:rPr>
                <w:webHidden/>
              </w:rPr>
              <w:tab/>
            </w:r>
            <w:r>
              <w:rPr>
                <w:webHidden/>
              </w:rPr>
              <w:fldChar w:fldCharType="begin"/>
            </w:r>
            <w:r w:rsidR="007F323C">
              <w:rPr>
                <w:webHidden/>
              </w:rPr>
              <w:instrText xml:space="preserve"> PAGEREF _Toc474758798 \h </w:instrText>
            </w:r>
            <w:r>
              <w:rPr>
                <w:webHidden/>
              </w:rPr>
            </w:r>
            <w:r>
              <w:rPr>
                <w:webHidden/>
              </w:rPr>
              <w:fldChar w:fldCharType="separate"/>
            </w:r>
            <w:r w:rsidR="007F323C">
              <w:rPr>
                <w:webHidden/>
              </w:rPr>
              <w:t>26</w:t>
            </w:r>
            <w:r>
              <w:rPr>
                <w:webHidden/>
              </w:rPr>
              <w:fldChar w:fldCharType="end"/>
            </w:r>
          </w:hyperlink>
        </w:p>
        <w:p w:rsidR="007F323C" w:rsidRDefault="00266B6D">
          <w:pPr>
            <w:pStyle w:val="TOC2"/>
            <w:rPr>
              <w:rFonts w:asciiTheme="minorHAnsi" w:hAnsiTheme="minorHAnsi"/>
              <w:sz w:val="22"/>
              <w:szCs w:val="22"/>
            </w:rPr>
          </w:pPr>
          <w:hyperlink w:anchor="_Toc474758799" w:history="1">
            <w:r w:rsidR="007F323C" w:rsidRPr="001917DA">
              <w:rPr>
                <w:rStyle w:val="Hyperlink"/>
              </w:rPr>
              <w:t>4.16 Washington DC</w:t>
            </w:r>
            <w:r w:rsidR="007F323C">
              <w:rPr>
                <w:webHidden/>
              </w:rPr>
              <w:tab/>
            </w:r>
            <w:r>
              <w:rPr>
                <w:webHidden/>
              </w:rPr>
              <w:fldChar w:fldCharType="begin"/>
            </w:r>
            <w:r w:rsidR="007F323C">
              <w:rPr>
                <w:webHidden/>
              </w:rPr>
              <w:instrText xml:space="preserve"> PAGEREF _Toc474758799 \h </w:instrText>
            </w:r>
            <w:r>
              <w:rPr>
                <w:webHidden/>
              </w:rPr>
            </w:r>
            <w:r>
              <w:rPr>
                <w:webHidden/>
              </w:rPr>
              <w:fldChar w:fldCharType="separate"/>
            </w:r>
            <w:r w:rsidR="007F323C">
              <w:rPr>
                <w:webHidden/>
              </w:rPr>
              <w:t>27</w:t>
            </w:r>
            <w:r>
              <w:rPr>
                <w:webHidden/>
              </w:rPr>
              <w:fldChar w:fldCharType="end"/>
            </w:r>
          </w:hyperlink>
        </w:p>
        <w:p w:rsidR="007F323C" w:rsidRDefault="00266B6D">
          <w:pPr>
            <w:pStyle w:val="TOC1"/>
            <w:rPr>
              <w:rFonts w:asciiTheme="minorHAnsi" w:hAnsiTheme="minorHAnsi"/>
              <w:noProof/>
              <w:sz w:val="22"/>
            </w:rPr>
          </w:pPr>
          <w:hyperlink w:anchor="_Toc474758800" w:history="1">
            <w:r w:rsidR="007F323C" w:rsidRPr="001917DA">
              <w:rPr>
                <w:rStyle w:val="Hyperlink"/>
                <w:noProof/>
              </w:rPr>
              <w:t>5 Old Business</w:t>
            </w:r>
            <w:r w:rsidR="007F323C">
              <w:rPr>
                <w:noProof/>
                <w:webHidden/>
              </w:rPr>
              <w:tab/>
            </w:r>
            <w:r>
              <w:rPr>
                <w:noProof/>
                <w:webHidden/>
              </w:rPr>
              <w:fldChar w:fldCharType="begin"/>
            </w:r>
            <w:r w:rsidR="007F323C">
              <w:rPr>
                <w:noProof/>
                <w:webHidden/>
              </w:rPr>
              <w:instrText xml:space="preserve"> PAGEREF _Toc474758800 \h </w:instrText>
            </w:r>
            <w:r>
              <w:rPr>
                <w:noProof/>
                <w:webHidden/>
              </w:rPr>
            </w:r>
            <w:r>
              <w:rPr>
                <w:noProof/>
                <w:webHidden/>
              </w:rPr>
              <w:fldChar w:fldCharType="separate"/>
            </w:r>
            <w:r w:rsidR="007F323C">
              <w:rPr>
                <w:noProof/>
                <w:webHidden/>
              </w:rPr>
              <w:t>29</w:t>
            </w:r>
            <w:r>
              <w:rPr>
                <w:noProof/>
                <w:webHidden/>
              </w:rPr>
              <w:fldChar w:fldCharType="end"/>
            </w:r>
          </w:hyperlink>
        </w:p>
        <w:p w:rsidR="007F323C" w:rsidRDefault="00266B6D">
          <w:pPr>
            <w:pStyle w:val="TOC2"/>
            <w:rPr>
              <w:rFonts w:asciiTheme="minorHAnsi" w:hAnsiTheme="minorHAnsi"/>
              <w:sz w:val="22"/>
              <w:szCs w:val="22"/>
            </w:rPr>
          </w:pPr>
          <w:hyperlink w:anchor="_Toc474758801" w:history="1">
            <w:r w:rsidR="007F323C" w:rsidRPr="001917DA">
              <w:rPr>
                <w:rStyle w:val="Hyperlink"/>
                <w:lang w:bidi="en-US"/>
              </w:rPr>
              <w:t>5.1Update on Orlando Conference – Hoping for 220 registrations.</w:t>
            </w:r>
            <w:r w:rsidR="007F323C">
              <w:rPr>
                <w:webHidden/>
              </w:rPr>
              <w:tab/>
            </w:r>
            <w:r>
              <w:rPr>
                <w:webHidden/>
              </w:rPr>
              <w:fldChar w:fldCharType="begin"/>
            </w:r>
            <w:r w:rsidR="007F323C">
              <w:rPr>
                <w:webHidden/>
              </w:rPr>
              <w:instrText xml:space="preserve"> PAGEREF _Toc474758801 \h </w:instrText>
            </w:r>
            <w:r>
              <w:rPr>
                <w:webHidden/>
              </w:rPr>
            </w:r>
            <w:r>
              <w:rPr>
                <w:webHidden/>
              </w:rPr>
              <w:fldChar w:fldCharType="separate"/>
            </w:r>
            <w:r w:rsidR="007F323C">
              <w:rPr>
                <w:webHidden/>
              </w:rPr>
              <w:t>29</w:t>
            </w:r>
            <w:r>
              <w:rPr>
                <w:webHidden/>
              </w:rPr>
              <w:fldChar w:fldCharType="end"/>
            </w:r>
          </w:hyperlink>
        </w:p>
        <w:p w:rsidR="007F323C" w:rsidRDefault="00266B6D">
          <w:pPr>
            <w:pStyle w:val="TOC2"/>
            <w:rPr>
              <w:rFonts w:asciiTheme="minorHAnsi" w:hAnsiTheme="minorHAnsi"/>
              <w:sz w:val="22"/>
              <w:szCs w:val="22"/>
            </w:rPr>
          </w:pPr>
          <w:hyperlink w:anchor="_Toc474758802" w:history="1">
            <w:r w:rsidR="007F323C" w:rsidRPr="001917DA">
              <w:rPr>
                <w:rStyle w:val="Hyperlink"/>
                <w:lang w:bidi="en-US"/>
              </w:rPr>
              <w:t>5.2Membership Dues Discussion –</w:t>
            </w:r>
            <w:r w:rsidR="007F323C">
              <w:rPr>
                <w:webHidden/>
              </w:rPr>
              <w:tab/>
            </w:r>
            <w:r>
              <w:rPr>
                <w:webHidden/>
              </w:rPr>
              <w:fldChar w:fldCharType="begin"/>
            </w:r>
            <w:r w:rsidR="007F323C">
              <w:rPr>
                <w:webHidden/>
              </w:rPr>
              <w:instrText xml:space="preserve"> PAGEREF _Toc474758802 \h </w:instrText>
            </w:r>
            <w:r>
              <w:rPr>
                <w:webHidden/>
              </w:rPr>
            </w:r>
            <w:r>
              <w:rPr>
                <w:webHidden/>
              </w:rPr>
              <w:fldChar w:fldCharType="separate"/>
            </w:r>
            <w:r w:rsidR="007F323C">
              <w:rPr>
                <w:webHidden/>
              </w:rPr>
              <w:t>29</w:t>
            </w:r>
            <w:r>
              <w:rPr>
                <w:webHidden/>
              </w:rPr>
              <w:fldChar w:fldCharType="end"/>
            </w:r>
          </w:hyperlink>
        </w:p>
        <w:p w:rsidR="007F323C" w:rsidRDefault="00266B6D">
          <w:pPr>
            <w:pStyle w:val="TOC2"/>
            <w:rPr>
              <w:rFonts w:asciiTheme="minorHAnsi" w:hAnsiTheme="minorHAnsi"/>
              <w:sz w:val="22"/>
              <w:szCs w:val="22"/>
            </w:rPr>
          </w:pPr>
          <w:hyperlink w:anchor="_Toc474758803" w:history="1">
            <w:r w:rsidR="007F323C" w:rsidRPr="001917DA">
              <w:rPr>
                <w:rStyle w:val="Hyperlink"/>
                <w:lang w:bidi="en-US"/>
              </w:rPr>
              <w:t>6.2Member Upgrade</w:t>
            </w:r>
            <w:r w:rsidR="007F323C">
              <w:rPr>
                <w:webHidden/>
              </w:rPr>
              <w:tab/>
            </w:r>
            <w:r>
              <w:rPr>
                <w:webHidden/>
              </w:rPr>
              <w:fldChar w:fldCharType="begin"/>
            </w:r>
            <w:r w:rsidR="007F323C">
              <w:rPr>
                <w:webHidden/>
              </w:rPr>
              <w:instrText xml:space="preserve"> PAGEREF _Toc474758803 \h </w:instrText>
            </w:r>
            <w:r>
              <w:rPr>
                <w:webHidden/>
              </w:rPr>
            </w:r>
            <w:r>
              <w:rPr>
                <w:webHidden/>
              </w:rPr>
              <w:fldChar w:fldCharType="separate"/>
            </w:r>
            <w:r w:rsidR="007F323C">
              <w:rPr>
                <w:webHidden/>
              </w:rPr>
              <w:t>31</w:t>
            </w:r>
            <w:r>
              <w:rPr>
                <w:webHidden/>
              </w:rPr>
              <w:fldChar w:fldCharType="end"/>
            </w:r>
          </w:hyperlink>
        </w:p>
        <w:p w:rsidR="007F323C" w:rsidRDefault="00266B6D">
          <w:pPr>
            <w:pStyle w:val="TOC2"/>
            <w:rPr>
              <w:rStyle w:val="Hyperlink"/>
            </w:rPr>
          </w:pPr>
          <w:hyperlink w:anchor="_Toc474758804" w:history="1">
            <w:r w:rsidR="007F323C" w:rsidRPr="001917DA">
              <w:rPr>
                <w:rStyle w:val="Hyperlink"/>
              </w:rPr>
              <w:t>Appendix A    EC Agenda</w:t>
            </w:r>
            <w:r w:rsidR="007F323C">
              <w:rPr>
                <w:webHidden/>
              </w:rPr>
              <w:tab/>
            </w:r>
            <w:r>
              <w:rPr>
                <w:webHidden/>
              </w:rPr>
              <w:fldChar w:fldCharType="begin"/>
            </w:r>
            <w:r w:rsidR="007F323C">
              <w:rPr>
                <w:webHidden/>
              </w:rPr>
              <w:instrText xml:space="preserve"> PAGEREF _Toc474758804 \h </w:instrText>
            </w:r>
            <w:r>
              <w:rPr>
                <w:webHidden/>
              </w:rPr>
            </w:r>
            <w:r>
              <w:rPr>
                <w:webHidden/>
              </w:rPr>
              <w:fldChar w:fldCharType="separate"/>
            </w:r>
            <w:r w:rsidR="007F323C">
              <w:rPr>
                <w:webHidden/>
              </w:rPr>
              <w:t>35</w:t>
            </w:r>
            <w:r>
              <w:rPr>
                <w:webHidden/>
              </w:rPr>
              <w:fldChar w:fldCharType="end"/>
            </w:r>
          </w:hyperlink>
        </w:p>
        <w:p w:rsidR="007F323C" w:rsidRDefault="007F323C" w:rsidP="007F323C">
          <w:r>
            <w:t xml:space="preserve">   Appendix B  Action Items……………………………………………………………………...………….37</w:t>
          </w:r>
        </w:p>
        <w:p w:rsidR="007F323C" w:rsidRDefault="007F323C" w:rsidP="007F323C">
          <w:r>
            <w:t xml:space="preserve">   Appendix B-1 New Action Items…………………………………………………………………………37</w:t>
          </w:r>
        </w:p>
        <w:p w:rsidR="007F323C" w:rsidRDefault="007F323C" w:rsidP="007F323C">
          <w:r>
            <w:t xml:space="preserve">   Appendix C  Passed motions…………………………….………………………………………………..37                                          </w:t>
          </w:r>
        </w:p>
        <w:p w:rsidR="007F323C" w:rsidRPr="007F323C" w:rsidRDefault="007F323C" w:rsidP="007F323C">
          <w:r>
            <w:t xml:space="preserve">          </w:t>
          </w:r>
        </w:p>
        <w:p w:rsidR="00597763" w:rsidRPr="00793FF8" w:rsidRDefault="00266B6D" w:rsidP="00935D41">
          <w:r w:rsidRPr="00793FF8">
            <w:fldChar w:fldCharType="end"/>
          </w:r>
        </w:p>
      </w:sdtContent>
    </w:sdt>
    <w:p w:rsidR="005B1254" w:rsidRDefault="008F1860" w:rsidP="00575E97">
      <w:pPr>
        <w:pStyle w:val="Heading1"/>
        <w:numPr>
          <w:ilvl w:val="0"/>
          <w:numId w:val="1"/>
        </w:numPr>
      </w:pPr>
      <w:bookmarkStart w:id="0" w:name="_Toc474758768"/>
      <w:r w:rsidRPr="00793FF8">
        <w:t>Call To Order</w:t>
      </w:r>
      <w:bookmarkEnd w:id="0"/>
      <w:r w:rsidR="002F6892">
        <w:t xml:space="preserve">   </w:t>
      </w:r>
    </w:p>
    <w:p w:rsidR="002A00C1" w:rsidRPr="00FD5994" w:rsidRDefault="002A00C1" w:rsidP="00575E97">
      <w:pPr>
        <w:pStyle w:val="ListParagraph"/>
        <w:numPr>
          <w:ilvl w:val="0"/>
          <w:numId w:val="3"/>
        </w:numPr>
      </w:pPr>
      <w:r w:rsidRPr="00FD5994">
        <w:t xml:space="preserve">President </w:t>
      </w:r>
      <w:r>
        <w:t>Dr. Rod Simmons</w:t>
      </w:r>
      <w:r w:rsidRPr="00FD5994">
        <w:t xml:space="preserve"> called the meeting to order at </w:t>
      </w:r>
      <w:r w:rsidRPr="00F37342">
        <w:t>1:16 PM</w:t>
      </w:r>
    </w:p>
    <w:p w:rsidR="002A00C1" w:rsidRPr="00FD5994" w:rsidRDefault="002A00C1" w:rsidP="00575E97">
      <w:pPr>
        <w:pStyle w:val="ListParagraph"/>
        <w:numPr>
          <w:ilvl w:val="0"/>
          <w:numId w:val="3"/>
        </w:numPr>
      </w:pPr>
      <w:r>
        <w:t>Dr. Simmons</w:t>
      </w:r>
    </w:p>
    <w:p w:rsidR="002A00C1" w:rsidRDefault="002A00C1" w:rsidP="00575E97">
      <w:pPr>
        <w:pStyle w:val="ListParagraph"/>
        <w:numPr>
          <w:ilvl w:val="1"/>
          <w:numId w:val="3"/>
        </w:numPr>
      </w:pPr>
      <w:r w:rsidRPr="00FD5994">
        <w:t xml:space="preserve">Welcome to </w:t>
      </w:r>
      <w:r w:rsidR="00602C49">
        <w:t>Orlando</w:t>
      </w:r>
    </w:p>
    <w:p w:rsidR="007E2854" w:rsidRPr="00FD5994" w:rsidRDefault="007E2854" w:rsidP="00575E97">
      <w:pPr>
        <w:pStyle w:val="ListParagraph"/>
        <w:numPr>
          <w:ilvl w:val="1"/>
          <w:numId w:val="3"/>
        </w:numPr>
      </w:pPr>
      <w:r>
        <w:t>Meeting agenda (Appendix A)</w:t>
      </w:r>
    </w:p>
    <w:p w:rsidR="002A00C1" w:rsidRPr="00FD5994" w:rsidRDefault="002A00C1" w:rsidP="00575E97">
      <w:pPr>
        <w:pStyle w:val="ListParagraph"/>
        <w:numPr>
          <w:ilvl w:val="1"/>
          <w:numId w:val="3"/>
        </w:numPr>
      </w:pPr>
      <w:r w:rsidRPr="00FD5994">
        <w:t>We have quorum</w:t>
      </w:r>
    </w:p>
    <w:p w:rsidR="002A00C1" w:rsidRPr="00FD5994" w:rsidRDefault="002A00C1" w:rsidP="00575E97">
      <w:pPr>
        <w:pStyle w:val="ListParagraph"/>
        <w:numPr>
          <w:ilvl w:val="1"/>
          <w:numId w:val="3"/>
        </w:numPr>
      </w:pPr>
      <w:r w:rsidRPr="00FD5994">
        <w:t>Voting eligibility</w:t>
      </w:r>
    </w:p>
    <w:p w:rsidR="002A00C1" w:rsidRPr="00FD5994" w:rsidRDefault="002A00C1" w:rsidP="00575E97">
      <w:pPr>
        <w:pStyle w:val="ListParagraph"/>
        <w:numPr>
          <w:ilvl w:val="2"/>
          <w:numId w:val="3"/>
        </w:numPr>
      </w:pPr>
      <w:r w:rsidRPr="00FD5994">
        <w:t>Chapters in good standing</w:t>
      </w:r>
    </w:p>
    <w:p w:rsidR="002A00C1" w:rsidRPr="00FD5994" w:rsidRDefault="002A00C1" w:rsidP="00575E97">
      <w:pPr>
        <w:pStyle w:val="ListParagraph"/>
        <w:numPr>
          <w:ilvl w:val="2"/>
          <w:numId w:val="3"/>
        </w:numPr>
      </w:pPr>
      <w:r w:rsidRPr="00FD5994">
        <w:t>Person voting is member</w:t>
      </w:r>
    </w:p>
    <w:p w:rsidR="002A00C1" w:rsidRPr="00FD5994" w:rsidRDefault="002A00C1" w:rsidP="00575E97">
      <w:pPr>
        <w:pStyle w:val="ListParagraph"/>
        <w:numPr>
          <w:ilvl w:val="2"/>
          <w:numId w:val="3"/>
        </w:numPr>
      </w:pPr>
      <w:r w:rsidRPr="00FD5994">
        <w:t>Proxy is member</w:t>
      </w:r>
    </w:p>
    <w:p w:rsidR="002A00C1" w:rsidRPr="00FD5994" w:rsidRDefault="002A00C1" w:rsidP="00575E97">
      <w:pPr>
        <w:pStyle w:val="ListParagraph"/>
        <w:numPr>
          <w:ilvl w:val="2"/>
          <w:numId w:val="3"/>
        </w:numPr>
      </w:pPr>
      <w:r w:rsidRPr="00FD5994">
        <w:t xml:space="preserve">Officers and </w:t>
      </w:r>
      <w:r w:rsidR="00602C49">
        <w:t>D</w:t>
      </w:r>
      <w:r w:rsidRPr="00FD5994">
        <w:t>irectors have votes</w:t>
      </w:r>
    </w:p>
    <w:p w:rsidR="002A00C1" w:rsidRPr="00FD5994" w:rsidRDefault="002A00C1" w:rsidP="00575E97">
      <w:pPr>
        <w:pStyle w:val="ListParagraph"/>
        <w:numPr>
          <w:ilvl w:val="2"/>
          <w:numId w:val="3"/>
        </w:numPr>
      </w:pPr>
      <w:r w:rsidRPr="00FD5994">
        <w:t>OVPs and RVPs do not have votes</w:t>
      </w:r>
    </w:p>
    <w:p w:rsidR="002A00C1" w:rsidRPr="00FD5994" w:rsidRDefault="002A00C1" w:rsidP="00575E97">
      <w:pPr>
        <w:pStyle w:val="ListParagraph"/>
        <w:numPr>
          <w:ilvl w:val="2"/>
          <w:numId w:val="3"/>
        </w:numPr>
      </w:pPr>
      <w:r w:rsidRPr="00FD5994">
        <w:t>Appointed positions do not have votes</w:t>
      </w:r>
    </w:p>
    <w:p w:rsidR="007E2854" w:rsidRDefault="002A00C1" w:rsidP="00575E97">
      <w:pPr>
        <w:pStyle w:val="ListParagraph"/>
        <w:numPr>
          <w:ilvl w:val="1"/>
          <w:numId w:val="3"/>
        </w:numPr>
      </w:pPr>
      <w:r w:rsidRPr="00FD5994">
        <w:t>Review of proxies</w:t>
      </w:r>
      <w:r w:rsidR="00F37342">
        <w:t xml:space="preserve"> (Appendix B)</w:t>
      </w:r>
    </w:p>
    <w:p w:rsidR="007E2854" w:rsidRDefault="002F6892" w:rsidP="00575E97">
      <w:pPr>
        <w:pStyle w:val="ListParagraph"/>
        <w:numPr>
          <w:ilvl w:val="1"/>
          <w:numId w:val="3"/>
        </w:numPr>
      </w:pPr>
      <w:r>
        <w:t xml:space="preserve">Introductions were made </w:t>
      </w:r>
    </w:p>
    <w:p w:rsidR="00BF1701" w:rsidRDefault="00BF1701" w:rsidP="00614622">
      <w:pPr>
        <w:pStyle w:val="Heading2"/>
      </w:pPr>
      <w:bookmarkStart w:id="1" w:name="_Toc474758769"/>
      <w:r>
        <w:t>Attendees</w:t>
      </w:r>
      <w:bookmarkEnd w:id="1"/>
    </w:p>
    <w:tbl>
      <w:tblPr>
        <w:tblW w:w="8800" w:type="dxa"/>
        <w:tblInd w:w="93" w:type="dxa"/>
        <w:tblLook w:val="04A0"/>
      </w:tblPr>
      <w:tblGrid>
        <w:gridCol w:w="2715"/>
        <w:gridCol w:w="2700"/>
        <w:gridCol w:w="1710"/>
        <w:gridCol w:w="1675"/>
      </w:tblGrid>
      <w:tr w:rsidR="00BF1701" w:rsidRPr="00FD5994" w:rsidTr="00457A51">
        <w:trPr>
          <w:cantSplit/>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b/>
                <w:bCs/>
                <w:color w:val="000000"/>
                <w:sz w:val="22"/>
              </w:rPr>
            </w:pPr>
            <w:r w:rsidRPr="00FD5994">
              <w:rPr>
                <w:rFonts w:eastAsia="Times New Roman" w:cs="Times New Roman"/>
                <w:b/>
                <w:bCs/>
                <w:color w:val="000000"/>
                <w:sz w:val="22"/>
              </w:rPr>
              <w:t>Position</w:t>
            </w:r>
          </w:p>
        </w:tc>
        <w:tc>
          <w:tcPr>
            <w:tcW w:w="2700" w:type="dxa"/>
            <w:tcBorders>
              <w:top w:val="single" w:sz="4" w:space="0" w:color="auto"/>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b/>
                <w:bCs/>
                <w:color w:val="000000"/>
                <w:sz w:val="22"/>
              </w:rPr>
            </w:pPr>
            <w:r w:rsidRPr="00FD5994">
              <w:rPr>
                <w:rFonts w:eastAsia="Times New Roman" w:cs="Times New Roman"/>
                <w:b/>
                <w:bCs/>
                <w:color w:val="000000"/>
                <w:sz w:val="22"/>
              </w:rPr>
              <w:t>Name</w:t>
            </w:r>
          </w:p>
        </w:tc>
        <w:tc>
          <w:tcPr>
            <w:tcW w:w="1710" w:type="dxa"/>
            <w:tcBorders>
              <w:top w:val="single" w:sz="4" w:space="0" w:color="auto"/>
              <w:left w:val="nil"/>
              <w:bottom w:val="single" w:sz="4" w:space="0" w:color="auto"/>
              <w:right w:val="single" w:sz="4" w:space="0" w:color="auto"/>
            </w:tcBorders>
            <w:shd w:val="clear" w:color="auto" w:fill="auto"/>
            <w:hideMark/>
          </w:tcPr>
          <w:p w:rsidR="00BF1701" w:rsidRPr="00FD5994" w:rsidRDefault="00BF1701" w:rsidP="002C749C">
            <w:pPr>
              <w:spacing w:after="0" w:line="240" w:lineRule="auto"/>
              <w:rPr>
                <w:rFonts w:eastAsia="Times New Roman" w:cs="Times New Roman"/>
                <w:b/>
                <w:bCs/>
                <w:color w:val="000000"/>
                <w:sz w:val="22"/>
              </w:rPr>
            </w:pPr>
            <w:r>
              <w:rPr>
                <w:rFonts w:eastAsia="Times New Roman" w:cs="Times New Roman"/>
                <w:b/>
                <w:bCs/>
                <w:color w:val="000000"/>
                <w:sz w:val="22"/>
              </w:rPr>
              <w:t xml:space="preserve"> August </w:t>
            </w:r>
            <w:r w:rsidR="002C749C">
              <w:rPr>
                <w:rFonts w:eastAsia="Times New Roman" w:cs="Times New Roman"/>
                <w:b/>
                <w:bCs/>
                <w:color w:val="000000"/>
                <w:sz w:val="22"/>
              </w:rPr>
              <w:t>7</w:t>
            </w:r>
            <w:r>
              <w:rPr>
                <w:rFonts w:eastAsia="Times New Roman" w:cs="Times New Roman"/>
                <w:b/>
                <w:bCs/>
                <w:color w:val="000000"/>
                <w:sz w:val="22"/>
              </w:rPr>
              <w:t xml:space="preserve"> </w:t>
            </w:r>
          </w:p>
        </w:tc>
        <w:tc>
          <w:tcPr>
            <w:tcW w:w="1675" w:type="dxa"/>
            <w:tcBorders>
              <w:top w:val="single" w:sz="4" w:space="0" w:color="auto"/>
              <w:left w:val="nil"/>
              <w:bottom w:val="single" w:sz="4" w:space="0" w:color="auto"/>
              <w:right w:val="single" w:sz="4" w:space="0" w:color="auto"/>
            </w:tcBorders>
          </w:tcPr>
          <w:p w:rsidR="00BF1701" w:rsidRPr="00FD5994" w:rsidRDefault="00BF1701" w:rsidP="002C749C">
            <w:pPr>
              <w:spacing w:after="0" w:line="240" w:lineRule="auto"/>
              <w:rPr>
                <w:rFonts w:eastAsia="Times New Roman" w:cs="Times New Roman"/>
                <w:b/>
                <w:bCs/>
                <w:color w:val="000000"/>
                <w:sz w:val="22"/>
              </w:rPr>
            </w:pPr>
            <w:r>
              <w:rPr>
                <w:rFonts w:eastAsia="Times New Roman" w:cs="Times New Roman"/>
                <w:b/>
                <w:bCs/>
                <w:color w:val="000000"/>
                <w:sz w:val="22"/>
              </w:rPr>
              <w:t xml:space="preserve">August </w:t>
            </w:r>
            <w:r w:rsidR="002C749C">
              <w:rPr>
                <w:rFonts w:eastAsia="Times New Roman" w:cs="Times New Roman"/>
                <w:b/>
                <w:bCs/>
                <w:color w:val="000000"/>
                <w:sz w:val="22"/>
              </w:rPr>
              <w:t>8</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Dr. Rod Si</w:t>
            </w:r>
            <w:r w:rsidR="00BF1701">
              <w:rPr>
                <w:rFonts w:eastAsia="Times New Roman" w:cs="Times New Roman"/>
                <w:color w:val="000000"/>
                <w:sz w:val="22"/>
              </w:rPr>
              <w:t>mmons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629"/>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Executive Vice 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BF1701">
            <w:pPr>
              <w:spacing w:after="0" w:line="240" w:lineRule="auto"/>
              <w:rPr>
                <w:rFonts w:eastAsia="Times New Roman" w:cs="Times New Roman"/>
                <w:color w:val="000000"/>
                <w:sz w:val="22"/>
              </w:rPr>
            </w:pPr>
            <w:r w:rsidRPr="00FD5994">
              <w:rPr>
                <w:rFonts w:eastAsia="Times New Roman" w:cs="Times New Roman"/>
                <w:color w:val="000000"/>
                <w:sz w:val="22"/>
              </w:rPr>
              <w:t xml:space="preserve">Dr. </w:t>
            </w:r>
            <w:r>
              <w:rPr>
                <w:rFonts w:eastAsia="Times New Roman" w:cs="Times New Roman"/>
                <w:color w:val="000000"/>
                <w:sz w:val="22"/>
              </w:rPr>
              <w:t>Chuck Muniak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Executive Secretary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Pamela Kniess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Treasurer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Clif Ericson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Past President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Robert Schmedake</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3067EE" w:rsidRDefault="00BF1701" w:rsidP="00F3683D">
            <w:pPr>
              <w:spacing w:after="0" w:line="240" w:lineRule="auto"/>
              <w:rPr>
                <w:rFonts w:eastAsia="Times New Roman" w:cs="Times New Roman"/>
                <w:color w:val="000000"/>
                <w:sz w:val="22"/>
                <w:highlight w:val="yellow"/>
              </w:rPr>
            </w:pPr>
            <w:r w:rsidRPr="00F3683D">
              <w:rPr>
                <w:rFonts w:eastAsia="Times New Roman" w:cs="Times New Roman"/>
                <w:color w:val="000000"/>
                <w:sz w:val="22"/>
              </w:rPr>
              <w:t>Chapter Services</w:t>
            </w:r>
            <w:r w:rsidR="003067EE" w:rsidRPr="00F3683D">
              <w:rPr>
                <w:rFonts w:eastAsia="Times New Roman" w:cs="Times New Roman"/>
                <w:color w:val="000000"/>
                <w:sz w:val="22"/>
              </w:rPr>
              <w:t xml:space="preserve"> </w:t>
            </w:r>
            <w:r w:rsidR="00F3683D">
              <w:rPr>
                <w:rFonts w:eastAsia="Times New Roman" w:cs="Times New Roman"/>
                <w:color w:val="000000"/>
                <w:sz w:val="22"/>
              </w:rPr>
              <w:t>&amp;</w:t>
            </w:r>
            <w:r w:rsidR="003067EE" w:rsidRPr="00F3683D">
              <w:rPr>
                <w:rFonts w:eastAsia="Times New Roman" w:cs="Times New Roman"/>
                <w:color w:val="000000"/>
                <w:sz w:val="22"/>
              </w:rPr>
              <w:t xml:space="preserve"> </w:t>
            </w:r>
            <w:r w:rsidR="00F3683D" w:rsidRPr="00F3683D">
              <w:rPr>
                <w:rFonts w:eastAsia="Times New Roman" w:cs="Times New Roman"/>
                <w:color w:val="000000"/>
                <w:sz w:val="22"/>
              </w:rPr>
              <w:t>International Outreach</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457A51" w:rsidP="00047D82">
            <w:pPr>
              <w:spacing w:after="0" w:line="240" w:lineRule="auto"/>
              <w:rPr>
                <w:rFonts w:eastAsia="Times New Roman" w:cs="Times New Roman"/>
                <w:color w:val="000000"/>
                <w:sz w:val="22"/>
              </w:rPr>
            </w:pPr>
            <w:r>
              <w:rPr>
                <w:rFonts w:eastAsia="Times New Roman" w:cs="Times New Roman"/>
                <w:color w:val="000000"/>
                <w:sz w:val="22"/>
              </w:rPr>
              <w:t>Robert Fletcher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Conferences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Pam Wilkinson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Education and Prof. Development</w:t>
            </w:r>
          </w:p>
        </w:tc>
        <w:tc>
          <w:tcPr>
            <w:tcW w:w="2700" w:type="dxa"/>
            <w:tcBorders>
              <w:top w:val="nil"/>
              <w:left w:val="nil"/>
              <w:bottom w:val="single" w:sz="4" w:space="0" w:color="auto"/>
              <w:right w:val="single" w:sz="4" w:space="0" w:color="auto"/>
            </w:tcBorders>
            <w:shd w:val="clear" w:color="auto" w:fill="auto"/>
            <w:hideMark/>
          </w:tcPr>
          <w:p w:rsidR="00BF1701" w:rsidRDefault="00BF1701" w:rsidP="00047D82">
            <w:pPr>
              <w:spacing w:after="0" w:line="240" w:lineRule="auto"/>
              <w:rPr>
                <w:rFonts w:eastAsia="Times New Roman" w:cs="Times New Roman"/>
                <w:color w:val="000000"/>
                <w:sz w:val="22"/>
              </w:rPr>
            </w:pPr>
            <w:r>
              <w:rPr>
                <w:rFonts w:eastAsia="Times New Roman" w:cs="Times New Roman"/>
                <w:color w:val="000000"/>
                <w:sz w:val="22"/>
              </w:rPr>
              <w:t xml:space="preserve"> </w:t>
            </w:r>
          </w:p>
          <w:p w:rsidR="00047D82" w:rsidRPr="00FD5994" w:rsidRDefault="00F7331B" w:rsidP="00047D82">
            <w:pPr>
              <w:spacing w:after="0" w:line="240" w:lineRule="auto"/>
              <w:rPr>
                <w:rFonts w:eastAsia="Times New Roman" w:cs="Times New Roman"/>
                <w:color w:val="000000"/>
                <w:sz w:val="22"/>
              </w:rPr>
            </w:pPr>
            <w:r>
              <w:rPr>
                <w:rFonts w:eastAsia="Times New Roman" w:cs="Times New Roman"/>
                <w:color w:val="000000"/>
                <w:sz w:val="22"/>
              </w:rPr>
              <w:t xml:space="preserve">Dr. </w:t>
            </w:r>
            <w:r w:rsidR="00047D82">
              <w:rPr>
                <w:rFonts w:eastAsia="Times New Roman" w:cs="Times New Roman"/>
                <w:color w:val="000000"/>
                <w:sz w:val="22"/>
              </w:rPr>
              <w:t>Jeff Brewer</w:t>
            </w:r>
          </w:p>
        </w:tc>
        <w:tc>
          <w:tcPr>
            <w:tcW w:w="1710" w:type="dxa"/>
            <w:tcBorders>
              <w:top w:val="nil"/>
              <w:left w:val="nil"/>
              <w:bottom w:val="single" w:sz="4" w:space="0" w:color="auto"/>
              <w:right w:val="single" w:sz="4" w:space="0" w:color="auto"/>
            </w:tcBorders>
            <w:shd w:val="clear" w:color="auto" w:fill="auto"/>
            <w:hideMark/>
          </w:tcPr>
          <w:p w:rsidR="00101940" w:rsidRDefault="00101940" w:rsidP="00B20C63">
            <w:pPr>
              <w:spacing w:after="0" w:line="240" w:lineRule="auto"/>
              <w:rPr>
                <w:rFonts w:eastAsia="Times New Roman" w:cs="Times New Roman"/>
                <w:color w:val="000000"/>
                <w:sz w:val="22"/>
              </w:rPr>
            </w:pPr>
          </w:p>
          <w:p w:rsidR="00BF1701" w:rsidRPr="00FD5994" w:rsidRDefault="00101940" w:rsidP="00B20C63">
            <w:pPr>
              <w:spacing w:after="0" w:line="240" w:lineRule="auto"/>
              <w:rPr>
                <w:rFonts w:eastAsia="Times New Roman" w:cs="Times New Roman"/>
                <w:color w:val="000000"/>
                <w:sz w:val="22"/>
              </w:rPr>
            </w:pPr>
            <w:r>
              <w:rPr>
                <w:rFonts w:eastAsia="Times New Roman" w:cs="Times New Roman"/>
                <w:color w:val="000000"/>
                <w:sz w:val="22"/>
              </w:rPr>
              <w:t>Yes</w:t>
            </w:r>
            <w:r w:rsidR="00BF1701" w:rsidRPr="00FD5994">
              <w:rPr>
                <w:rFonts w:eastAsia="Times New Roman" w:cs="Times New Roman"/>
                <w:color w:val="000000"/>
                <w:sz w:val="22"/>
              </w:rPr>
              <w:t> </w:t>
            </w:r>
            <w:r w:rsidR="00B20C63">
              <w:rPr>
                <w:rFonts w:eastAsia="Times New Roman" w:cs="Times New Roman"/>
                <w:color w:val="000000"/>
                <w:sz w:val="22"/>
              </w:rPr>
              <w:t xml:space="preserve"> </w:t>
            </w:r>
          </w:p>
        </w:tc>
        <w:tc>
          <w:tcPr>
            <w:tcW w:w="1675" w:type="dxa"/>
            <w:tcBorders>
              <w:top w:val="nil"/>
              <w:left w:val="nil"/>
              <w:bottom w:val="single" w:sz="4" w:space="0" w:color="auto"/>
              <w:right w:val="single" w:sz="4" w:space="0" w:color="auto"/>
            </w:tcBorders>
          </w:tcPr>
          <w:p w:rsidR="003067EE" w:rsidRDefault="003067EE" w:rsidP="00047D82">
            <w:pPr>
              <w:spacing w:after="0" w:line="240" w:lineRule="auto"/>
              <w:rPr>
                <w:rFonts w:eastAsia="Times New Roman" w:cs="Times New Roman"/>
                <w:color w:val="000000"/>
                <w:sz w:val="22"/>
              </w:rPr>
            </w:pPr>
          </w:p>
          <w:p w:rsidR="00BF1701" w:rsidRPr="00FD5994" w:rsidRDefault="003067EE" w:rsidP="00047D82">
            <w:pPr>
              <w:spacing w:after="0" w:line="240" w:lineRule="auto"/>
              <w:rPr>
                <w:rFonts w:eastAsia="Times New Roman" w:cs="Times New Roman"/>
                <w:color w:val="000000"/>
                <w:sz w:val="22"/>
              </w:rPr>
            </w:pPr>
            <w:r>
              <w:rPr>
                <w:rFonts w:eastAsia="Times New Roman" w:cs="Times New Roman"/>
                <w:color w:val="000000"/>
                <w:sz w:val="22"/>
              </w:rPr>
              <w:t>Yes</w:t>
            </w:r>
            <w:r w:rsidR="00B20C63">
              <w:rPr>
                <w:rFonts w:eastAsia="Times New Roman" w:cs="Times New Roman"/>
                <w:color w:val="000000"/>
                <w:sz w:val="22"/>
              </w:rPr>
              <w:t xml:space="preserve"> </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Gov&amp; Intersociety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047D82" w:rsidP="00047D82">
            <w:pPr>
              <w:spacing w:after="0" w:line="240" w:lineRule="auto"/>
              <w:rPr>
                <w:rFonts w:eastAsia="Times New Roman" w:cs="Times New Roman"/>
                <w:color w:val="000000"/>
                <w:sz w:val="22"/>
              </w:rPr>
            </w:pPr>
            <w:r>
              <w:rPr>
                <w:rFonts w:eastAsia="Times New Roman" w:cs="Times New Roman"/>
                <w:color w:val="000000"/>
                <w:sz w:val="22"/>
              </w:rPr>
              <w:t>Odell Ferrell</w:t>
            </w:r>
            <w:r w:rsidR="00BF1701">
              <w:rPr>
                <w:rFonts w:eastAsia="Times New Roman" w:cs="Times New Roman"/>
                <w:color w:val="000000"/>
                <w:sz w:val="22"/>
              </w:rPr>
              <w:t xml:space="preserve"> </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Member Services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Melissa Emery</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A06A51">
            <w:pPr>
              <w:spacing w:after="0" w:line="240" w:lineRule="auto"/>
              <w:rPr>
                <w:rFonts w:eastAsia="Times New Roman" w:cs="Times New Roman"/>
                <w:color w:val="000000"/>
                <w:sz w:val="22"/>
              </w:rPr>
            </w:pPr>
            <w:r w:rsidRPr="00FD5994">
              <w:rPr>
                <w:rFonts w:eastAsia="Times New Roman" w:cs="Times New Roman"/>
                <w:color w:val="000000"/>
                <w:sz w:val="22"/>
              </w:rPr>
              <w:t> </w:t>
            </w:r>
            <w:r w:rsidR="00A06A51">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3067EE">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Publicity &amp; Media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Saralyn Dwyer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1B55CA">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Bay Area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Graham Murray</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No</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1B55CA">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Canada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Maury Hill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A06A51">
            <w:pPr>
              <w:spacing w:after="0" w:line="240" w:lineRule="auto"/>
              <w:rPr>
                <w:rFonts w:eastAsia="Times New Roman" w:cs="Times New Roman"/>
                <w:color w:val="000000"/>
                <w:sz w:val="22"/>
              </w:rPr>
            </w:pPr>
            <w:r w:rsidRPr="00FD5994">
              <w:rPr>
                <w:rFonts w:eastAsia="Times New Roman" w:cs="Times New Roman"/>
                <w:color w:val="000000"/>
                <w:sz w:val="22"/>
              </w:rPr>
              <w:t> </w:t>
            </w:r>
            <w:r w:rsidR="00A06A51">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1B55CA">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Central California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457A51" w:rsidP="00047D82">
            <w:pPr>
              <w:spacing w:after="0" w:line="240" w:lineRule="auto"/>
              <w:rPr>
                <w:rFonts w:eastAsia="Times New Roman" w:cs="Times New Roman"/>
                <w:color w:val="000000"/>
                <w:sz w:val="22"/>
              </w:rPr>
            </w:pPr>
            <w:r>
              <w:rPr>
                <w:rFonts w:eastAsia="Times New Roman" w:cs="Times New Roman"/>
                <w:color w:val="000000"/>
                <w:sz w:val="22"/>
              </w:rPr>
              <w:t>Miguel Trujillo</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2973C9">
            <w:pPr>
              <w:spacing w:after="0" w:line="240" w:lineRule="auto"/>
              <w:rPr>
                <w:rFonts w:eastAsia="Times New Roman" w:cs="Times New Roman"/>
                <w:color w:val="000000"/>
                <w:sz w:val="22"/>
              </w:rPr>
            </w:pPr>
            <w:r w:rsidRPr="00FD5994">
              <w:rPr>
                <w:rFonts w:eastAsia="Times New Roman" w:cs="Times New Roman"/>
                <w:color w:val="000000"/>
                <w:sz w:val="22"/>
              </w:rPr>
              <w:t> </w:t>
            </w:r>
            <w:r w:rsidR="002973C9">
              <w:rPr>
                <w:rFonts w:eastAsia="Times New Roman" w:cs="Times New Roman"/>
                <w:color w:val="000000"/>
                <w:sz w:val="22"/>
              </w:rPr>
              <w:t>Proxy</w:t>
            </w:r>
          </w:p>
        </w:tc>
        <w:tc>
          <w:tcPr>
            <w:tcW w:w="1675" w:type="dxa"/>
            <w:tcBorders>
              <w:top w:val="nil"/>
              <w:left w:val="nil"/>
              <w:bottom w:val="single" w:sz="4" w:space="0" w:color="auto"/>
              <w:right w:val="single" w:sz="4" w:space="0" w:color="auto"/>
            </w:tcBorders>
          </w:tcPr>
          <w:p w:rsidR="00BF1701" w:rsidRPr="00FD5994" w:rsidRDefault="001B55CA" w:rsidP="00047D82">
            <w:pPr>
              <w:spacing w:after="0" w:line="240" w:lineRule="auto"/>
              <w:rPr>
                <w:rFonts w:eastAsia="Times New Roman" w:cs="Times New Roman"/>
                <w:color w:val="000000"/>
                <w:sz w:val="22"/>
              </w:rPr>
            </w:pPr>
            <w:r>
              <w:rPr>
                <w:rFonts w:eastAsia="Times New Roman" w:cs="Times New Roman"/>
                <w:color w:val="000000"/>
                <w:sz w:val="22"/>
              </w:rPr>
              <w:t>Proxy</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Georgia</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Odell Ferrell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A06A51">
            <w:pPr>
              <w:spacing w:after="0" w:line="240" w:lineRule="auto"/>
              <w:rPr>
                <w:rFonts w:eastAsia="Times New Roman" w:cs="Times New Roman"/>
                <w:color w:val="000000"/>
                <w:sz w:val="22"/>
              </w:rPr>
            </w:pPr>
            <w:r w:rsidRPr="00FD5994">
              <w:rPr>
                <w:rFonts w:eastAsia="Times New Roman" w:cs="Times New Roman"/>
                <w:color w:val="000000"/>
                <w:sz w:val="22"/>
              </w:rPr>
              <w:t> </w:t>
            </w:r>
            <w:r w:rsidR="00A06A51">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Houston</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Russ Mitchell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8B71DA"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8B71DA" w:rsidRPr="00FD5994" w:rsidRDefault="008B71DA" w:rsidP="00047D82">
            <w:pPr>
              <w:spacing w:after="0" w:line="240" w:lineRule="auto"/>
              <w:rPr>
                <w:rFonts w:eastAsia="Times New Roman" w:cs="Times New Roman"/>
                <w:color w:val="000000"/>
                <w:sz w:val="22"/>
              </w:rPr>
            </w:pPr>
            <w:r>
              <w:rPr>
                <w:rFonts w:eastAsia="Times New Roman" w:cs="Times New Roman"/>
                <w:color w:val="000000"/>
                <w:sz w:val="22"/>
              </w:rPr>
              <w:t>New Mexico</w:t>
            </w:r>
          </w:p>
        </w:tc>
        <w:tc>
          <w:tcPr>
            <w:tcW w:w="2700" w:type="dxa"/>
            <w:tcBorders>
              <w:top w:val="nil"/>
              <w:left w:val="nil"/>
              <w:bottom w:val="single" w:sz="4" w:space="0" w:color="auto"/>
              <w:right w:val="single" w:sz="4" w:space="0" w:color="auto"/>
            </w:tcBorders>
            <w:shd w:val="clear" w:color="auto" w:fill="auto"/>
            <w:hideMark/>
          </w:tcPr>
          <w:p w:rsidR="008B71DA" w:rsidRPr="00E84FD2" w:rsidRDefault="008B71DA" w:rsidP="00047D82">
            <w:pPr>
              <w:spacing w:after="0" w:line="240" w:lineRule="auto"/>
              <w:rPr>
                <w:rFonts w:eastAsia="Times New Roman" w:cs="Times New Roman"/>
                <w:color w:val="000000"/>
                <w:sz w:val="22"/>
              </w:rPr>
            </w:pPr>
            <w:r>
              <w:rPr>
                <w:rFonts w:eastAsia="Times New Roman" w:cs="Times New Roman"/>
                <w:color w:val="000000"/>
                <w:sz w:val="22"/>
              </w:rPr>
              <w:t>Stacey Durham</w:t>
            </w:r>
          </w:p>
        </w:tc>
        <w:tc>
          <w:tcPr>
            <w:tcW w:w="1710" w:type="dxa"/>
            <w:tcBorders>
              <w:top w:val="nil"/>
              <w:left w:val="nil"/>
              <w:bottom w:val="single" w:sz="4" w:space="0" w:color="auto"/>
              <w:right w:val="single" w:sz="4" w:space="0" w:color="auto"/>
            </w:tcBorders>
            <w:shd w:val="clear" w:color="auto" w:fill="auto"/>
            <w:hideMark/>
          </w:tcPr>
          <w:p w:rsidR="008B71DA" w:rsidRDefault="008B71DA" w:rsidP="00B20C63">
            <w:pPr>
              <w:spacing w:after="0" w:line="240" w:lineRule="auto"/>
              <w:rPr>
                <w:rFonts w:eastAsia="Times New Roman" w:cs="Times New Roman"/>
                <w:color w:val="000000"/>
                <w:sz w:val="22"/>
              </w:rPr>
            </w:pPr>
            <w:r>
              <w:rPr>
                <w:rFonts w:eastAsia="Times New Roman" w:cs="Times New Roman"/>
                <w:color w:val="000000"/>
                <w:sz w:val="22"/>
              </w:rPr>
              <w:t>On Line</w:t>
            </w:r>
          </w:p>
        </w:tc>
        <w:tc>
          <w:tcPr>
            <w:tcW w:w="1675" w:type="dxa"/>
            <w:tcBorders>
              <w:top w:val="nil"/>
              <w:left w:val="nil"/>
              <w:bottom w:val="single" w:sz="4" w:space="0" w:color="auto"/>
              <w:right w:val="single" w:sz="4" w:space="0" w:color="auto"/>
            </w:tcBorders>
          </w:tcPr>
          <w:p w:rsidR="008B71DA" w:rsidRDefault="008B71DA" w:rsidP="00047D82">
            <w:pPr>
              <w:spacing w:after="0" w:line="240" w:lineRule="auto"/>
              <w:rPr>
                <w:rFonts w:eastAsia="Times New Roman" w:cs="Times New Roman"/>
                <w:color w:val="000000"/>
                <w:sz w:val="22"/>
              </w:rPr>
            </w:pPr>
            <w:r>
              <w:rPr>
                <w:rFonts w:eastAsia="Times New Roman" w:cs="Times New Roman"/>
                <w:color w:val="000000"/>
                <w:sz w:val="22"/>
              </w:rPr>
              <w:t>On Line</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North Texas</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047D82" w:rsidP="00047D82">
            <w:pPr>
              <w:spacing w:after="0" w:line="240" w:lineRule="auto"/>
              <w:rPr>
                <w:rFonts w:eastAsia="Times New Roman" w:cs="Times New Roman"/>
                <w:color w:val="000000"/>
                <w:sz w:val="22"/>
              </w:rPr>
            </w:pPr>
            <w:r w:rsidRPr="00E84FD2">
              <w:rPr>
                <w:rFonts w:eastAsia="Times New Roman" w:cs="Times New Roman"/>
                <w:color w:val="000000"/>
                <w:sz w:val="22"/>
              </w:rPr>
              <w:t>Tom Haeussler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32449A" w:rsidP="00B20C63">
            <w:pPr>
              <w:spacing w:after="0" w:line="240" w:lineRule="auto"/>
              <w:rPr>
                <w:rFonts w:eastAsia="Times New Roman" w:cs="Times New Roman"/>
                <w:color w:val="000000"/>
                <w:sz w:val="22"/>
              </w:rPr>
            </w:pPr>
            <w:r>
              <w:rPr>
                <w:rFonts w:eastAsia="Times New Roman" w:cs="Times New Roman"/>
                <w:color w:val="000000"/>
                <w:sz w:val="22"/>
              </w:rPr>
              <w:t>Proxy</w:t>
            </w:r>
          </w:p>
        </w:tc>
        <w:tc>
          <w:tcPr>
            <w:tcW w:w="1675" w:type="dxa"/>
            <w:tcBorders>
              <w:top w:val="nil"/>
              <w:left w:val="nil"/>
              <w:bottom w:val="single" w:sz="4" w:space="0" w:color="auto"/>
              <w:right w:val="single" w:sz="4" w:space="0" w:color="auto"/>
            </w:tcBorders>
          </w:tcPr>
          <w:p w:rsidR="00BF1701" w:rsidRPr="00FD5994" w:rsidRDefault="0032449A" w:rsidP="00047D82">
            <w:pPr>
              <w:spacing w:after="0" w:line="240" w:lineRule="auto"/>
              <w:rPr>
                <w:rFonts w:eastAsia="Times New Roman" w:cs="Times New Roman"/>
                <w:color w:val="000000"/>
                <w:sz w:val="22"/>
              </w:rPr>
            </w:pPr>
            <w:r>
              <w:rPr>
                <w:rFonts w:eastAsia="Times New Roman" w:cs="Times New Roman"/>
                <w:color w:val="000000"/>
                <w:sz w:val="22"/>
              </w:rPr>
              <w:t>Proxy</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Northeast</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047D82" w:rsidP="00047D82">
            <w:pPr>
              <w:spacing w:after="0" w:line="240" w:lineRule="auto"/>
              <w:rPr>
                <w:rFonts w:eastAsia="Times New Roman" w:cs="Times New Roman"/>
                <w:color w:val="000000"/>
                <w:sz w:val="22"/>
              </w:rPr>
            </w:pPr>
            <w:r w:rsidRPr="00E84FD2">
              <w:rPr>
                <w:rFonts w:eastAsia="Times New Roman" w:cs="Times New Roman"/>
                <w:color w:val="000000"/>
                <w:sz w:val="22"/>
              </w:rPr>
              <w:t>Alan Southwick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20C63">
            <w:pPr>
              <w:spacing w:after="0" w:line="240" w:lineRule="auto"/>
              <w:rPr>
                <w:rFonts w:eastAsia="Times New Roman" w:cs="Times New Roman"/>
                <w:color w:val="000000"/>
                <w:sz w:val="22"/>
              </w:rPr>
            </w:pPr>
            <w:r w:rsidRPr="00FD5994">
              <w:rPr>
                <w:rFonts w:eastAsia="Times New Roman" w:cs="Times New Roman"/>
                <w:color w:val="000000"/>
                <w:sz w:val="22"/>
              </w:rPr>
              <w:t> </w:t>
            </w:r>
            <w:r w:rsidR="00B20C63">
              <w:rPr>
                <w:rFonts w:eastAsia="Times New Roman" w:cs="Times New Roman"/>
                <w:color w:val="000000"/>
                <w:sz w:val="22"/>
              </w:rPr>
              <w:t>On line</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Proxy</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Sierra High Desert</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Jerry Banister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D057D6"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Singapore</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Ten Lin Mei</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20C63">
            <w:pPr>
              <w:spacing w:after="0" w:line="240" w:lineRule="auto"/>
              <w:rPr>
                <w:rFonts w:eastAsia="Times New Roman" w:cs="Times New Roman"/>
                <w:color w:val="000000"/>
                <w:sz w:val="22"/>
              </w:rPr>
            </w:pPr>
            <w:r w:rsidRPr="00FD5994">
              <w:rPr>
                <w:rFonts w:eastAsia="Times New Roman" w:cs="Times New Roman"/>
                <w:color w:val="000000"/>
                <w:sz w:val="22"/>
              </w:rPr>
              <w:t> </w:t>
            </w:r>
            <w:r w:rsidR="00B20C63">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Southern California</w:t>
            </w:r>
          </w:p>
        </w:tc>
        <w:tc>
          <w:tcPr>
            <w:tcW w:w="2700" w:type="dxa"/>
            <w:tcBorders>
              <w:top w:val="nil"/>
              <w:left w:val="nil"/>
              <w:bottom w:val="single" w:sz="4" w:space="0" w:color="auto"/>
              <w:right w:val="single" w:sz="4" w:space="0" w:color="auto"/>
            </w:tcBorders>
            <w:shd w:val="clear" w:color="auto" w:fill="auto"/>
            <w:hideMark/>
          </w:tcPr>
          <w:p w:rsidR="00BF1701" w:rsidRPr="00E84FD2" w:rsidRDefault="00BF1701" w:rsidP="00047D82">
            <w:pPr>
              <w:spacing w:after="0" w:line="240" w:lineRule="auto"/>
              <w:rPr>
                <w:rFonts w:eastAsia="Times New Roman" w:cs="Times New Roman"/>
                <w:color w:val="000000"/>
                <w:sz w:val="22"/>
              </w:rPr>
            </w:pPr>
            <w:r w:rsidRPr="00E84FD2">
              <w:rPr>
                <w:rFonts w:eastAsia="Times New Roman" w:cs="Times New Roman"/>
                <w:color w:val="000000"/>
                <w:sz w:val="22"/>
              </w:rPr>
              <w:t>Francis McDougall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20C63">
            <w:pPr>
              <w:spacing w:after="0" w:line="240" w:lineRule="auto"/>
              <w:rPr>
                <w:rFonts w:eastAsia="Times New Roman" w:cs="Times New Roman"/>
                <w:color w:val="000000"/>
                <w:sz w:val="22"/>
              </w:rPr>
            </w:pPr>
            <w:r w:rsidRPr="00FD5994">
              <w:rPr>
                <w:rFonts w:eastAsia="Times New Roman" w:cs="Times New Roman"/>
                <w:color w:val="000000"/>
                <w:sz w:val="22"/>
              </w:rPr>
              <w:t> </w:t>
            </w:r>
            <w:r w:rsidR="00B20C63">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851FE4" w:rsidP="00047D82">
            <w:pPr>
              <w:spacing w:after="0" w:line="240" w:lineRule="auto"/>
              <w:rPr>
                <w:rFonts w:eastAsia="Times New Roman" w:cs="Times New Roman"/>
                <w:color w:val="000000"/>
                <w:sz w:val="22"/>
              </w:rPr>
            </w:pPr>
            <w:r>
              <w:rPr>
                <w:rFonts w:eastAsia="Times New Roman" w:cs="Times New Roman"/>
                <w:color w:val="000000"/>
                <w:sz w:val="22"/>
              </w:rPr>
              <w:t>Yes</w:t>
            </w:r>
            <w:r w:rsidR="00B20C63">
              <w:rPr>
                <w:rFonts w:eastAsia="Times New Roman" w:cs="Times New Roman"/>
                <w:color w:val="000000"/>
                <w:sz w:val="22"/>
              </w:rPr>
              <w:t xml:space="preserve"> </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Tennessee Valley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457A51" w:rsidP="002C749C">
            <w:pPr>
              <w:spacing w:after="0" w:line="240" w:lineRule="auto"/>
              <w:rPr>
                <w:rFonts w:eastAsia="Times New Roman" w:cs="Times New Roman"/>
                <w:color w:val="000000"/>
                <w:sz w:val="22"/>
              </w:rPr>
            </w:pPr>
            <w:r>
              <w:rPr>
                <w:rFonts w:eastAsia="Times New Roman" w:cs="Times New Roman"/>
                <w:color w:val="000000"/>
                <w:sz w:val="22"/>
              </w:rPr>
              <w:t>Dave West</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B42FC">
            <w:pPr>
              <w:spacing w:after="0" w:line="240" w:lineRule="auto"/>
              <w:rPr>
                <w:rFonts w:eastAsia="Times New Roman" w:cs="Times New Roman"/>
                <w:color w:val="000000"/>
                <w:sz w:val="22"/>
              </w:rPr>
            </w:pPr>
            <w:r w:rsidRPr="00FD5994">
              <w:rPr>
                <w:rFonts w:eastAsia="Times New Roman" w:cs="Times New Roman"/>
                <w:color w:val="000000"/>
                <w:sz w:val="22"/>
              </w:rPr>
              <w:t> </w:t>
            </w:r>
            <w:r w:rsidR="00BB42FC">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20C63" w:rsidP="00047D82">
            <w:pPr>
              <w:spacing w:after="0" w:line="240" w:lineRule="auto"/>
              <w:rPr>
                <w:rFonts w:eastAsia="Times New Roman" w:cs="Times New Roman"/>
                <w:color w:val="000000"/>
                <w:sz w:val="22"/>
              </w:rPr>
            </w:pPr>
            <w:r>
              <w:rPr>
                <w:rFonts w:eastAsia="Times New Roman" w:cs="Times New Roman"/>
                <w:color w:val="000000"/>
                <w:sz w:val="22"/>
              </w:rPr>
              <w:t xml:space="preserve"> </w:t>
            </w:r>
            <w:r w:rsidR="00851FE4">
              <w:rPr>
                <w:rFonts w:eastAsia="Times New Roman" w:cs="Times New Roman"/>
                <w:color w:val="000000"/>
                <w:sz w:val="22"/>
              </w:rPr>
              <w:t>Yes</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Twin Cities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Sam Mason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3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Virtual</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047D82" w:rsidP="00047D82">
            <w:pPr>
              <w:spacing w:after="0" w:line="240" w:lineRule="auto"/>
              <w:rPr>
                <w:rFonts w:eastAsia="Times New Roman" w:cs="Times New Roman"/>
                <w:color w:val="000000"/>
                <w:sz w:val="22"/>
              </w:rPr>
            </w:pPr>
            <w:r>
              <w:rPr>
                <w:rFonts w:eastAsia="Times New Roman" w:cs="Times New Roman"/>
                <w:color w:val="000000"/>
                <w:sz w:val="22"/>
              </w:rPr>
              <w:t>James Morris</w:t>
            </w:r>
            <w:r w:rsidR="00A06A51">
              <w:rPr>
                <w:rFonts w:eastAsia="Times New Roman" w:cs="Times New Roman"/>
                <w:color w:val="000000"/>
                <w:sz w:val="22"/>
              </w:rPr>
              <w:t xml:space="preserve"> </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20C63">
            <w:pPr>
              <w:spacing w:after="0" w:line="240" w:lineRule="auto"/>
              <w:rPr>
                <w:rFonts w:eastAsia="Times New Roman" w:cs="Times New Roman"/>
                <w:color w:val="000000"/>
                <w:sz w:val="22"/>
              </w:rPr>
            </w:pPr>
            <w:r w:rsidRPr="00FD5994">
              <w:rPr>
                <w:rFonts w:eastAsia="Times New Roman" w:cs="Times New Roman"/>
                <w:color w:val="000000"/>
                <w:sz w:val="22"/>
              </w:rPr>
              <w:t> </w:t>
            </w:r>
            <w:r w:rsidR="00B20C63">
              <w:rPr>
                <w:rFonts w:eastAsia="Times New Roman" w:cs="Times New Roman"/>
                <w:color w:val="000000"/>
                <w:sz w:val="22"/>
              </w:rPr>
              <w:t>Proxy</w:t>
            </w:r>
          </w:p>
        </w:tc>
        <w:tc>
          <w:tcPr>
            <w:tcW w:w="1675" w:type="dxa"/>
            <w:tcBorders>
              <w:top w:val="nil"/>
              <w:left w:val="nil"/>
              <w:bottom w:val="single" w:sz="4" w:space="0" w:color="auto"/>
              <w:right w:val="single" w:sz="4" w:space="0" w:color="auto"/>
            </w:tcBorders>
          </w:tcPr>
          <w:p w:rsidR="00BF1701" w:rsidRPr="00FD5994" w:rsidRDefault="008B71DA" w:rsidP="00047D82">
            <w:pPr>
              <w:spacing w:after="0" w:line="240" w:lineRule="auto"/>
              <w:rPr>
                <w:rFonts w:eastAsia="Times New Roman" w:cs="Times New Roman"/>
                <w:color w:val="000000"/>
                <w:sz w:val="22"/>
              </w:rPr>
            </w:pPr>
            <w:r>
              <w:rPr>
                <w:rFonts w:eastAsia="Times New Roman" w:cs="Times New Roman"/>
                <w:color w:val="000000"/>
                <w:sz w:val="22"/>
              </w:rPr>
              <w:t>Proxy</w:t>
            </w:r>
            <w:r w:rsidR="00851FE4">
              <w:rPr>
                <w:rFonts w:eastAsia="Times New Roman" w:cs="Times New Roman"/>
                <w:color w:val="000000"/>
                <w:sz w:val="22"/>
              </w:rPr>
              <w:t xml:space="preserve"> </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Washington DC</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B42FC" w:rsidP="00047D82">
            <w:pPr>
              <w:spacing w:after="0" w:line="240" w:lineRule="auto"/>
              <w:rPr>
                <w:rFonts w:eastAsia="Times New Roman" w:cs="Times New Roman"/>
                <w:color w:val="000000"/>
                <w:sz w:val="22"/>
              </w:rPr>
            </w:pPr>
            <w:r>
              <w:rPr>
                <w:rFonts w:eastAsia="Times New Roman" w:cs="Times New Roman"/>
                <w:color w:val="000000"/>
                <w:sz w:val="22"/>
              </w:rPr>
              <w:t xml:space="preserve"> Donne</w:t>
            </w:r>
            <w:r w:rsidR="002C749C">
              <w:rPr>
                <w:rFonts w:eastAsia="Times New Roman" w:cs="Times New Roman"/>
                <w:color w:val="000000"/>
                <w:sz w:val="22"/>
              </w:rPr>
              <w:t xml:space="preserve"> DiFiglia</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20C63">
            <w:pPr>
              <w:spacing w:after="0" w:line="240" w:lineRule="auto"/>
              <w:rPr>
                <w:rFonts w:eastAsia="Times New Roman" w:cs="Times New Roman"/>
                <w:color w:val="000000"/>
                <w:sz w:val="22"/>
              </w:rPr>
            </w:pPr>
            <w:r w:rsidRPr="00FD5994">
              <w:rPr>
                <w:rFonts w:eastAsia="Times New Roman" w:cs="Times New Roman"/>
                <w:color w:val="000000"/>
                <w:sz w:val="22"/>
              </w:rPr>
              <w:t> </w:t>
            </w:r>
            <w:r w:rsidR="00B20C63">
              <w:rPr>
                <w:rFonts w:eastAsia="Times New Roman" w:cs="Times New Roman"/>
                <w:color w:val="000000"/>
                <w:sz w:val="22"/>
              </w:rPr>
              <w:t>Proxy</w:t>
            </w:r>
          </w:p>
        </w:tc>
        <w:tc>
          <w:tcPr>
            <w:tcW w:w="1675" w:type="dxa"/>
            <w:tcBorders>
              <w:top w:val="nil"/>
              <w:left w:val="nil"/>
              <w:bottom w:val="single" w:sz="4" w:space="0" w:color="auto"/>
              <w:right w:val="single" w:sz="4" w:space="0" w:color="auto"/>
            </w:tcBorders>
          </w:tcPr>
          <w:p w:rsidR="00BF1701" w:rsidRPr="00FD5994" w:rsidRDefault="008B71DA" w:rsidP="00047D82">
            <w:pPr>
              <w:spacing w:after="0" w:line="240" w:lineRule="auto"/>
              <w:rPr>
                <w:rFonts w:eastAsia="Times New Roman" w:cs="Times New Roman"/>
                <w:color w:val="000000"/>
                <w:sz w:val="22"/>
              </w:rPr>
            </w:pPr>
            <w:r>
              <w:rPr>
                <w:rFonts w:eastAsia="Times New Roman" w:cs="Times New Roman"/>
                <w:color w:val="000000"/>
                <w:sz w:val="22"/>
              </w:rPr>
              <w:t>Proxy</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Founder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Roger Lockwood</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JSS Publisher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Dave Davis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JSS Technical Editor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F7331B" w:rsidP="00047D82">
            <w:pPr>
              <w:spacing w:after="0" w:line="240" w:lineRule="auto"/>
              <w:rPr>
                <w:rFonts w:eastAsia="Times New Roman" w:cs="Times New Roman"/>
                <w:color w:val="000000"/>
                <w:sz w:val="22"/>
              </w:rPr>
            </w:pPr>
            <w:r>
              <w:rPr>
                <w:rFonts w:eastAsia="Times New Roman" w:cs="Times New Roman"/>
                <w:color w:val="000000"/>
                <w:sz w:val="22"/>
              </w:rPr>
              <w:t xml:space="preserve">Dr. </w:t>
            </w:r>
            <w:r w:rsidR="00602C49">
              <w:rPr>
                <w:rFonts w:eastAsia="Times New Roman" w:cs="Times New Roman"/>
                <w:color w:val="000000"/>
                <w:sz w:val="22"/>
              </w:rPr>
              <w:t>Chuck Muniak</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A06A51"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Headquarters Office Manager</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Cathy Carter</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3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Awards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Linda Thomas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1B55CA"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42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History</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Rex Gordon</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B20C63">
            <w:pPr>
              <w:spacing w:after="0" w:line="240" w:lineRule="auto"/>
              <w:rPr>
                <w:rFonts w:eastAsia="Times New Roman" w:cs="Times New Roman"/>
                <w:color w:val="000000"/>
                <w:sz w:val="22"/>
              </w:rPr>
            </w:pPr>
            <w:r w:rsidRPr="00FD5994">
              <w:rPr>
                <w:rFonts w:eastAsia="Times New Roman" w:cs="Times New Roman"/>
                <w:color w:val="000000"/>
                <w:sz w:val="22"/>
              </w:rPr>
              <w:t> </w:t>
            </w:r>
            <w:r w:rsidR="00B20C63">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1B55CA"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Prof. Development</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Russ Mitchell</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Yes</w:t>
            </w:r>
          </w:p>
        </w:tc>
        <w:tc>
          <w:tcPr>
            <w:tcW w:w="1675" w:type="dxa"/>
            <w:tcBorders>
              <w:top w:val="nil"/>
              <w:left w:val="nil"/>
              <w:bottom w:val="single" w:sz="4" w:space="0" w:color="auto"/>
              <w:right w:val="single" w:sz="4" w:space="0" w:color="auto"/>
            </w:tcBorders>
          </w:tcPr>
          <w:p w:rsidR="00BF1701" w:rsidRPr="00FD5994" w:rsidRDefault="005C783A"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BF1701" w:rsidRPr="00FD5994" w:rsidTr="00457A51">
        <w:trPr>
          <w:cantSplit/>
          <w:trHeight w:val="602"/>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OVP Prof. Development Materials</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Daniel Strub</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F1701" w:rsidP="00047D8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BF1701" w:rsidRPr="00FD5994" w:rsidRDefault="00BF1701" w:rsidP="00047D82">
            <w:pPr>
              <w:spacing w:after="0" w:line="240" w:lineRule="auto"/>
              <w:rPr>
                <w:rFonts w:eastAsia="Times New Roman" w:cs="Times New Roman"/>
                <w:color w:val="000000"/>
                <w:sz w:val="22"/>
              </w:rPr>
            </w:pPr>
            <w:r>
              <w:rPr>
                <w:rFonts w:eastAsia="Times New Roman" w:cs="Times New Roman"/>
                <w:color w:val="000000"/>
                <w:sz w:val="22"/>
              </w:rPr>
              <w:t>No</w:t>
            </w:r>
          </w:p>
        </w:tc>
      </w:tr>
      <w:tr w:rsidR="00BF1701"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BF1701" w:rsidRPr="00FD5994" w:rsidRDefault="000E613B" w:rsidP="00047D82">
            <w:pPr>
              <w:spacing w:after="0" w:line="240" w:lineRule="auto"/>
              <w:rPr>
                <w:rFonts w:eastAsia="Times New Roman" w:cs="Times New Roman"/>
                <w:color w:val="000000"/>
                <w:sz w:val="22"/>
              </w:rPr>
            </w:pPr>
            <w:r>
              <w:rPr>
                <w:rFonts w:eastAsia="Times New Roman" w:cs="Times New Roman"/>
                <w:color w:val="000000"/>
                <w:sz w:val="22"/>
              </w:rPr>
              <w:t>OVP for Engineering Education</w:t>
            </w:r>
          </w:p>
        </w:tc>
        <w:tc>
          <w:tcPr>
            <w:tcW w:w="2700" w:type="dxa"/>
            <w:tcBorders>
              <w:top w:val="nil"/>
              <w:left w:val="nil"/>
              <w:bottom w:val="single" w:sz="4" w:space="0" w:color="auto"/>
              <w:right w:val="single" w:sz="4" w:space="0" w:color="auto"/>
            </w:tcBorders>
            <w:shd w:val="clear" w:color="auto" w:fill="auto"/>
            <w:hideMark/>
          </w:tcPr>
          <w:p w:rsidR="00BF1701" w:rsidRPr="00FD5994" w:rsidRDefault="000E613B" w:rsidP="00047D82">
            <w:pPr>
              <w:spacing w:after="0" w:line="240" w:lineRule="auto"/>
              <w:rPr>
                <w:rFonts w:eastAsia="Times New Roman" w:cs="Times New Roman"/>
                <w:color w:val="000000"/>
                <w:sz w:val="22"/>
              </w:rPr>
            </w:pPr>
            <w:r>
              <w:rPr>
                <w:rFonts w:eastAsia="Times New Roman" w:cs="Times New Roman"/>
                <w:color w:val="000000"/>
                <w:sz w:val="22"/>
              </w:rPr>
              <w:t>Charles Hoes</w:t>
            </w:r>
          </w:p>
        </w:tc>
        <w:tc>
          <w:tcPr>
            <w:tcW w:w="1710" w:type="dxa"/>
            <w:tcBorders>
              <w:top w:val="nil"/>
              <w:left w:val="nil"/>
              <w:bottom w:val="single" w:sz="4" w:space="0" w:color="auto"/>
              <w:right w:val="single" w:sz="4" w:space="0" w:color="auto"/>
            </w:tcBorders>
            <w:shd w:val="clear" w:color="auto" w:fill="auto"/>
            <w:hideMark/>
          </w:tcPr>
          <w:p w:rsidR="00BF1701" w:rsidRPr="00FD5994" w:rsidRDefault="00B20C63" w:rsidP="000401CC">
            <w:pPr>
              <w:spacing w:after="0" w:line="240" w:lineRule="auto"/>
              <w:rPr>
                <w:rFonts w:eastAsia="Times New Roman" w:cs="Times New Roman"/>
                <w:color w:val="000000"/>
                <w:sz w:val="22"/>
              </w:rPr>
            </w:pPr>
            <w:r>
              <w:rPr>
                <w:rFonts w:eastAsia="Times New Roman" w:cs="Times New Roman"/>
                <w:color w:val="000000"/>
                <w:sz w:val="22"/>
              </w:rPr>
              <w:t>Yes</w:t>
            </w:r>
          </w:p>
        </w:tc>
        <w:tc>
          <w:tcPr>
            <w:tcW w:w="1675" w:type="dxa"/>
            <w:tcBorders>
              <w:top w:val="nil"/>
              <w:left w:val="nil"/>
              <w:bottom w:val="single" w:sz="4" w:space="0" w:color="auto"/>
              <w:right w:val="single" w:sz="4" w:space="0" w:color="auto"/>
            </w:tcBorders>
          </w:tcPr>
          <w:p w:rsidR="00BF1701" w:rsidRPr="00FD5994" w:rsidRDefault="001B55CA" w:rsidP="00047D82">
            <w:pPr>
              <w:spacing w:after="0" w:line="240" w:lineRule="auto"/>
              <w:rPr>
                <w:rFonts w:eastAsia="Times New Roman" w:cs="Times New Roman"/>
                <w:color w:val="000000"/>
                <w:sz w:val="22"/>
              </w:rPr>
            </w:pPr>
            <w:r>
              <w:rPr>
                <w:rFonts w:eastAsia="Times New Roman" w:cs="Times New Roman"/>
                <w:color w:val="000000"/>
                <w:sz w:val="22"/>
              </w:rPr>
              <w:t>Yes</w:t>
            </w:r>
          </w:p>
        </w:tc>
      </w:tr>
      <w:tr w:rsidR="000E613B"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RVP for Asia/Pacific</w:t>
            </w:r>
          </w:p>
        </w:tc>
        <w:tc>
          <w:tcPr>
            <w:tcW w:w="2700" w:type="dxa"/>
            <w:tcBorders>
              <w:top w:val="nil"/>
              <w:left w:val="nil"/>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Eng Ling Onn (Singapore)</w:t>
            </w:r>
          </w:p>
        </w:tc>
        <w:tc>
          <w:tcPr>
            <w:tcW w:w="1710" w:type="dxa"/>
            <w:tcBorders>
              <w:top w:val="nil"/>
              <w:left w:val="nil"/>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0E613B" w:rsidRPr="00FD5994" w:rsidRDefault="000E613B" w:rsidP="00D34DF2">
            <w:pPr>
              <w:spacing w:after="0" w:line="240" w:lineRule="auto"/>
              <w:rPr>
                <w:rFonts w:eastAsia="Times New Roman" w:cs="Times New Roman"/>
                <w:color w:val="000000"/>
                <w:sz w:val="22"/>
              </w:rPr>
            </w:pPr>
            <w:r>
              <w:rPr>
                <w:rFonts w:eastAsia="Times New Roman" w:cs="Times New Roman"/>
                <w:color w:val="000000"/>
                <w:sz w:val="22"/>
              </w:rPr>
              <w:t>No</w:t>
            </w:r>
          </w:p>
        </w:tc>
      </w:tr>
      <w:tr w:rsidR="000E613B" w:rsidRPr="00FD5994" w:rsidTr="00457A51">
        <w:trPr>
          <w:cantSplit/>
          <w:trHeight w:val="600"/>
        </w:trPr>
        <w:tc>
          <w:tcPr>
            <w:tcW w:w="2715" w:type="dxa"/>
            <w:tcBorders>
              <w:top w:val="nil"/>
              <w:left w:val="single" w:sz="4" w:space="0" w:color="auto"/>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RVP for Europe</w:t>
            </w:r>
          </w:p>
        </w:tc>
        <w:tc>
          <w:tcPr>
            <w:tcW w:w="2700" w:type="dxa"/>
            <w:tcBorders>
              <w:top w:val="nil"/>
              <w:left w:val="nil"/>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Gabriele Schedl (Austria)</w:t>
            </w:r>
          </w:p>
        </w:tc>
        <w:tc>
          <w:tcPr>
            <w:tcW w:w="1710" w:type="dxa"/>
            <w:tcBorders>
              <w:top w:val="nil"/>
              <w:left w:val="nil"/>
              <w:bottom w:val="single" w:sz="4" w:space="0" w:color="auto"/>
              <w:right w:val="single" w:sz="4" w:space="0" w:color="auto"/>
            </w:tcBorders>
            <w:shd w:val="clear" w:color="auto" w:fill="auto"/>
            <w:hideMark/>
          </w:tcPr>
          <w:p w:rsidR="000E613B" w:rsidRPr="00FD5994" w:rsidRDefault="000E613B" w:rsidP="00D34DF2">
            <w:pPr>
              <w:spacing w:after="0" w:line="240" w:lineRule="auto"/>
              <w:rPr>
                <w:rFonts w:eastAsia="Times New Roman" w:cs="Times New Roman"/>
                <w:color w:val="000000"/>
                <w:sz w:val="22"/>
              </w:rPr>
            </w:pPr>
            <w:r w:rsidRPr="00FD5994">
              <w:rPr>
                <w:rFonts w:eastAsia="Times New Roman" w:cs="Times New Roman"/>
                <w:color w:val="000000"/>
                <w:sz w:val="22"/>
              </w:rPr>
              <w:t> </w:t>
            </w:r>
            <w:r>
              <w:rPr>
                <w:rFonts w:eastAsia="Times New Roman" w:cs="Times New Roman"/>
                <w:color w:val="000000"/>
                <w:sz w:val="22"/>
              </w:rPr>
              <w:t>No</w:t>
            </w:r>
          </w:p>
        </w:tc>
        <w:tc>
          <w:tcPr>
            <w:tcW w:w="1675" w:type="dxa"/>
            <w:tcBorders>
              <w:top w:val="nil"/>
              <w:left w:val="nil"/>
              <w:bottom w:val="single" w:sz="4" w:space="0" w:color="auto"/>
              <w:right w:val="single" w:sz="4" w:space="0" w:color="auto"/>
            </w:tcBorders>
          </w:tcPr>
          <w:p w:rsidR="000E613B" w:rsidRPr="00FD5994" w:rsidRDefault="000E613B" w:rsidP="00D34DF2">
            <w:pPr>
              <w:spacing w:after="0" w:line="240" w:lineRule="auto"/>
              <w:rPr>
                <w:rFonts w:eastAsia="Times New Roman" w:cs="Times New Roman"/>
                <w:color w:val="000000"/>
                <w:sz w:val="22"/>
              </w:rPr>
            </w:pPr>
            <w:r>
              <w:rPr>
                <w:rFonts w:eastAsia="Times New Roman" w:cs="Times New Roman"/>
                <w:color w:val="000000"/>
                <w:sz w:val="22"/>
              </w:rPr>
              <w:t>No</w:t>
            </w:r>
          </w:p>
        </w:tc>
      </w:tr>
    </w:tbl>
    <w:p w:rsidR="00BF1701" w:rsidRDefault="00BF1701" w:rsidP="00BF1701"/>
    <w:p w:rsidR="00BD1182" w:rsidRDefault="00BD1182" w:rsidP="00BF1701">
      <w:r>
        <w:t>Other Attendees included:</w:t>
      </w:r>
    </w:p>
    <w:p w:rsidR="007E2854" w:rsidRPr="002973C9" w:rsidRDefault="002973C9" w:rsidP="00575E97">
      <w:pPr>
        <w:pStyle w:val="ListParagraph"/>
        <w:numPr>
          <w:ilvl w:val="0"/>
          <w:numId w:val="4"/>
        </w:numPr>
      </w:pPr>
      <w:r w:rsidRPr="002973C9">
        <w:t>Kenneth Martin (August 7)</w:t>
      </w:r>
    </w:p>
    <w:p w:rsidR="0017213C" w:rsidRDefault="008F1860" w:rsidP="00614622">
      <w:pPr>
        <w:pStyle w:val="Heading2"/>
      </w:pPr>
      <w:bookmarkStart w:id="2" w:name="_Toc474758770"/>
      <w:r w:rsidRPr="00793FF8">
        <w:t>Establish Quorum</w:t>
      </w:r>
      <w:bookmarkEnd w:id="2"/>
      <w:r w:rsidR="002F6892">
        <w:t xml:space="preserve">  </w:t>
      </w:r>
    </w:p>
    <w:p w:rsidR="00190111" w:rsidRPr="00FD5994" w:rsidRDefault="00190111" w:rsidP="00190111">
      <w:r w:rsidRPr="00FD5994">
        <w:t>ES Note: According to Section 5.1 of the operations manual, “An official quorum is a combination of five Officers or Directors including the President or Executive Vice President. The President, or in his or her absence the Executive Vice President, shall preside at EC meetings.”</w:t>
      </w:r>
    </w:p>
    <w:p w:rsidR="00190111" w:rsidRPr="00FD5994" w:rsidRDefault="00190111" w:rsidP="00190111">
      <w:r>
        <w:t xml:space="preserve">August </w:t>
      </w:r>
      <w:r w:rsidR="001B55CA">
        <w:t>7</w:t>
      </w:r>
      <w:r w:rsidRPr="00FD5994">
        <w:t>, 201</w:t>
      </w:r>
      <w:r w:rsidR="001B55CA">
        <w:t>6</w:t>
      </w:r>
      <w:r w:rsidRPr="00FD5994">
        <w:t>.  Quorum established.</w:t>
      </w:r>
    </w:p>
    <w:p w:rsidR="00D656AA" w:rsidRPr="00FD5994" w:rsidRDefault="00D656AA" w:rsidP="00D656AA">
      <w:pPr>
        <w:pStyle w:val="Heading2"/>
      </w:pPr>
      <w:bookmarkStart w:id="3" w:name="_Toc395354421"/>
      <w:bookmarkStart w:id="4" w:name="_Toc474758771"/>
      <w:r w:rsidRPr="00FD5994">
        <w:t>Chapters not Eligible to Vote</w:t>
      </w:r>
      <w:bookmarkEnd w:id="3"/>
      <w:bookmarkEnd w:id="4"/>
    </w:p>
    <w:p w:rsidR="00D656AA" w:rsidRPr="00457A51" w:rsidRDefault="00D656AA" w:rsidP="00DA3F84">
      <w:pPr>
        <w:pStyle w:val="ListParagraph"/>
        <w:numPr>
          <w:ilvl w:val="0"/>
          <w:numId w:val="24"/>
        </w:numPr>
      </w:pPr>
      <w:r w:rsidRPr="00457A51">
        <w:t>Bay Area</w:t>
      </w:r>
    </w:p>
    <w:p w:rsidR="00D656AA" w:rsidRPr="00457A51" w:rsidRDefault="00D656AA" w:rsidP="00DA3F84">
      <w:pPr>
        <w:pStyle w:val="ListParagraph"/>
        <w:numPr>
          <w:ilvl w:val="0"/>
          <w:numId w:val="24"/>
        </w:numPr>
      </w:pPr>
      <w:r w:rsidRPr="00457A51">
        <w:t>Saguaro</w:t>
      </w:r>
    </w:p>
    <w:p w:rsidR="00D656AA" w:rsidRPr="00457A51" w:rsidRDefault="00D656AA" w:rsidP="00DA3F84">
      <w:pPr>
        <w:pStyle w:val="ListParagraph"/>
        <w:numPr>
          <w:ilvl w:val="0"/>
          <w:numId w:val="24"/>
        </w:numPr>
      </w:pPr>
      <w:r w:rsidRPr="00457A51">
        <w:t>Southern California</w:t>
      </w:r>
    </w:p>
    <w:p w:rsidR="00D656AA" w:rsidRPr="00457A51" w:rsidRDefault="00D656AA" w:rsidP="00DA3F84">
      <w:pPr>
        <w:pStyle w:val="ListParagraph"/>
        <w:numPr>
          <w:ilvl w:val="0"/>
          <w:numId w:val="24"/>
        </w:numPr>
      </w:pPr>
      <w:r w:rsidRPr="00457A51">
        <w:t>Twin Cities</w:t>
      </w:r>
    </w:p>
    <w:p w:rsidR="00436EF7" w:rsidRPr="000528A3" w:rsidRDefault="008F1860" w:rsidP="008F1860">
      <w:pPr>
        <w:pStyle w:val="Heading2"/>
      </w:pPr>
      <w:bookmarkStart w:id="5" w:name="_Toc474758772"/>
      <w:r w:rsidRPr="000528A3">
        <w:t>Establish Proxies</w:t>
      </w:r>
      <w:bookmarkEnd w:id="5"/>
    </w:p>
    <w:p w:rsidR="002F6892" w:rsidRDefault="00F7331B" w:rsidP="00935D41">
      <w:r>
        <w:t xml:space="preserve">Dr. </w:t>
      </w:r>
      <w:r w:rsidR="002F6892" w:rsidRPr="000528A3">
        <w:t xml:space="preserve">Rod </w:t>
      </w:r>
      <w:r>
        <w:t xml:space="preserve">Simmons </w:t>
      </w:r>
      <w:r w:rsidR="002F6892" w:rsidRPr="000528A3">
        <w:t>clarified</w:t>
      </w:r>
      <w:r w:rsidR="002F6892">
        <w:t xml:space="preserve"> the voting members as Executive Council and Chapter Presidents</w:t>
      </w:r>
    </w:p>
    <w:tbl>
      <w:tblPr>
        <w:tblStyle w:val="TableGrid"/>
        <w:tblW w:w="9828" w:type="dxa"/>
        <w:tblLook w:val="04A0"/>
      </w:tblPr>
      <w:tblGrid>
        <w:gridCol w:w="2178"/>
        <w:gridCol w:w="2430"/>
        <w:gridCol w:w="2070"/>
        <w:gridCol w:w="1710"/>
        <w:gridCol w:w="1440"/>
      </w:tblGrid>
      <w:tr w:rsidR="00204D12" w:rsidRPr="00FD5994" w:rsidTr="0094575A">
        <w:trPr>
          <w:cantSplit/>
        </w:trPr>
        <w:tc>
          <w:tcPr>
            <w:tcW w:w="2178" w:type="dxa"/>
            <w:shd w:val="clear" w:color="auto" w:fill="C6D9F1" w:themeFill="text2" w:themeFillTint="33"/>
          </w:tcPr>
          <w:p w:rsidR="00204D12" w:rsidRPr="00FD5994" w:rsidRDefault="00204D12" w:rsidP="00204D12">
            <w:pPr>
              <w:rPr>
                <w:b/>
              </w:rPr>
            </w:pPr>
            <w:r w:rsidRPr="00FD5994">
              <w:rPr>
                <w:b/>
              </w:rPr>
              <w:t>EC Member</w:t>
            </w:r>
          </w:p>
        </w:tc>
        <w:tc>
          <w:tcPr>
            <w:tcW w:w="2430" w:type="dxa"/>
            <w:shd w:val="clear" w:color="auto" w:fill="C6D9F1" w:themeFill="text2" w:themeFillTint="33"/>
          </w:tcPr>
          <w:p w:rsidR="00204D12" w:rsidRPr="00FD5994" w:rsidRDefault="00204D12" w:rsidP="00204D12">
            <w:pPr>
              <w:rPr>
                <w:b/>
              </w:rPr>
            </w:pPr>
            <w:r w:rsidRPr="00FD5994">
              <w:rPr>
                <w:b/>
              </w:rPr>
              <w:t>Position</w:t>
            </w:r>
          </w:p>
        </w:tc>
        <w:tc>
          <w:tcPr>
            <w:tcW w:w="2070" w:type="dxa"/>
            <w:shd w:val="clear" w:color="auto" w:fill="C6D9F1" w:themeFill="text2" w:themeFillTint="33"/>
          </w:tcPr>
          <w:p w:rsidR="00204D12" w:rsidRPr="00FD5994" w:rsidRDefault="00204D12" w:rsidP="00204D12">
            <w:pPr>
              <w:rPr>
                <w:b/>
              </w:rPr>
            </w:pPr>
            <w:r w:rsidRPr="00FD5994">
              <w:rPr>
                <w:b/>
              </w:rPr>
              <w:t>Proxy</w:t>
            </w:r>
          </w:p>
        </w:tc>
        <w:tc>
          <w:tcPr>
            <w:tcW w:w="1710" w:type="dxa"/>
            <w:shd w:val="clear" w:color="auto" w:fill="C6D9F1" w:themeFill="text2" w:themeFillTint="33"/>
          </w:tcPr>
          <w:p w:rsidR="00204D12" w:rsidRPr="00FD5994" w:rsidRDefault="00204D12" w:rsidP="00204D12">
            <w:pPr>
              <w:rPr>
                <w:b/>
              </w:rPr>
            </w:pPr>
            <w:r w:rsidRPr="00FD5994">
              <w:rPr>
                <w:b/>
              </w:rPr>
              <w:t>Dates</w:t>
            </w:r>
          </w:p>
        </w:tc>
        <w:tc>
          <w:tcPr>
            <w:tcW w:w="1440" w:type="dxa"/>
            <w:shd w:val="clear" w:color="auto" w:fill="C6D9F1" w:themeFill="text2" w:themeFillTint="33"/>
          </w:tcPr>
          <w:p w:rsidR="00204D12" w:rsidRPr="00FD5994" w:rsidRDefault="00204D12" w:rsidP="00204D12">
            <w:pPr>
              <w:rPr>
                <w:b/>
              </w:rPr>
            </w:pPr>
            <w:r w:rsidRPr="00FD5994">
              <w:rPr>
                <w:b/>
              </w:rPr>
              <w:t>Proxy Form Filed</w:t>
            </w:r>
          </w:p>
        </w:tc>
      </w:tr>
      <w:tr w:rsidR="00204D12" w:rsidRPr="00FD5994" w:rsidTr="0094575A">
        <w:trPr>
          <w:cantSplit/>
        </w:trPr>
        <w:tc>
          <w:tcPr>
            <w:tcW w:w="2178" w:type="dxa"/>
          </w:tcPr>
          <w:p w:rsidR="00204D12" w:rsidRPr="00457A51" w:rsidRDefault="00204D12" w:rsidP="00204D12">
            <w:r w:rsidRPr="00457A51">
              <w:t xml:space="preserve">Tom </w:t>
            </w:r>
            <w:r w:rsidR="00095DBE" w:rsidRPr="00457A51">
              <w:t>H</w:t>
            </w:r>
            <w:r w:rsidRPr="00457A51">
              <w:t>aeussler</w:t>
            </w:r>
          </w:p>
        </w:tc>
        <w:tc>
          <w:tcPr>
            <w:tcW w:w="2430" w:type="dxa"/>
          </w:tcPr>
          <w:p w:rsidR="00204D12" w:rsidRPr="00457A51" w:rsidRDefault="00204D12" w:rsidP="00204D12">
            <w:pPr>
              <w:ind w:firstLine="0"/>
            </w:pPr>
            <w:r w:rsidRPr="00457A51">
              <w:t>Texas Acting Chapter President</w:t>
            </w:r>
          </w:p>
        </w:tc>
        <w:tc>
          <w:tcPr>
            <w:tcW w:w="2070" w:type="dxa"/>
          </w:tcPr>
          <w:p w:rsidR="00204D12" w:rsidRPr="002C749C" w:rsidRDefault="0094575A" w:rsidP="00204D12">
            <w:pPr>
              <w:rPr>
                <w:highlight w:val="yellow"/>
              </w:rPr>
            </w:pPr>
            <w:r w:rsidRPr="0094575A">
              <w:t>Pam Kniess</w:t>
            </w:r>
          </w:p>
        </w:tc>
        <w:tc>
          <w:tcPr>
            <w:tcW w:w="1710" w:type="dxa"/>
          </w:tcPr>
          <w:p w:rsidR="00204D12" w:rsidRPr="00457A51" w:rsidRDefault="00204D12" w:rsidP="00457A51">
            <w:r w:rsidRPr="00457A51">
              <w:t xml:space="preserve">August </w:t>
            </w:r>
            <w:r w:rsidR="00457A51" w:rsidRPr="00457A51">
              <w:t>6-7</w:t>
            </w:r>
          </w:p>
        </w:tc>
        <w:tc>
          <w:tcPr>
            <w:tcW w:w="1440" w:type="dxa"/>
          </w:tcPr>
          <w:p w:rsidR="00204D12" w:rsidRPr="00457A51" w:rsidRDefault="00204D12" w:rsidP="00204D12">
            <w:r w:rsidRPr="00457A51">
              <w:t>Yes</w:t>
            </w:r>
          </w:p>
        </w:tc>
      </w:tr>
      <w:tr w:rsidR="00204D12" w:rsidRPr="00FD5994" w:rsidTr="0094575A">
        <w:trPr>
          <w:cantSplit/>
        </w:trPr>
        <w:tc>
          <w:tcPr>
            <w:tcW w:w="2178" w:type="dxa"/>
            <w:shd w:val="clear" w:color="auto" w:fill="auto"/>
          </w:tcPr>
          <w:p w:rsidR="00204D12" w:rsidRPr="00457A51" w:rsidRDefault="00204D12" w:rsidP="00204D12">
            <w:r w:rsidRPr="00457A51">
              <w:t>James Morris</w:t>
            </w:r>
          </w:p>
        </w:tc>
        <w:tc>
          <w:tcPr>
            <w:tcW w:w="2430" w:type="dxa"/>
            <w:shd w:val="clear" w:color="auto" w:fill="auto"/>
          </w:tcPr>
          <w:p w:rsidR="00204D12" w:rsidRPr="00457A51" w:rsidRDefault="00204D12" w:rsidP="00204D12">
            <w:r w:rsidRPr="00457A51">
              <w:t>Virtual Chapter President</w:t>
            </w:r>
          </w:p>
        </w:tc>
        <w:tc>
          <w:tcPr>
            <w:tcW w:w="2070" w:type="dxa"/>
            <w:shd w:val="clear" w:color="auto" w:fill="auto"/>
          </w:tcPr>
          <w:p w:rsidR="00204D12" w:rsidRPr="00457A51" w:rsidRDefault="00457A51" w:rsidP="00204D12">
            <w:r w:rsidRPr="00457A51">
              <w:t>Charlie Hoes</w:t>
            </w:r>
          </w:p>
        </w:tc>
        <w:tc>
          <w:tcPr>
            <w:tcW w:w="1710" w:type="dxa"/>
            <w:shd w:val="clear" w:color="auto" w:fill="auto"/>
          </w:tcPr>
          <w:p w:rsidR="00204D12" w:rsidRPr="00457A51" w:rsidRDefault="00204D12" w:rsidP="00457A51">
            <w:r w:rsidRPr="00457A51">
              <w:t xml:space="preserve">August </w:t>
            </w:r>
            <w:r w:rsidR="00457A51" w:rsidRPr="00457A51">
              <w:t>6-7</w:t>
            </w:r>
          </w:p>
        </w:tc>
        <w:tc>
          <w:tcPr>
            <w:tcW w:w="1440" w:type="dxa"/>
            <w:shd w:val="clear" w:color="auto" w:fill="auto"/>
          </w:tcPr>
          <w:p w:rsidR="00204D12" w:rsidRPr="00457A51" w:rsidRDefault="00204D12" w:rsidP="00204D12">
            <w:r w:rsidRPr="00457A51">
              <w:t>Yes</w:t>
            </w:r>
          </w:p>
        </w:tc>
      </w:tr>
      <w:tr w:rsidR="00204D12" w:rsidRPr="00FD5994" w:rsidTr="0094575A">
        <w:trPr>
          <w:cantSplit/>
          <w:trHeight w:val="548"/>
        </w:trPr>
        <w:tc>
          <w:tcPr>
            <w:tcW w:w="2178" w:type="dxa"/>
          </w:tcPr>
          <w:p w:rsidR="00204D12" w:rsidRPr="002439A2" w:rsidRDefault="002439A2" w:rsidP="00204D12">
            <w:r w:rsidRPr="002439A2">
              <w:t>Donne DiFiglia</w:t>
            </w:r>
          </w:p>
        </w:tc>
        <w:tc>
          <w:tcPr>
            <w:tcW w:w="2430" w:type="dxa"/>
          </w:tcPr>
          <w:p w:rsidR="00204D12" w:rsidRPr="002439A2" w:rsidRDefault="002439A2" w:rsidP="00204D12">
            <w:r w:rsidRPr="002439A2">
              <w:t>Washington</w:t>
            </w:r>
            <w:r w:rsidR="00204D12" w:rsidRPr="002439A2">
              <w:t xml:space="preserve"> chapter President</w:t>
            </w:r>
          </w:p>
        </w:tc>
        <w:tc>
          <w:tcPr>
            <w:tcW w:w="2070" w:type="dxa"/>
          </w:tcPr>
          <w:p w:rsidR="00204D12" w:rsidRPr="002439A2" w:rsidRDefault="002439A2" w:rsidP="00204D12">
            <w:r w:rsidRPr="002439A2">
              <w:t>Paul Denk</w:t>
            </w:r>
          </w:p>
        </w:tc>
        <w:tc>
          <w:tcPr>
            <w:tcW w:w="1710" w:type="dxa"/>
          </w:tcPr>
          <w:p w:rsidR="00204D12" w:rsidRPr="002439A2" w:rsidRDefault="00204D12" w:rsidP="002439A2">
            <w:r w:rsidRPr="002439A2">
              <w:t xml:space="preserve">August </w:t>
            </w:r>
            <w:r w:rsidR="002439A2" w:rsidRPr="002439A2">
              <w:t>6-7</w:t>
            </w:r>
          </w:p>
        </w:tc>
        <w:tc>
          <w:tcPr>
            <w:tcW w:w="1440" w:type="dxa"/>
          </w:tcPr>
          <w:p w:rsidR="00204D12" w:rsidRPr="002439A2" w:rsidRDefault="00204D12" w:rsidP="00204D12">
            <w:r w:rsidRPr="002439A2">
              <w:t>Yes</w:t>
            </w:r>
          </w:p>
        </w:tc>
      </w:tr>
      <w:tr w:rsidR="00204D12" w:rsidRPr="00FD5994" w:rsidTr="0094575A">
        <w:trPr>
          <w:cantSplit/>
        </w:trPr>
        <w:tc>
          <w:tcPr>
            <w:tcW w:w="2178" w:type="dxa"/>
          </w:tcPr>
          <w:p w:rsidR="00204D12" w:rsidRPr="000E613B" w:rsidRDefault="005E0689" w:rsidP="00204D12">
            <w:r>
              <w:t>Alan Southwick</w:t>
            </w:r>
          </w:p>
        </w:tc>
        <w:tc>
          <w:tcPr>
            <w:tcW w:w="2430" w:type="dxa"/>
          </w:tcPr>
          <w:p w:rsidR="00204D12" w:rsidRPr="000E613B" w:rsidRDefault="000E613B" w:rsidP="00204D12">
            <w:r w:rsidRPr="000E613B">
              <w:t>Northeast</w:t>
            </w:r>
            <w:r w:rsidR="00204D12" w:rsidRPr="000E613B">
              <w:t xml:space="preserve"> Chapter President</w:t>
            </w:r>
          </w:p>
        </w:tc>
        <w:tc>
          <w:tcPr>
            <w:tcW w:w="2070" w:type="dxa"/>
          </w:tcPr>
          <w:p w:rsidR="00204D12" w:rsidRPr="000E613B" w:rsidRDefault="005E0689" w:rsidP="00204D12">
            <w:r>
              <w:t>Cliff Parizo</w:t>
            </w:r>
          </w:p>
        </w:tc>
        <w:tc>
          <w:tcPr>
            <w:tcW w:w="1710" w:type="dxa"/>
          </w:tcPr>
          <w:p w:rsidR="00204D12" w:rsidRPr="000E613B" w:rsidRDefault="000E613B" w:rsidP="002973C9">
            <w:r w:rsidRPr="000E613B">
              <w:t>Aug</w:t>
            </w:r>
            <w:r w:rsidR="005E0689">
              <w:t>ust</w:t>
            </w:r>
            <w:r w:rsidRPr="000E613B">
              <w:t xml:space="preserve"> </w:t>
            </w:r>
            <w:r w:rsidR="002973C9">
              <w:t xml:space="preserve"> </w:t>
            </w:r>
            <w:r w:rsidR="005E0689">
              <w:t>7</w:t>
            </w:r>
          </w:p>
        </w:tc>
        <w:tc>
          <w:tcPr>
            <w:tcW w:w="1440" w:type="dxa"/>
          </w:tcPr>
          <w:p w:rsidR="00204D12" w:rsidRPr="000E613B" w:rsidRDefault="00095DBE" w:rsidP="00204D12">
            <w:r w:rsidRPr="000E613B">
              <w:t>Yes</w:t>
            </w:r>
          </w:p>
        </w:tc>
      </w:tr>
      <w:tr w:rsidR="00D656AA" w:rsidRPr="00FD5994" w:rsidTr="0094575A">
        <w:trPr>
          <w:cantSplit/>
        </w:trPr>
        <w:tc>
          <w:tcPr>
            <w:tcW w:w="2178" w:type="dxa"/>
          </w:tcPr>
          <w:p w:rsidR="00D656AA" w:rsidRPr="00457A51" w:rsidRDefault="00457A51" w:rsidP="00204D12">
            <w:r w:rsidRPr="00457A51">
              <w:t>Miguel Trujillo</w:t>
            </w:r>
          </w:p>
        </w:tc>
        <w:tc>
          <w:tcPr>
            <w:tcW w:w="2430" w:type="dxa"/>
          </w:tcPr>
          <w:p w:rsidR="00D656AA" w:rsidRPr="00457A51" w:rsidRDefault="00457A51" w:rsidP="00204D12">
            <w:r w:rsidRPr="00457A51">
              <w:t xml:space="preserve">Central California </w:t>
            </w:r>
            <w:r w:rsidR="00D656AA" w:rsidRPr="00457A51">
              <w:t>Chapter President</w:t>
            </w:r>
          </w:p>
        </w:tc>
        <w:tc>
          <w:tcPr>
            <w:tcW w:w="2070" w:type="dxa"/>
          </w:tcPr>
          <w:p w:rsidR="00D656AA" w:rsidRPr="00457A51" w:rsidRDefault="00457A51" w:rsidP="00204D12">
            <w:r w:rsidRPr="00457A51">
              <w:t>Pam Kniess</w:t>
            </w:r>
          </w:p>
        </w:tc>
        <w:tc>
          <w:tcPr>
            <w:tcW w:w="1710" w:type="dxa"/>
          </w:tcPr>
          <w:p w:rsidR="00D656AA" w:rsidRPr="00457A51" w:rsidRDefault="00D656AA" w:rsidP="00457A51">
            <w:r w:rsidRPr="00457A51">
              <w:t xml:space="preserve">August </w:t>
            </w:r>
            <w:r w:rsidR="00457A51" w:rsidRPr="00457A51">
              <w:t>6-7</w:t>
            </w:r>
          </w:p>
        </w:tc>
        <w:tc>
          <w:tcPr>
            <w:tcW w:w="1440" w:type="dxa"/>
          </w:tcPr>
          <w:p w:rsidR="00D656AA" w:rsidRPr="00457A51" w:rsidRDefault="00D656AA" w:rsidP="00204D12">
            <w:r w:rsidRPr="00457A51">
              <w:t>Yes</w:t>
            </w:r>
          </w:p>
        </w:tc>
      </w:tr>
    </w:tbl>
    <w:p w:rsidR="008F1860" w:rsidRPr="00793FF8" w:rsidRDefault="008F1860" w:rsidP="003A58F2">
      <w:pPr>
        <w:pStyle w:val="Heading1"/>
      </w:pPr>
      <w:bookmarkStart w:id="6" w:name="_Toc474758773"/>
      <w:r w:rsidRPr="00793FF8">
        <w:t>Officer Reports</w:t>
      </w:r>
      <w:bookmarkEnd w:id="6"/>
    </w:p>
    <w:p w:rsidR="008F1860" w:rsidRDefault="003A58F2" w:rsidP="003A58F2">
      <w:pPr>
        <w:pStyle w:val="Heading2"/>
        <w:numPr>
          <w:ilvl w:val="0"/>
          <w:numId w:val="0"/>
        </w:numPr>
        <w:ind w:left="90"/>
      </w:pPr>
      <w:bookmarkStart w:id="7" w:name="_Toc474758774"/>
      <w:r>
        <w:t xml:space="preserve">2.1 </w:t>
      </w:r>
      <w:r w:rsidR="008F1860" w:rsidRPr="00793FF8">
        <w:t>President's Report</w:t>
      </w:r>
      <w:bookmarkEnd w:id="7"/>
    </w:p>
    <w:p w:rsidR="003A58F2" w:rsidRDefault="00920A57" w:rsidP="00575E97">
      <w:pPr>
        <w:pStyle w:val="ListParagraph"/>
        <w:numPr>
          <w:ilvl w:val="0"/>
          <w:numId w:val="5"/>
        </w:numPr>
      </w:pPr>
      <w:r>
        <w:t xml:space="preserve">Dr. Rod Simmons </w:t>
      </w:r>
    </w:p>
    <w:p w:rsidR="00184075" w:rsidRDefault="00184075" w:rsidP="00575E97">
      <w:pPr>
        <w:pStyle w:val="ListParagraph"/>
        <w:numPr>
          <w:ilvl w:val="0"/>
          <w:numId w:val="5"/>
        </w:numPr>
      </w:pPr>
      <w:r>
        <w:t xml:space="preserve">Accomplishments include: </w:t>
      </w:r>
    </w:p>
    <w:p w:rsidR="00184075" w:rsidRDefault="00184075" w:rsidP="00184075">
      <w:pPr>
        <w:pStyle w:val="ListParagraph"/>
        <w:numPr>
          <w:ilvl w:val="2"/>
          <w:numId w:val="5"/>
        </w:numPr>
      </w:pPr>
      <w:r>
        <w:t>Providing oversight/feedback on contracts</w:t>
      </w:r>
    </w:p>
    <w:p w:rsidR="00184075" w:rsidRDefault="00184075" w:rsidP="00184075">
      <w:pPr>
        <w:pStyle w:val="ListParagraph"/>
        <w:numPr>
          <w:ilvl w:val="2"/>
          <w:numId w:val="5"/>
        </w:numPr>
      </w:pPr>
      <w:r>
        <w:t>Supported attendance of ISSS representatives at the planning meeting for Global Center for Safety in Arizona State University</w:t>
      </w:r>
    </w:p>
    <w:p w:rsidR="00184075" w:rsidRDefault="00184075" w:rsidP="00184075">
      <w:pPr>
        <w:pStyle w:val="ListParagraph"/>
        <w:numPr>
          <w:ilvl w:val="2"/>
          <w:numId w:val="5"/>
        </w:numPr>
      </w:pPr>
      <w:r>
        <w:t>Delivered keynote address at the Software System Safety Conference in Soel, South Korea on 1 December 2015</w:t>
      </w:r>
    </w:p>
    <w:p w:rsidR="00354980" w:rsidRDefault="00184075" w:rsidP="00DA3F84">
      <w:pPr>
        <w:pStyle w:val="ListParagraph"/>
        <w:numPr>
          <w:ilvl w:val="0"/>
          <w:numId w:val="26"/>
        </w:numPr>
      </w:pPr>
      <w:r>
        <w:t>Provided feedback on budget, conference planning through telecons</w:t>
      </w:r>
    </w:p>
    <w:p w:rsidR="00433245" w:rsidRDefault="00433245" w:rsidP="00DA3F84">
      <w:pPr>
        <w:pStyle w:val="ListParagraph"/>
        <w:numPr>
          <w:ilvl w:val="0"/>
          <w:numId w:val="79"/>
        </w:numPr>
      </w:pPr>
      <w:r>
        <w:t>Goals are:</w:t>
      </w:r>
    </w:p>
    <w:p w:rsidR="00184075" w:rsidRDefault="00910C23" w:rsidP="00DA3F84">
      <w:pPr>
        <w:pStyle w:val="ListParagraph"/>
        <w:numPr>
          <w:ilvl w:val="1"/>
          <w:numId w:val="26"/>
        </w:numPr>
      </w:pPr>
      <w:r>
        <w:t xml:space="preserve">So we still have </w:t>
      </w:r>
      <w:r w:rsidR="00184075">
        <w:t>t</w:t>
      </w:r>
      <w:r>
        <w:t xml:space="preserve">he question on how to grow the society.  </w:t>
      </w:r>
    </w:p>
    <w:p w:rsidR="00184075" w:rsidRDefault="00184075" w:rsidP="00DA3F84">
      <w:pPr>
        <w:pStyle w:val="ListParagraph"/>
        <w:numPr>
          <w:ilvl w:val="1"/>
          <w:numId w:val="26"/>
        </w:numPr>
      </w:pPr>
      <w:r>
        <w:t>Identify opportunities to use technology to enhance our delivery of services</w:t>
      </w:r>
    </w:p>
    <w:p w:rsidR="00184075" w:rsidRDefault="00184075" w:rsidP="00DA3F84">
      <w:pPr>
        <w:pStyle w:val="ListParagraph"/>
        <w:numPr>
          <w:ilvl w:val="1"/>
          <w:numId w:val="26"/>
        </w:numPr>
      </w:pPr>
      <w:r>
        <w:t>We h</w:t>
      </w:r>
      <w:r w:rsidR="00910C23">
        <w:t xml:space="preserve">ave interest in Nigeria. </w:t>
      </w:r>
    </w:p>
    <w:p w:rsidR="00910C23" w:rsidRDefault="00910C23" w:rsidP="00DA3F84">
      <w:pPr>
        <w:pStyle w:val="ListParagraph"/>
        <w:numPr>
          <w:ilvl w:val="1"/>
          <w:numId w:val="26"/>
        </w:numPr>
      </w:pPr>
      <w:r>
        <w:t>We are working to identify some additional income streams.</w:t>
      </w:r>
    </w:p>
    <w:p w:rsidR="007242EC" w:rsidRDefault="00910C23" w:rsidP="00575E97">
      <w:pPr>
        <w:pStyle w:val="ListParagraph"/>
        <w:numPr>
          <w:ilvl w:val="0"/>
          <w:numId w:val="5"/>
        </w:numPr>
      </w:pPr>
      <w:r>
        <w:t>Concerns for the future</w:t>
      </w:r>
      <w:r w:rsidR="00354980">
        <w:t>:</w:t>
      </w:r>
      <w:r>
        <w:t xml:space="preserve"> </w:t>
      </w:r>
    </w:p>
    <w:p w:rsidR="00910C23" w:rsidRDefault="007242EC" w:rsidP="007242EC">
      <w:pPr>
        <w:pStyle w:val="ListParagraph"/>
        <w:numPr>
          <w:ilvl w:val="2"/>
          <w:numId w:val="5"/>
        </w:numPr>
      </w:pPr>
      <w:r>
        <w:t xml:space="preserve">Financial stability </w:t>
      </w:r>
      <w:r w:rsidR="00910C23">
        <w:t>– concern on having enough money to operate</w:t>
      </w:r>
    </w:p>
    <w:p w:rsidR="007242EC" w:rsidRDefault="007242EC" w:rsidP="007242EC">
      <w:pPr>
        <w:pStyle w:val="ListParagraph"/>
        <w:numPr>
          <w:ilvl w:val="2"/>
          <w:numId w:val="5"/>
        </w:numPr>
      </w:pPr>
      <w:r>
        <w:t>Declining membership</w:t>
      </w:r>
    </w:p>
    <w:p w:rsidR="007242EC" w:rsidRDefault="007242EC" w:rsidP="007242EC">
      <w:pPr>
        <w:pStyle w:val="ListParagraph"/>
        <w:numPr>
          <w:ilvl w:val="2"/>
          <w:numId w:val="5"/>
        </w:numPr>
      </w:pPr>
      <w:r>
        <w:t>Succession for Office Management</w:t>
      </w:r>
    </w:p>
    <w:p w:rsidR="007242EC" w:rsidRDefault="007242EC" w:rsidP="007242EC">
      <w:pPr>
        <w:pStyle w:val="ListParagraph"/>
        <w:numPr>
          <w:ilvl w:val="2"/>
          <w:numId w:val="5"/>
        </w:numPr>
      </w:pPr>
      <w:r>
        <w:t xml:space="preserve">The challenge that we have is to identify additional income streams and getting into the engineering education – other areas. </w:t>
      </w:r>
    </w:p>
    <w:p w:rsidR="007242EC" w:rsidRDefault="007877D0" w:rsidP="007242EC">
      <w:pPr>
        <w:pStyle w:val="ListParagraph"/>
        <w:numPr>
          <w:ilvl w:val="2"/>
          <w:numId w:val="5"/>
        </w:numPr>
      </w:pPr>
      <w:r>
        <w:t>Robert</w:t>
      </w:r>
      <w:r w:rsidR="007242EC">
        <w:t xml:space="preserve"> Schmedake asked if we could use the journal to highlight programs like Washington University. We can publicize the ones that are there and emphasize the on line items.</w:t>
      </w:r>
    </w:p>
    <w:p w:rsidR="008F1860" w:rsidRDefault="008F1860" w:rsidP="000D3004">
      <w:pPr>
        <w:pStyle w:val="Heading2"/>
        <w:numPr>
          <w:ilvl w:val="1"/>
          <w:numId w:val="9"/>
        </w:numPr>
      </w:pPr>
      <w:bookmarkStart w:id="8" w:name="_Toc474758775"/>
      <w:r w:rsidRPr="000D6B12">
        <w:t>Executive</w:t>
      </w:r>
      <w:r w:rsidRPr="00793FF8">
        <w:t xml:space="preserve"> Vice President's Report</w:t>
      </w:r>
      <w:bookmarkEnd w:id="8"/>
    </w:p>
    <w:p w:rsidR="00D12793" w:rsidRDefault="00F7331B" w:rsidP="00575E97">
      <w:pPr>
        <w:pStyle w:val="ListParagraph"/>
        <w:numPr>
          <w:ilvl w:val="0"/>
          <w:numId w:val="5"/>
        </w:numPr>
      </w:pPr>
      <w:r>
        <w:t xml:space="preserve">Dr. </w:t>
      </w:r>
      <w:r w:rsidR="00E17424">
        <w:t xml:space="preserve">Chuck Muniak </w:t>
      </w:r>
    </w:p>
    <w:p w:rsidR="00AC1091" w:rsidRDefault="00AC1091" w:rsidP="00575E97">
      <w:pPr>
        <w:pStyle w:val="ListParagraph"/>
        <w:numPr>
          <w:ilvl w:val="0"/>
          <w:numId w:val="5"/>
        </w:numPr>
      </w:pPr>
      <w:r>
        <w:t>Accomplishments include:</w:t>
      </w:r>
    </w:p>
    <w:p w:rsidR="00AC1091" w:rsidRDefault="00AC1091" w:rsidP="00AC1091">
      <w:pPr>
        <w:pStyle w:val="ListParagraph"/>
        <w:numPr>
          <w:ilvl w:val="2"/>
          <w:numId w:val="5"/>
        </w:numPr>
      </w:pPr>
      <w:r>
        <w:t>Helped President fulfill his responsibilities</w:t>
      </w:r>
    </w:p>
    <w:p w:rsidR="00AC1091" w:rsidRDefault="00AC1091" w:rsidP="00AC1091">
      <w:pPr>
        <w:pStyle w:val="ListParagraph"/>
        <w:numPr>
          <w:ilvl w:val="2"/>
          <w:numId w:val="5"/>
        </w:numPr>
      </w:pPr>
      <w:r>
        <w:t>Ensured society abides by its bylaws</w:t>
      </w:r>
    </w:p>
    <w:p w:rsidR="00E81204" w:rsidRDefault="00AC1091" w:rsidP="00AC1091">
      <w:pPr>
        <w:pStyle w:val="ListParagraph"/>
        <w:numPr>
          <w:ilvl w:val="2"/>
          <w:numId w:val="5"/>
        </w:numPr>
      </w:pPr>
      <w:r>
        <w:t xml:space="preserve">Served as editor </w:t>
      </w:r>
      <w:r w:rsidR="002E60C8">
        <w:t xml:space="preserve">of the Journal of System Safety. The </w:t>
      </w:r>
      <w:r w:rsidR="00E81204">
        <w:t>Journal keeps C</w:t>
      </w:r>
      <w:r w:rsidR="002E60C8">
        <w:t xml:space="preserve">huck busy. </w:t>
      </w:r>
    </w:p>
    <w:p w:rsidR="00E81204" w:rsidRDefault="005929BE" w:rsidP="005929BE">
      <w:pPr>
        <w:pStyle w:val="ListParagraph"/>
        <w:numPr>
          <w:ilvl w:val="2"/>
          <w:numId w:val="5"/>
        </w:numPr>
      </w:pPr>
      <w:r>
        <w:t xml:space="preserve">An issue came up with indexing of the journal. </w:t>
      </w:r>
      <w:r w:rsidR="00E81204">
        <w:t>Chuck was researching indexing and he talked to some indexing librarians. The journal does not own the articles after they are published in the journal</w:t>
      </w:r>
      <w:r w:rsidR="002E60C8">
        <w:t>.</w:t>
      </w:r>
      <w:r>
        <w:t xml:space="preserve">  </w:t>
      </w:r>
      <w:r w:rsidR="00E81204">
        <w:t>Chuck thinks that if we get indexed, maybe more academic types would publish in our journal.</w:t>
      </w:r>
    </w:p>
    <w:p w:rsidR="00E81204" w:rsidRDefault="00E81204" w:rsidP="00DA3F84">
      <w:pPr>
        <w:pStyle w:val="ListParagraph"/>
        <w:numPr>
          <w:ilvl w:val="0"/>
          <w:numId w:val="28"/>
        </w:numPr>
      </w:pPr>
      <w:r>
        <w:t>Robert Schmedake thinks we need to get the authors permission and that would be difficult for authors who have passed away</w:t>
      </w:r>
    </w:p>
    <w:p w:rsidR="00E74DB8" w:rsidRDefault="00E74DB8" w:rsidP="00DA3F84">
      <w:pPr>
        <w:pStyle w:val="ListParagraph"/>
        <w:numPr>
          <w:ilvl w:val="0"/>
          <w:numId w:val="27"/>
        </w:numPr>
      </w:pPr>
      <w:r>
        <w:t>Robert wanted to put a time limit on the investigation. Charlie Hoes said if you have joint ownership, it may affect the royalties if you sell to Kindle</w:t>
      </w:r>
      <w:r w:rsidR="00BA7FB2">
        <w:t>.</w:t>
      </w:r>
    </w:p>
    <w:p w:rsidR="00101940" w:rsidRDefault="00BA7FB2" w:rsidP="00DA3F84">
      <w:pPr>
        <w:pStyle w:val="ListParagraph"/>
        <w:numPr>
          <w:ilvl w:val="0"/>
          <w:numId w:val="27"/>
        </w:numPr>
      </w:pPr>
      <w:r>
        <w:t>There was a discussion</w:t>
      </w:r>
      <w:r w:rsidR="00101940">
        <w:t xml:space="preserve"> on </w:t>
      </w:r>
      <w:r>
        <w:t>whether</w:t>
      </w:r>
      <w:r w:rsidR="00101940">
        <w:t xml:space="preserve"> </w:t>
      </w:r>
      <w:r>
        <w:t>the society has</w:t>
      </w:r>
      <w:r w:rsidR="00101940">
        <w:t xml:space="preserve"> the right to se</w:t>
      </w:r>
      <w:r>
        <w:t>l</w:t>
      </w:r>
      <w:r w:rsidR="00101940">
        <w:t xml:space="preserve">l authors articles. </w:t>
      </w:r>
    </w:p>
    <w:p w:rsidR="00101940" w:rsidRPr="00E17424" w:rsidRDefault="00101940" w:rsidP="00DA3F84">
      <w:pPr>
        <w:pStyle w:val="ListParagraph"/>
        <w:numPr>
          <w:ilvl w:val="0"/>
          <w:numId w:val="27"/>
        </w:numPr>
      </w:pPr>
      <w:r>
        <w:t>Cli</w:t>
      </w:r>
      <w:r w:rsidR="005F56E4">
        <w:t>f Ericson</w:t>
      </w:r>
      <w:r>
        <w:t xml:space="preserve"> said we could ask the authors and have the JSS </w:t>
      </w:r>
      <w:r w:rsidR="005929BE">
        <w:t>take the statement in the JSS</w:t>
      </w:r>
      <w:r>
        <w:t>. Pam Wilkinson said we could to joint ownership.</w:t>
      </w:r>
    </w:p>
    <w:p w:rsidR="00433245" w:rsidRDefault="00433245" w:rsidP="00DA3F84">
      <w:pPr>
        <w:pStyle w:val="ListParagraph"/>
        <w:numPr>
          <w:ilvl w:val="0"/>
          <w:numId w:val="29"/>
        </w:numPr>
      </w:pPr>
      <w:r>
        <w:t>Goals are:</w:t>
      </w:r>
    </w:p>
    <w:p w:rsidR="00B85565" w:rsidRPr="00433245" w:rsidRDefault="00B85565" w:rsidP="00DA3F84">
      <w:pPr>
        <w:pStyle w:val="ListParagraph"/>
        <w:numPr>
          <w:ilvl w:val="1"/>
          <w:numId w:val="29"/>
        </w:numPr>
      </w:pPr>
      <w:r w:rsidRPr="00433245">
        <w:t>Assist the President with his duties</w:t>
      </w:r>
    </w:p>
    <w:p w:rsidR="00B85565" w:rsidRPr="00433245" w:rsidRDefault="00B85565" w:rsidP="00DA3F84">
      <w:pPr>
        <w:pStyle w:val="ListParagraph"/>
        <w:numPr>
          <w:ilvl w:val="1"/>
          <w:numId w:val="29"/>
        </w:numPr>
      </w:pPr>
      <w:r w:rsidRPr="00433245">
        <w:t>Ensure the society abides by its bylaws</w:t>
      </w:r>
    </w:p>
    <w:p w:rsidR="00B85565" w:rsidRPr="00433245" w:rsidRDefault="00B85565" w:rsidP="00DA3F84">
      <w:pPr>
        <w:pStyle w:val="ListParagraph"/>
        <w:numPr>
          <w:ilvl w:val="1"/>
          <w:numId w:val="29"/>
        </w:numPr>
      </w:pPr>
      <w:r w:rsidRPr="00433245">
        <w:t>Perform an internal effectiveness review of all committees and appointed positions.</w:t>
      </w:r>
    </w:p>
    <w:p w:rsidR="00B85565" w:rsidRPr="00433245" w:rsidRDefault="00B85565" w:rsidP="00DA3F84">
      <w:pPr>
        <w:pStyle w:val="ListParagraph"/>
        <w:numPr>
          <w:ilvl w:val="1"/>
          <w:numId w:val="29"/>
        </w:numPr>
      </w:pPr>
      <w:r w:rsidRPr="00433245">
        <w:t>Assist the President with the task of  providing  a performance review of HQ staff</w:t>
      </w:r>
    </w:p>
    <w:p w:rsidR="00B85565" w:rsidRPr="00433245" w:rsidRDefault="00B85565" w:rsidP="00DA3F84">
      <w:pPr>
        <w:pStyle w:val="ListParagraph"/>
        <w:numPr>
          <w:ilvl w:val="1"/>
          <w:numId w:val="29"/>
        </w:numPr>
      </w:pPr>
      <w:r w:rsidRPr="00433245">
        <w:t>Serve as the editor of the Journal of System Safety</w:t>
      </w:r>
    </w:p>
    <w:p w:rsidR="00B85565" w:rsidRPr="00433245" w:rsidRDefault="00B85565" w:rsidP="00DA3F84">
      <w:pPr>
        <w:pStyle w:val="ListParagraph"/>
        <w:numPr>
          <w:ilvl w:val="1"/>
          <w:numId w:val="29"/>
        </w:numPr>
      </w:pPr>
      <w:r w:rsidRPr="00433245">
        <w:t>Submit an indexing application to at least one indexing database</w:t>
      </w:r>
    </w:p>
    <w:p w:rsidR="00433245" w:rsidRDefault="00B85565" w:rsidP="00DA3F84">
      <w:pPr>
        <w:pStyle w:val="ListParagraph"/>
        <w:numPr>
          <w:ilvl w:val="1"/>
          <w:numId w:val="29"/>
        </w:numPr>
      </w:pPr>
      <w:r w:rsidRPr="00433245">
        <w:t>Lead an effort to develop a Society Strategic Plan, if this task is added to the duties of the Executive Vice President</w:t>
      </w:r>
    </w:p>
    <w:p w:rsidR="00433245" w:rsidRDefault="00433245" w:rsidP="00DA3F84">
      <w:pPr>
        <w:pStyle w:val="ListParagraph"/>
        <w:numPr>
          <w:ilvl w:val="1"/>
          <w:numId w:val="29"/>
        </w:numPr>
      </w:pPr>
      <w:r>
        <w:t>Continue to work on the System Safety Handbook in coordination with the new Director of Education and Professional Development</w:t>
      </w:r>
    </w:p>
    <w:p w:rsidR="00433245" w:rsidRDefault="00433245" w:rsidP="00433245">
      <w:pPr>
        <w:pStyle w:val="Heading2"/>
        <w:numPr>
          <w:ilvl w:val="0"/>
          <w:numId w:val="0"/>
        </w:numPr>
        <w:ind w:left="90"/>
      </w:pPr>
      <w:bookmarkStart w:id="9" w:name="_Toc474758776"/>
      <w:r>
        <w:t>2.3</w:t>
      </w:r>
      <w:r w:rsidR="00657C9D">
        <w:t xml:space="preserve"> </w:t>
      </w:r>
      <w:r w:rsidR="00B85565">
        <w:t xml:space="preserve">Immediate </w:t>
      </w:r>
      <w:r>
        <w:t xml:space="preserve">Past </w:t>
      </w:r>
      <w:r w:rsidRPr="00793FF8">
        <w:t>President's Report</w:t>
      </w:r>
      <w:bookmarkEnd w:id="9"/>
    </w:p>
    <w:p w:rsidR="00433245" w:rsidRDefault="00586FC9" w:rsidP="00DA3F84">
      <w:pPr>
        <w:pStyle w:val="ListParagraph"/>
        <w:numPr>
          <w:ilvl w:val="0"/>
          <w:numId w:val="29"/>
        </w:numPr>
      </w:pPr>
      <w:r>
        <w:t>Robert</w:t>
      </w:r>
      <w:r w:rsidR="00E63714">
        <w:t xml:space="preserve"> Schmedake</w:t>
      </w:r>
    </w:p>
    <w:p w:rsidR="00D12793" w:rsidRDefault="00AB7CAC" w:rsidP="00DA3F84">
      <w:pPr>
        <w:pStyle w:val="ListParagraph"/>
        <w:numPr>
          <w:ilvl w:val="0"/>
          <w:numId w:val="29"/>
        </w:numPr>
      </w:pPr>
      <w:r>
        <w:t>Accomplishments include</w:t>
      </w:r>
      <w:r w:rsidR="00D12793">
        <w:t>:</w:t>
      </w:r>
      <w:r>
        <w:t xml:space="preserve"> </w:t>
      </w:r>
    </w:p>
    <w:p w:rsidR="00B85565" w:rsidRDefault="00B85565" w:rsidP="00575E97">
      <w:pPr>
        <w:pStyle w:val="ListParagraph"/>
        <w:numPr>
          <w:ilvl w:val="2"/>
          <w:numId w:val="5"/>
        </w:numPr>
      </w:pPr>
      <w:r>
        <w:t>Kindle account action item statused.</w:t>
      </w:r>
    </w:p>
    <w:p w:rsidR="00B85565" w:rsidRDefault="00B85565" w:rsidP="00575E97">
      <w:pPr>
        <w:pStyle w:val="ListParagraph"/>
        <w:numPr>
          <w:ilvl w:val="2"/>
          <w:numId w:val="5"/>
        </w:numPr>
      </w:pPr>
      <w:r>
        <w:t>Enjoyed lack of responsibility</w:t>
      </w:r>
    </w:p>
    <w:p w:rsidR="00D12793" w:rsidRDefault="00D12793" w:rsidP="00575E97">
      <w:pPr>
        <w:pStyle w:val="ListParagraph"/>
        <w:numPr>
          <w:ilvl w:val="2"/>
          <w:numId w:val="5"/>
        </w:numPr>
      </w:pPr>
      <w:r>
        <w:t>S</w:t>
      </w:r>
      <w:r w:rsidR="00AB7CAC">
        <w:t xml:space="preserve">ociety is still solvent and </w:t>
      </w:r>
      <w:r w:rsidR="00586FC9">
        <w:t xml:space="preserve">on </w:t>
      </w:r>
      <w:r w:rsidR="00AB7CAC">
        <w:t>the path to begin institutionalizing accountability and transparency.</w:t>
      </w:r>
    </w:p>
    <w:p w:rsidR="00084B93" w:rsidRDefault="00B85565" w:rsidP="00575E97">
      <w:pPr>
        <w:pStyle w:val="ListParagraph"/>
        <w:numPr>
          <w:ilvl w:val="2"/>
          <w:numId w:val="5"/>
        </w:numPr>
      </w:pPr>
      <w:r>
        <w:t>Robert</w:t>
      </w:r>
      <w:r w:rsidR="00AB7CAC">
        <w:t xml:space="preserve"> also t</w:t>
      </w:r>
      <w:r w:rsidR="00E63714">
        <w:t>hought</w:t>
      </w:r>
      <w:r w:rsidR="00AB7CAC">
        <w:t xml:space="preserve"> the </w:t>
      </w:r>
      <w:r w:rsidR="00E63714">
        <w:t>E</w:t>
      </w:r>
      <w:r w:rsidR="00AB7CAC">
        <w:t xml:space="preserve">xecutive </w:t>
      </w:r>
      <w:r w:rsidR="00E63714">
        <w:t>O</w:t>
      </w:r>
      <w:r w:rsidR="00AB7CAC">
        <w:t>rder</w:t>
      </w:r>
      <w:r w:rsidR="00E63714">
        <w:t xml:space="preserve"> for </w:t>
      </w:r>
      <w:r w:rsidR="00AB7CAC">
        <w:t xml:space="preserve">the </w:t>
      </w:r>
      <w:r w:rsidR="00E63714">
        <w:t xml:space="preserve">Conference </w:t>
      </w:r>
      <w:r w:rsidR="00AB7CAC">
        <w:t>C</w:t>
      </w:r>
      <w:r w:rsidR="00E63714">
        <w:t>hair was important to define accountability and constraints.</w:t>
      </w:r>
    </w:p>
    <w:p w:rsidR="00D12793" w:rsidRDefault="00E63714" w:rsidP="000D3004">
      <w:pPr>
        <w:pStyle w:val="ListParagraph"/>
        <w:numPr>
          <w:ilvl w:val="0"/>
          <w:numId w:val="8"/>
        </w:numPr>
      </w:pPr>
      <w:r>
        <w:t xml:space="preserve">Goals </w:t>
      </w:r>
      <w:r w:rsidR="00AB7CAC">
        <w:t xml:space="preserve">for the next year </w:t>
      </w:r>
      <w:r>
        <w:t>are</w:t>
      </w:r>
      <w:r w:rsidR="00D12793">
        <w:t>:</w:t>
      </w:r>
      <w:r>
        <w:t xml:space="preserve"> </w:t>
      </w:r>
    </w:p>
    <w:p w:rsidR="00D12793" w:rsidRDefault="00B85565" w:rsidP="000D3004">
      <w:pPr>
        <w:pStyle w:val="ListParagraph"/>
        <w:numPr>
          <w:ilvl w:val="0"/>
          <w:numId w:val="6"/>
        </w:numPr>
      </w:pPr>
      <w:r>
        <w:t>Follow Operations Manual process</w:t>
      </w:r>
    </w:p>
    <w:p w:rsidR="00E63714" w:rsidRDefault="00B85565" w:rsidP="000D3004">
      <w:pPr>
        <w:pStyle w:val="ListParagraph"/>
        <w:numPr>
          <w:ilvl w:val="0"/>
          <w:numId w:val="6"/>
        </w:numPr>
      </w:pPr>
      <w:r>
        <w:t>Meet dates so ballot can be held per Operations Manual requirements</w:t>
      </w:r>
      <w:r w:rsidR="00E63714">
        <w:t xml:space="preserve">. </w:t>
      </w:r>
    </w:p>
    <w:p w:rsidR="002973C9" w:rsidRDefault="00657C9D" w:rsidP="00657C9D">
      <w:pPr>
        <w:pStyle w:val="Heading2"/>
        <w:numPr>
          <w:ilvl w:val="0"/>
          <w:numId w:val="0"/>
        </w:numPr>
        <w:ind w:left="360"/>
      </w:pPr>
      <w:bookmarkStart w:id="10" w:name="_Toc474758777"/>
      <w:r>
        <w:t xml:space="preserve">2.4 </w:t>
      </w:r>
      <w:r w:rsidR="002973C9" w:rsidRPr="00793FF8">
        <w:t>Executive Secretary's Report</w:t>
      </w:r>
      <w:bookmarkStart w:id="11" w:name="_GoBack"/>
      <w:bookmarkEnd w:id="10"/>
      <w:bookmarkEnd w:id="11"/>
    </w:p>
    <w:p w:rsidR="00BD3442" w:rsidRDefault="002973C9" w:rsidP="00BD3442">
      <w:pPr>
        <w:pStyle w:val="ListParagraph"/>
        <w:numPr>
          <w:ilvl w:val="0"/>
          <w:numId w:val="5"/>
        </w:numPr>
      </w:pPr>
      <w:r>
        <w:t>Pam Kniess</w:t>
      </w:r>
      <w:r w:rsidR="00BD3442">
        <w:t xml:space="preserve"> </w:t>
      </w:r>
    </w:p>
    <w:p w:rsidR="002973C9" w:rsidRDefault="00BD3442" w:rsidP="00BD3442">
      <w:pPr>
        <w:pStyle w:val="ListParagraph"/>
        <w:numPr>
          <w:ilvl w:val="0"/>
          <w:numId w:val="5"/>
        </w:numPr>
      </w:pPr>
      <w:r>
        <w:t>Ac</w:t>
      </w:r>
      <w:r w:rsidR="002973C9">
        <w:t>complishments include:</w:t>
      </w:r>
      <w:r>
        <w:t xml:space="preserve"> </w:t>
      </w:r>
    </w:p>
    <w:p w:rsidR="002973C9" w:rsidRDefault="002973C9" w:rsidP="002973C9">
      <w:pPr>
        <w:pStyle w:val="ListParagraph"/>
        <w:numPr>
          <w:ilvl w:val="2"/>
          <w:numId w:val="5"/>
        </w:numPr>
      </w:pPr>
      <w:r>
        <w:t>Publication of minutes for all EC meetings</w:t>
      </w:r>
    </w:p>
    <w:p w:rsidR="00DE5F3D" w:rsidRPr="005D2840" w:rsidRDefault="000D3004" w:rsidP="000D3004">
      <w:pPr>
        <w:pStyle w:val="ListParagraph"/>
        <w:numPr>
          <w:ilvl w:val="0"/>
          <w:numId w:val="7"/>
        </w:numPr>
      </w:pPr>
      <w:r w:rsidRPr="005D2840">
        <w:t>Maintain private google site to store items attached to votes and other working documents</w:t>
      </w:r>
    </w:p>
    <w:p w:rsidR="00DE5F3D" w:rsidRPr="005D2840" w:rsidRDefault="000D3004" w:rsidP="000D3004">
      <w:pPr>
        <w:pStyle w:val="ListParagraph"/>
        <w:numPr>
          <w:ilvl w:val="0"/>
          <w:numId w:val="7"/>
        </w:numPr>
      </w:pPr>
      <w:r w:rsidRPr="005D2840">
        <w:t>Managed EC votes</w:t>
      </w:r>
    </w:p>
    <w:p w:rsidR="00DE5F3D" w:rsidRPr="005D2840" w:rsidRDefault="000D3004" w:rsidP="000D3004">
      <w:pPr>
        <w:pStyle w:val="ListParagraph"/>
        <w:numPr>
          <w:ilvl w:val="0"/>
          <w:numId w:val="7"/>
        </w:numPr>
      </w:pPr>
      <w:r w:rsidRPr="005D2840">
        <w:t>Maintained and distributed Key Member list</w:t>
      </w:r>
    </w:p>
    <w:p w:rsidR="00DE5F3D" w:rsidRPr="005D2840" w:rsidRDefault="000D3004" w:rsidP="000D3004">
      <w:pPr>
        <w:pStyle w:val="ListParagraph"/>
        <w:numPr>
          <w:ilvl w:val="0"/>
          <w:numId w:val="7"/>
        </w:numPr>
      </w:pPr>
      <w:r w:rsidRPr="005D2840">
        <w:t>Maintained and utilized mail chimp to handle professional e-mail correspondence with society membership.</w:t>
      </w:r>
    </w:p>
    <w:p w:rsidR="00DE5F3D" w:rsidRPr="005D2840" w:rsidRDefault="000D3004" w:rsidP="000D3004">
      <w:pPr>
        <w:pStyle w:val="ListParagraph"/>
        <w:numPr>
          <w:ilvl w:val="0"/>
          <w:numId w:val="7"/>
        </w:numPr>
      </w:pPr>
      <w:r w:rsidRPr="005D2840">
        <w:t>Maintain an archived copy of the society database (from Cathy)</w:t>
      </w:r>
    </w:p>
    <w:p w:rsidR="00DE5F3D" w:rsidRPr="005D2840" w:rsidRDefault="000D3004" w:rsidP="000D3004">
      <w:pPr>
        <w:pStyle w:val="ListParagraph"/>
        <w:numPr>
          <w:ilvl w:val="0"/>
          <w:numId w:val="7"/>
        </w:numPr>
      </w:pPr>
      <w:r w:rsidRPr="005D2840">
        <w:t>Update Executive Secretary handbook</w:t>
      </w:r>
    </w:p>
    <w:p w:rsidR="00DE5F3D" w:rsidRDefault="000D3004" w:rsidP="000D3004">
      <w:pPr>
        <w:pStyle w:val="ListParagraph"/>
        <w:numPr>
          <w:ilvl w:val="0"/>
          <w:numId w:val="7"/>
        </w:numPr>
      </w:pPr>
      <w:r w:rsidRPr="005D2840">
        <w:t>Update Operating Manual</w:t>
      </w:r>
    </w:p>
    <w:p w:rsidR="002973C9" w:rsidRDefault="002973C9" w:rsidP="00DA3F84">
      <w:pPr>
        <w:pStyle w:val="ListParagraph"/>
        <w:numPr>
          <w:ilvl w:val="0"/>
          <w:numId w:val="30"/>
        </w:numPr>
      </w:pPr>
      <w:r>
        <w:t>Goals include:</w:t>
      </w:r>
    </w:p>
    <w:p w:rsidR="002973C9" w:rsidRDefault="002973C9" w:rsidP="000D3004">
      <w:pPr>
        <w:pStyle w:val="ListParagraph"/>
        <w:numPr>
          <w:ilvl w:val="1"/>
          <w:numId w:val="7"/>
        </w:numPr>
      </w:pPr>
      <w:r>
        <w:t>Maintaining the Administrative site discussions and votes as directed by the ISSS President.</w:t>
      </w:r>
    </w:p>
    <w:p w:rsidR="002973C9" w:rsidRDefault="002973C9" w:rsidP="000D3004">
      <w:pPr>
        <w:pStyle w:val="ListParagraph"/>
        <w:numPr>
          <w:ilvl w:val="1"/>
          <w:numId w:val="7"/>
        </w:numPr>
      </w:pPr>
      <w:r>
        <w:t>Post any documents to the Administrative Site</w:t>
      </w:r>
    </w:p>
    <w:p w:rsidR="0026707B" w:rsidRDefault="0026707B" w:rsidP="000D3004">
      <w:pPr>
        <w:pStyle w:val="ListParagraph"/>
        <w:numPr>
          <w:ilvl w:val="2"/>
          <w:numId w:val="7"/>
        </w:numPr>
      </w:pPr>
      <w:r>
        <w:t>Charlie Hoes would like to store the Virtual Chapter meeting minutes</w:t>
      </w:r>
    </w:p>
    <w:p w:rsidR="0026707B" w:rsidRDefault="0026707B" w:rsidP="000D3004">
      <w:pPr>
        <w:pStyle w:val="ListParagraph"/>
        <w:numPr>
          <w:ilvl w:val="2"/>
          <w:numId w:val="7"/>
        </w:numPr>
      </w:pPr>
      <w:r>
        <w:t>Robert Fletcher agreed</w:t>
      </w:r>
    </w:p>
    <w:p w:rsidR="0026707B" w:rsidRDefault="0026707B" w:rsidP="000D3004">
      <w:pPr>
        <w:pStyle w:val="ListParagraph"/>
        <w:numPr>
          <w:ilvl w:val="2"/>
          <w:numId w:val="7"/>
        </w:numPr>
      </w:pPr>
      <w:r>
        <w:t>Russ Mitchell said that if each chapter has an email address, you can open a cloud account linked to the email account</w:t>
      </w:r>
    </w:p>
    <w:p w:rsidR="0026707B" w:rsidRDefault="0026707B" w:rsidP="000D3004">
      <w:pPr>
        <w:pStyle w:val="ListParagraph"/>
        <w:numPr>
          <w:ilvl w:val="2"/>
          <w:numId w:val="7"/>
        </w:numPr>
      </w:pPr>
      <w:r>
        <w:t>Charlie Hoes stated that the Join Me account that the Virtual Chapter uses is linked to a</w:t>
      </w:r>
      <w:r w:rsidR="00586FC9">
        <w:t>n email account</w:t>
      </w:r>
    </w:p>
    <w:p w:rsidR="0026707B" w:rsidRDefault="0026707B" w:rsidP="000D3004">
      <w:pPr>
        <w:pStyle w:val="ListParagraph"/>
        <w:numPr>
          <w:ilvl w:val="2"/>
          <w:numId w:val="7"/>
        </w:numPr>
      </w:pPr>
      <w:r>
        <w:t>Charlie thinks that the society should own the Join Me account</w:t>
      </w:r>
    </w:p>
    <w:p w:rsidR="00E22180" w:rsidRDefault="00F7331B" w:rsidP="000D3004">
      <w:pPr>
        <w:pStyle w:val="ListParagraph"/>
        <w:numPr>
          <w:ilvl w:val="2"/>
          <w:numId w:val="7"/>
        </w:numPr>
      </w:pPr>
      <w:r>
        <w:t xml:space="preserve">Dr. </w:t>
      </w:r>
      <w:r w:rsidR="00E22180">
        <w:t xml:space="preserve">Rod Simmons said that we </w:t>
      </w:r>
      <w:r w:rsidR="00586FC9">
        <w:t xml:space="preserve">could </w:t>
      </w:r>
      <w:r w:rsidR="00E22180">
        <w:t xml:space="preserve">put a folder on the society website for each chapter and have </w:t>
      </w:r>
      <w:r w:rsidR="00586FC9">
        <w:t>documents</w:t>
      </w:r>
      <w:r w:rsidR="00E22180">
        <w:t xml:space="preserve"> archived</w:t>
      </w:r>
    </w:p>
    <w:p w:rsidR="002973C9" w:rsidRDefault="002973C9" w:rsidP="000D3004">
      <w:pPr>
        <w:pStyle w:val="ListParagraph"/>
        <w:numPr>
          <w:ilvl w:val="1"/>
          <w:numId w:val="7"/>
        </w:numPr>
      </w:pPr>
      <w:r>
        <w:t>Update and distribute Key Member List, as required.</w:t>
      </w:r>
    </w:p>
    <w:p w:rsidR="002973C9" w:rsidRDefault="002973C9" w:rsidP="000D3004">
      <w:pPr>
        <w:pStyle w:val="ListParagraph"/>
        <w:numPr>
          <w:ilvl w:val="1"/>
          <w:numId w:val="7"/>
        </w:numPr>
      </w:pPr>
      <w:r>
        <w:t>Maintain mailchimp email system.</w:t>
      </w:r>
    </w:p>
    <w:p w:rsidR="0026707B" w:rsidRDefault="0026707B" w:rsidP="000D3004">
      <w:pPr>
        <w:pStyle w:val="ListParagraph"/>
        <w:numPr>
          <w:ilvl w:val="1"/>
          <w:numId w:val="7"/>
        </w:numPr>
      </w:pPr>
      <w:r>
        <w:t>Maintain Operations Manual</w:t>
      </w:r>
    </w:p>
    <w:p w:rsidR="008F1860" w:rsidRDefault="008F1860" w:rsidP="00DA3F84">
      <w:pPr>
        <w:pStyle w:val="Heading2"/>
        <w:numPr>
          <w:ilvl w:val="1"/>
          <w:numId w:val="31"/>
        </w:numPr>
      </w:pPr>
      <w:bookmarkStart w:id="12" w:name="_Toc474758778"/>
      <w:r w:rsidRPr="00793FF8">
        <w:t>Treasurer's Report</w:t>
      </w:r>
      <w:bookmarkEnd w:id="12"/>
    </w:p>
    <w:p w:rsidR="00E721C6" w:rsidRDefault="00583033" w:rsidP="00575E97">
      <w:pPr>
        <w:pStyle w:val="ListParagraph"/>
        <w:numPr>
          <w:ilvl w:val="0"/>
          <w:numId w:val="5"/>
        </w:numPr>
      </w:pPr>
      <w:r>
        <w:t xml:space="preserve">Clif Ericson </w:t>
      </w:r>
    </w:p>
    <w:p w:rsidR="005F2ADA" w:rsidRDefault="005F2ADA" w:rsidP="00575E97">
      <w:pPr>
        <w:pStyle w:val="ListParagraph"/>
        <w:numPr>
          <w:ilvl w:val="0"/>
          <w:numId w:val="5"/>
        </w:numPr>
      </w:pPr>
      <w:r>
        <w:t>Budget discussion:</w:t>
      </w:r>
    </w:p>
    <w:p w:rsidR="00A013D5" w:rsidRDefault="00A013D5" w:rsidP="00844641">
      <w:pPr>
        <w:pStyle w:val="ListParagraph"/>
        <w:numPr>
          <w:ilvl w:val="2"/>
          <w:numId w:val="5"/>
        </w:numPr>
      </w:pPr>
      <w:r>
        <w:t>Clif stated that we came out better this year than we had expected.</w:t>
      </w:r>
    </w:p>
    <w:p w:rsidR="006A6C77" w:rsidRDefault="00A013D5" w:rsidP="00844641">
      <w:pPr>
        <w:pStyle w:val="ListParagraph"/>
        <w:numPr>
          <w:ilvl w:val="2"/>
          <w:numId w:val="5"/>
        </w:numPr>
      </w:pPr>
      <w:r>
        <w:t>Clif is looking at the chapter funds. Some of the accounting is not documented</w:t>
      </w:r>
      <w:r w:rsidR="00844641">
        <w:t xml:space="preserve"> as required by tax law.</w:t>
      </w:r>
    </w:p>
    <w:p w:rsidR="00A013D5" w:rsidRDefault="00A013D5" w:rsidP="00844641">
      <w:pPr>
        <w:pStyle w:val="ListParagraph"/>
        <w:numPr>
          <w:ilvl w:val="2"/>
          <w:numId w:val="5"/>
        </w:numPr>
      </w:pPr>
      <w:r>
        <w:t>Robert Schmedake stated that the Society is ultimately responsible for the money</w:t>
      </w:r>
    </w:p>
    <w:p w:rsidR="00A013D5" w:rsidRDefault="00A013D5" w:rsidP="00844641">
      <w:pPr>
        <w:pStyle w:val="ListParagraph"/>
        <w:numPr>
          <w:ilvl w:val="2"/>
          <w:numId w:val="5"/>
        </w:numPr>
      </w:pPr>
      <w:r>
        <w:t xml:space="preserve">The society has one tax id number. The chapters are part of that corporation. </w:t>
      </w:r>
    </w:p>
    <w:p w:rsidR="00F11DA7" w:rsidRDefault="00F11DA7" w:rsidP="00844641">
      <w:pPr>
        <w:pStyle w:val="ListParagraph"/>
        <w:numPr>
          <w:ilvl w:val="2"/>
          <w:numId w:val="5"/>
        </w:numPr>
      </w:pPr>
      <w:r>
        <w:t xml:space="preserve">Cathy </w:t>
      </w:r>
      <w:r w:rsidR="00844641">
        <w:t xml:space="preserve">Carter </w:t>
      </w:r>
      <w:r>
        <w:t>said that the financial statements that come in go to our accountant.  She turns that information in</w:t>
      </w:r>
      <w:r w:rsidR="00844641">
        <w:t xml:space="preserve"> </w:t>
      </w:r>
      <w:r>
        <w:t>to the IRS.</w:t>
      </w:r>
    </w:p>
    <w:p w:rsidR="00844641" w:rsidRDefault="00B06DC3" w:rsidP="00844641">
      <w:pPr>
        <w:pStyle w:val="ListParagraph"/>
        <w:numPr>
          <w:ilvl w:val="2"/>
          <w:numId w:val="5"/>
        </w:numPr>
      </w:pPr>
      <w:r>
        <w:t xml:space="preserve">Clif </w:t>
      </w:r>
      <w:r w:rsidR="008B7215">
        <w:t>presented</w:t>
      </w:r>
      <w:r>
        <w:t xml:space="preserve"> the budget summary.  </w:t>
      </w:r>
    </w:p>
    <w:p w:rsidR="00C82667" w:rsidRDefault="00C82667" w:rsidP="00C82667">
      <w:pPr>
        <w:pStyle w:val="ListParagraph"/>
        <w:ind w:left="1800" w:firstLine="0"/>
      </w:pPr>
    </w:p>
    <w:tbl>
      <w:tblPr>
        <w:tblW w:w="9630" w:type="dxa"/>
        <w:tblInd w:w="-525" w:type="dxa"/>
        <w:tblCellMar>
          <w:left w:w="0" w:type="dxa"/>
          <w:right w:w="0" w:type="dxa"/>
        </w:tblCellMar>
        <w:tblLook w:val="04A0"/>
      </w:tblPr>
      <w:tblGrid>
        <w:gridCol w:w="2430"/>
        <w:gridCol w:w="2340"/>
        <w:gridCol w:w="2250"/>
        <w:gridCol w:w="2610"/>
      </w:tblGrid>
      <w:tr w:rsidR="00844641" w:rsidRPr="00844641" w:rsidTr="00844641">
        <w:trPr>
          <w:trHeight w:val="300"/>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34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9F576F">
            <w:pPr>
              <w:pStyle w:val="ListParagraph"/>
              <w:ind w:left="540" w:firstLine="0"/>
            </w:pPr>
            <w:r w:rsidRPr="00844641">
              <w:rPr>
                <w:u w:val="single"/>
              </w:rPr>
              <w:t>FY 15-16 Budget</w:t>
            </w:r>
          </w:p>
        </w:tc>
        <w:tc>
          <w:tcPr>
            <w:tcW w:w="225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9F576F">
            <w:pPr>
              <w:pStyle w:val="ListParagraph"/>
              <w:ind w:left="540" w:firstLine="0"/>
            </w:pPr>
            <w:r w:rsidRPr="00844641">
              <w:rPr>
                <w:u w:val="single"/>
              </w:rPr>
              <w:t>FY 15-16 Actual</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9F576F">
            <w:pPr>
              <w:pStyle w:val="ListParagraph"/>
              <w:ind w:left="540" w:firstLine="0"/>
            </w:pPr>
            <w:r w:rsidRPr="00844641">
              <w:rPr>
                <w:u w:val="single"/>
              </w:rPr>
              <w:t>FY 16-17 Budget</w:t>
            </w:r>
          </w:p>
        </w:tc>
      </w:tr>
      <w:tr w:rsidR="00844641" w:rsidRPr="00844641" w:rsidTr="00844641">
        <w:trPr>
          <w:trHeight w:val="354"/>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Income</w:t>
            </w:r>
          </w:p>
        </w:tc>
        <w:tc>
          <w:tcPr>
            <w:tcW w:w="2340" w:type="dxa"/>
            <w:tcBorders>
              <w:top w:val="nil"/>
              <w:left w:val="nil"/>
              <w:bottom w:val="nil"/>
              <w:right w:val="nil"/>
            </w:tcBorders>
            <w:shd w:val="clear" w:color="auto" w:fill="auto"/>
            <w:tcMar>
              <w:top w:w="15" w:type="dxa"/>
              <w:left w:w="15" w:type="dxa"/>
              <w:bottom w:w="0" w:type="dxa"/>
              <w:right w:w="15" w:type="dxa"/>
            </w:tcMar>
            <w:vAlign w:val="center"/>
            <w:hideMark/>
          </w:tcPr>
          <w:p w:rsidR="00DE5F3D" w:rsidRPr="00844641" w:rsidRDefault="00844641" w:rsidP="009F576F">
            <w:pPr>
              <w:pStyle w:val="ListParagraph"/>
              <w:ind w:left="540" w:firstLine="0"/>
            </w:pPr>
            <w:r w:rsidRPr="00844641">
              <w:t>$ 136,886.00</w:t>
            </w:r>
          </w:p>
        </w:tc>
        <w:tc>
          <w:tcPr>
            <w:tcW w:w="2250" w:type="dxa"/>
            <w:tcBorders>
              <w:top w:val="nil"/>
              <w:left w:val="nil"/>
              <w:bottom w:val="nil"/>
              <w:right w:val="nil"/>
            </w:tcBorders>
            <w:shd w:val="clear" w:color="auto" w:fill="auto"/>
            <w:tcMar>
              <w:top w:w="15" w:type="dxa"/>
              <w:left w:w="15" w:type="dxa"/>
              <w:bottom w:w="0" w:type="dxa"/>
              <w:right w:w="15" w:type="dxa"/>
            </w:tcMar>
            <w:vAlign w:val="center"/>
            <w:hideMark/>
          </w:tcPr>
          <w:p w:rsidR="00DE5F3D" w:rsidRPr="00844641" w:rsidRDefault="00844641" w:rsidP="009F576F">
            <w:pPr>
              <w:pStyle w:val="ListParagraph"/>
              <w:ind w:left="540" w:firstLine="0"/>
            </w:pPr>
            <w:r w:rsidRPr="00844641">
              <w:t>$ 142,439.65</w:t>
            </w:r>
          </w:p>
        </w:tc>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rsidR="00DE5F3D" w:rsidRPr="00844641" w:rsidRDefault="00844641" w:rsidP="009F576F">
            <w:pPr>
              <w:pStyle w:val="ListParagraph"/>
              <w:ind w:left="540" w:firstLine="0"/>
            </w:pPr>
            <w:r w:rsidRPr="00844641">
              <w:t>$ 122,030.00</w:t>
            </w:r>
          </w:p>
        </w:tc>
      </w:tr>
      <w:tr w:rsidR="00844641" w:rsidRPr="00844641" w:rsidTr="00844641">
        <w:trPr>
          <w:trHeight w:val="300"/>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Expense</w:t>
            </w:r>
          </w:p>
        </w:tc>
        <w:tc>
          <w:tcPr>
            <w:tcW w:w="234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9F576F">
            <w:pPr>
              <w:pStyle w:val="ListParagraph"/>
              <w:ind w:left="540" w:firstLine="0"/>
            </w:pPr>
            <w:r w:rsidRPr="00844641">
              <w:t>$ 160,246.00</w:t>
            </w:r>
          </w:p>
        </w:tc>
        <w:tc>
          <w:tcPr>
            <w:tcW w:w="225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9F576F">
            <w:pPr>
              <w:pStyle w:val="ListParagraph"/>
              <w:ind w:left="540" w:firstLine="0"/>
            </w:pPr>
            <w:r w:rsidRPr="00844641">
              <w:t>$ 141,063.63</w:t>
            </w:r>
          </w:p>
        </w:tc>
        <w:tc>
          <w:tcPr>
            <w:tcW w:w="261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9F576F">
            <w:pPr>
              <w:pStyle w:val="ListParagraph"/>
              <w:ind w:left="540" w:firstLine="0"/>
            </w:pPr>
            <w:r w:rsidRPr="00844641">
              <w:t>$ 159,336.00</w:t>
            </w:r>
          </w:p>
        </w:tc>
      </w:tr>
      <w:tr w:rsidR="00844641" w:rsidRPr="00844641" w:rsidTr="00844641">
        <w:trPr>
          <w:trHeight w:val="354"/>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Ending Balance</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9F576F">
            <w:pPr>
              <w:pStyle w:val="ListParagraph"/>
              <w:ind w:left="540" w:firstLine="0"/>
            </w:pPr>
            <w:r w:rsidRPr="00844641">
              <w:t>$  (23,360.00)</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9F576F">
            <w:pPr>
              <w:pStyle w:val="ListParagraph"/>
              <w:ind w:left="540" w:firstLine="0"/>
            </w:pPr>
            <w:r w:rsidRPr="00844641">
              <w:t>$     3,248.02</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9F576F">
            <w:pPr>
              <w:pStyle w:val="ListParagraph"/>
              <w:ind w:left="540" w:firstLine="0"/>
            </w:pPr>
            <w:r w:rsidRPr="00844641">
              <w:t>$  (37,306.00)</w:t>
            </w:r>
          </w:p>
        </w:tc>
      </w:tr>
      <w:tr w:rsidR="00844641" w:rsidRPr="00844641" w:rsidTr="008B7215">
        <w:trPr>
          <w:trHeight w:val="309"/>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r>
      <w:tr w:rsidR="00844641" w:rsidRPr="00844641" w:rsidTr="00844641">
        <w:trPr>
          <w:trHeight w:val="391"/>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5F2ADA">
            <w:pPr>
              <w:pStyle w:val="ListParagraph"/>
              <w:ind w:left="540" w:firstLine="0"/>
            </w:pPr>
            <w:r w:rsidRPr="00844641">
              <w:rPr>
                <w:u w:val="single"/>
              </w:rPr>
              <w:t>14-15 Actual</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5F2ADA">
            <w:pPr>
              <w:pStyle w:val="ListParagraph"/>
              <w:ind w:left="540" w:firstLine="0"/>
            </w:pPr>
            <w:r w:rsidRPr="00844641">
              <w:rPr>
                <w:u w:val="single"/>
              </w:rPr>
              <w:t>15-16 Actual</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r>
      <w:tr w:rsidR="00844641" w:rsidRPr="00844641" w:rsidTr="008B7215">
        <w:trPr>
          <w:trHeight w:val="318"/>
        </w:trPr>
        <w:tc>
          <w:tcPr>
            <w:tcW w:w="243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8B7215">
            <w:pPr>
              <w:pStyle w:val="ListParagraph"/>
              <w:ind w:left="540" w:firstLine="0"/>
            </w:pPr>
            <w:r w:rsidRPr="00844641">
              <w:t xml:space="preserve">Bank Balance </w:t>
            </w:r>
          </w:p>
        </w:tc>
        <w:tc>
          <w:tcPr>
            <w:tcW w:w="234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5F2ADA">
            <w:pPr>
              <w:pStyle w:val="ListParagraph"/>
              <w:ind w:left="540" w:firstLine="0"/>
            </w:pPr>
            <w:r w:rsidRPr="00844641">
              <w:t>$ 51,395.27</w:t>
            </w:r>
          </w:p>
        </w:tc>
        <w:tc>
          <w:tcPr>
            <w:tcW w:w="2250" w:type="dxa"/>
            <w:tcBorders>
              <w:top w:val="nil"/>
              <w:left w:val="nil"/>
              <w:bottom w:val="nil"/>
              <w:right w:val="nil"/>
            </w:tcBorders>
            <w:shd w:val="clear" w:color="auto" w:fill="auto"/>
            <w:tcMar>
              <w:top w:w="15" w:type="dxa"/>
              <w:left w:w="15" w:type="dxa"/>
              <w:bottom w:w="0" w:type="dxa"/>
              <w:right w:w="15" w:type="dxa"/>
            </w:tcMar>
            <w:hideMark/>
          </w:tcPr>
          <w:p w:rsidR="00DE5F3D" w:rsidRPr="00844641" w:rsidRDefault="00844641" w:rsidP="005F2ADA">
            <w:pPr>
              <w:pStyle w:val="ListParagraph"/>
              <w:ind w:left="540" w:firstLine="0"/>
            </w:pPr>
            <w:r w:rsidRPr="00844641">
              <w:t>$ 76,334.44</w:t>
            </w:r>
          </w:p>
        </w:tc>
        <w:tc>
          <w:tcPr>
            <w:tcW w:w="2610" w:type="dxa"/>
            <w:tcBorders>
              <w:top w:val="nil"/>
              <w:left w:val="nil"/>
              <w:bottom w:val="nil"/>
              <w:right w:val="nil"/>
            </w:tcBorders>
            <w:shd w:val="clear" w:color="auto" w:fill="auto"/>
            <w:tcMar>
              <w:top w:w="15" w:type="dxa"/>
              <w:left w:w="15" w:type="dxa"/>
              <w:bottom w:w="0" w:type="dxa"/>
              <w:right w:w="15" w:type="dxa"/>
            </w:tcMar>
            <w:hideMark/>
          </w:tcPr>
          <w:p w:rsidR="00844641" w:rsidRPr="00844641" w:rsidRDefault="00844641" w:rsidP="008B7215">
            <w:pPr>
              <w:pStyle w:val="ListParagraph"/>
              <w:ind w:left="540" w:firstLine="0"/>
            </w:pPr>
          </w:p>
        </w:tc>
      </w:tr>
      <w:tr w:rsidR="00844641" w:rsidRPr="00844641" w:rsidTr="008B7215">
        <w:trPr>
          <w:trHeight w:val="363"/>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CD1</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5F2ADA">
            <w:pPr>
              <w:pStyle w:val="ListParagraph"/>
              <w:ind w:left="540" w:firstLine="0"/>
            </w:pPr>
            <w:r w:rsidRPr="00844641">
              <w:t>$ 52,528,40</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5F2ADA">
            <w:pPr>
              <w:pStyle w:val="ListParagraph"/>
              <w:ind w:left="540" w:firstLine="0"/>
            </w:pPr>
            <w:r w:rsidRPr="00844641">
              <w:t>$ 53,194.10</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r>
      <w:tr w:rsidR="00844641" w:rsidRPr="00844641" w:rsidTr="008B7215">
        <w:trPr>
          <w:trHeight w:val="327"/>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CD2</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5F2ADA">
            <w:pPr>
              <w:pStyle w:val="ListParagraph"/>
              <w:ind w:left="540" w:firstLine="0"/>
            </w:pPr>
            <w:r w:rsidRPr="00844641">
              <w:t>$ 84,045.45</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5F2ADA">
            <w:pPr>
              <w:pStyle w:val="ListParagraph"/>
              <w:ind w:left="540" w:firstLine="0"/>
            </w:pPr>
            <w:r w:rsidRPr="00844641">
              <w:t>$ 85,110.57</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pStyle w:val="ListParagraph"/>
              <w:ind w:left="540" w:firstLine="0"/>
            </w:pPr>
          </w:p>
        </w:tc>
      </w:tr>
      <w:tr w:rsidR="00844641" w:rsidRPr="00844641" w:rsidTr="00844641">
        <w:trPr>
          <w:trHeight w:val="391"/>
        </w:trPr>
        <w:tc>
          <w:tcPr>
            <w:tcW w:w="243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8B7215">
            <w:pPr>
              <w:pStyle w:val="ListParagraph"/>
              <w:ind w:left="540" w:firstLine="0"/>
            </w:pPr>
            <w:r w:rsidRPr="00844641">
              <w:t>CD interest</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5F2ADA">
            <w:pPr>
              <w:pStyle w:val="ListParagraph"/>
              <w:ind w:left="540" w:firstLine="0"/>
            </w:pP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DE5F3D" w:rsidRPr="00844641" w:rsidRDefault="00844641" w:rsidP="005F2ADA">
            <w:pPr>
              <w:pStyle w:val="ListParagraph"/>
              <w:ind w:left="540" w:firstLine="0"/>
            </w:pPr>
            <w:r w:rsidRPr="00844641">
              <w:t>$   2,185.18</w:t>
            </w:r>
          </w:p>
        </w:tc>
        <w:tc>
          <w:tcPr>
            <w:tcW w:w="2610" w:type="dxa"/>
            <w:tcBorders>
              <w:top w:val="nil"/>
              <w:left w:val="nil"/>
              <w:bottom w:val="nil"/>
              <w:right w:val="nil"/>
            </w:tcBorders>
            <w:shd w:val="clear" w:color="auto" w:fill="auto"/>
            <w:tcMar>
              <w:top w:w="15" w:type="dxa"/>
              <w:left w:w="15" w:type="dxa"/>
              <w:bottom w:w="0" w:type="dxa"/>
              <w:right w:w="15" w:type="dxa"/>
            </w:tcMar>
            <w:vAlign w:val="bottom"/>
            <w:hideMark/>
          </w:tcPr>
          <w:p w:rsidR="00844641" w:rsidRPr="00844641" w:rsidRDefault="00844641" w:rsidP="008B7215">
            <w:pPr>
              <w:ind w:left="180" w:firstLine="0"/>
            </w:pPr>
          </w:p>
        </w:tc>
      </w:tr>
    </w:tbl>
    <w:p w:rsidR="00B06DC3" w:rsidRDefault="00B06DC3" w:rsidP="002E5AD9">
      <w:pPr>
        <w:pStyle w:val="ListParagraph"/>
        <w:ind w:left="540" w:firstLine="0"/>
      </w:pPr>
      <w:r>
        <w:t xml:space="preserve"> </w:t>
      </w:r>
    </w:p>
    <w:p w:rsidR="00B06DC3" w:rsidRDefault="00B06DC3" w:rsidP="005F2ADA">
      <w:pPr>
        <w:pStyle w:val="ListParagraph"/>
        <w:numPr>
          <w:ilvl w:val="2"/>
          <w:numId w:val="5"/>
        </w:numPr>
      </w:pPr>
      <w:r>
        <w:t>Clif said we are down to 400</w:t>
      </w:r>
      <w:r w:rsidR="002E5AD9">
        <w:t xml:space="preserve"> members</w:t>
      </w:r>
      <w:r>
        <w:t xml:space="preserve">, </w:t>
      </w:r>
      <w:r w:rsidR="005F2ADA">
        <w:t xml:space="preserve">and some </w:t>
      </w:r>
      <w:r>
        <w:t>people don’t pay all the fees. Clif went through the budget income and expenses for each area</w:t>
      </w:r>
      <w:r w:rsidRPr="00C5773E">
        <w:t>.</w:t>
      </w:r>
    </w:p>
    <w:p w:rsidR="00B06DC3" w:rsidRDefault="007C4FC0" w:rsidP="005F2ADA">
      <w:pPr>
        <w:pStyle w:val="ListParagraph"/>
        <w:numPr>
          <w:ilvl w:val="2"/>
          <w:numId w:val="5"/>
        </w:numPr>
      </w:pPr>
      <w:r>
        <w:t>Robert Schmedake stated that we usually have a contingency for a lawyer.  Clif said he could put it under the President</w:t>
      </w:r>
      <w:r w:rsidR="009F576F">
        <w:t>’</w:t>
      </w:r>
      <w:r>
        <w:t xml:space="preserve">s budget. </w:t>
      </w:r>
    </w:p>
    <w:p w:rsidR="007C4FC0" w:rsidRDefault="007C4FC0" w:rsidP="005F2ADA">
      <w:pPr>
        <w:pStyle w:val="ListParagraph"/>
        <w:numPr>
          <w:ilvl w:val="2"/>
          <w:numId w:val="5"/>
        </w:numPr>
      </w:pPr>
      <w:r>
        <w:t xml:space="preserve">Insurance was discussed.  </w:t>
      </w:r>
      <w:r w:rsidR="00473412">
        <w:t>Clif pu</w:t>
      </w:r>
      <w:r>
        <w:t xml:space="preserve">t </w:t>
      </w:r>
      <w:r w:rsidR="00473412">
        <w:t xml:space="preserve">in </w:t>
      </w:r>
      <w:r>
        <w:t>officer and di</w:t>
      </w:r>
      <w:r w:rsidR="008519A2">
        <w:t xml:space="preserve">rectors insurance to protect </w:t>
      </w:r>
      <w:r w:rsidR="009F576F">
        <w:t>us</w:t>
      </w:r>
    </w:p>
    <w:p w:rsidR="00F8546B" w:rsidRDefault="008519A2" w:rsidP="00F8546B">
      <w:pPr>
        <w:pStyle w:val="ListParagraph"/>
        <w:numPr>
          <w:ilvl w:val="2"/>
          <w:numId w:val="5"/>
        </w:numPr>
      </w:pPr>
      <w:r>
        <w:t>We may need to get a real lawyer’s advice instead of the free lawyer.</w:t>
      </w:r>
    </w:p>
    <w:p w:rsidR="00F8546B" w:rsidRDefault="008519A2" w:rsidP="00F8546B">
      <w:pPr>
        <w:pStyle w:val="ListParagraph"/>
        <w:numPr>
          <w:ilvl w:val="2"/>
          <w:numId w:val="5"/>
        </w:numPr>
      </w:pPr>
      <w:r>
        <w:t xml:space="preserve">Clif moved the </w:t>
      </w:r>
      <w:r w:rsidR="00F8546B">
        <w:t xml:space="preserve">funding for </w:t>
      </w:r>
      <w:r>
        <w:t xml:space="preserve">travel </w:t>
      </w:r>
      <w:r w:rsidR="00F8546B">
        <w:t>of the Director of</w:t>
      </w:r>
      <w:r>
        <w:t xml:space="preserve"> Government and Intersociety </w:t>
      </w:r>
      <w:r w:rsidR="00F8546B">
        <w:t xml:space="preserve">Services </w:t>
      </w:r>
      <w:r>
        <w:t xml:space="preserve">into the President’s budget </w:t>
      </w:r>
    </w:p>
    <w:p w:rsidR="00F8546B" w:rsidRDefault="008519A2" w:rsidP="00F8546B">
      <w:pPr>
        <w:pStyle w:val="ListParagraph"/>
        <w:numPr>
          <w:ilvl w:val="2"/>
          <w:numId w:val="5"/>
        </w:numPr>
      </w:pPr>
      <w:r>
        <w:t xml:space="preserve">Robert Schmedake </w:t>
      </w:r>
      <w:r w:rsidR="00AD24A5">
        <w:t>made a motion</w:t>
      </w:r>
      <w:r>
        <w:t xml:space="preserve"> to amend the budget to include a $2000 line for lawyer to be approved by </w:t>
      </w:r>
      <w:r w:rsidR="009F576F">
        <w:t xml:space="preserve">the </w:t>
      </w:r>
      <w:r>
        <w:t xml:space="preserve">President and to have the lawyer look at the insurance and make sure it is sufficient to protect the officers and directors.  </w:t>
      </w:r>
      <w:r w:rsidR="00F7331B">
        <w:t xml:space="preserve">Dr. </w:t>
      </w:r>
      <w:r>
        <w:t>Chuck Muniak seconded</w:t>
      </w:r>
      <w:r w:rsidR="00562A3A">
        <w:t xml:space="preserve"> the motion</w:t>
      </w:r>
      <w:r>
        <w:t xml:space="preserve">.  </w:t>
      </w:r>
      <w:r w:rsidR="00AD24A5">
        <w:t xml:space="preserve">Motion passed </w:t>
      </w:r>
      <w:r>
        <w:t>unanimous</w:t>
      </w:r>
      <w:r w:rsidR="00AD24A5">
        <w:t>ly</w:t>
      </w:r>
      <w:r>
        <w:t>.</w:t>
      </w:r>
    </w:p>
    <w:p w:rsidR="00F8546B" w:rsidRDefault="001A0CA7" w:rsidP="00F8546B">
      <w:pPr>
        <w:pStyle w:val="ListParagraph"/>
        <w:numPr>
          <w:ilvl w:val="2"/>
          <w:numId w:val="5"/>
        </w:numPr>
      </w:pPr>
      <w:r>
        <w:t xml:space="preserve">Maury Hill wanted to know what the financial principal </w:t>
      </w:r>
      <w:r w:rsidR="009F576F">
        <w:t xml:space="preserve">is </w:t>
      </w:r>
      <w:r>
        <w:t xml:space="preserve">that we are working under. </w:t>
      </w:r>
      <w:r w:rsidR="00473412">
        <w:t xml:space="preserve">We do not normally pass a budget showing a loss. </w:t>
      </w:r>
    </w:p>
    <w:p w:rsidR="00F8546B" w:rsidRDefault="001A0CA7" w:rsidP="00F8546B">
      <w:pPr>
        <w:pStyle w:val="ListParagraph"/>
        <w:numPr>
          <w:ilvl w:val="2"/>
          <w:numId w:val="5"/>
        </w:numPr>
      </w:pPr>
      <w:r>
        <w:t>Russ</w:t>
      </w:r>
      <w:r w:rsidR="0097208C">
        <w:t xml:space="preserve"> Mitchell</w:t>
      </w:r>
      <w:r>
        <w:t xml:space="preserve"> said that one of the areas wher</w:t>
      </w:r>
      <w:r w:rsidR="00AD24A5">
        <w:t>e</w:t>
      </w:r>
      <w:r>
        <w:t xml:space="preserve"> we are not seeing income is in Corporate. </w:t>
      </w:r>
      <w:r w:rsidR="0097208C">
        <w:t>We need to have a set of things that we can do for the world.  Some areas that we can budget income for will be discussed tomorrow.</w:t>
      </w:r>
    </w:p>
    <w:p w:rsidR="00C272DC" w:rsidRDefault="001A0CA7" w:rsidP="00C272DC">
      <w:pPr>
        <w:pStyle w:val="ListParagraph"/>
        <w:numPr>
          <w:ilvl w:val="2"/>
          <w:numId w:val="5"/>
        </w:numPr>
      </w:pPr>
      <w:r>
        <w:t>Robert S</w:t>
      </w:r>
      <w:r w:rsidR="00AD24A5">
        <w:t>chmed</w:t>
      </w:r>
      <w:r>
        <w:t>ake stated that one of the reasons that we have lower income is that we have been constrained by contract</w:t>
      </w:r>
      <w:r w:rsidR="00AB66DA">
        <w:t xml:space="preserve">. </w:t>
      </w:r>
      <w:r w:rsidR="0097208C">
        <w:t>We signed a four year contract that w</w:t>
      </w:r>
      <w:r w:rsidR="00C272DC">
        <w:t>as</w:t>
      </w:r>
      <w:r w:rsidR="0097208C">
        <w:t xml:space="preserve"> sized for roughly 300-400 people.  You can only negotiate down so low</w:t>
      </w:r>
      <w:r w:rsidR="00C272DC">
        <w:t>,</w:t>
      </w:r>
      <w:r w:rsidR="0097208C">
        <w:t xml:space="preserve"> but this is the last year of that contract. When we look at next years conference, we need to make sure that the numbers proposed are consistent with what we have been seei</w:t>
      </w:r>
      <w:r w:rsidR="004E6C19">
        <w:t>ng and if you scale the conference right</w:t>
      </w:r>
      <w:r w:rsidR="00C272DC">
        <w:t>,</w:t>
      </w:r>
      <w:r w:rsidR="004E6C19">
        <w:t xml:space="preserve"> then we can make money. </w:t>
      </w:r>
      <w:r w:rsidR="0097208C">
        <w:t xml:space="preserve"> </w:t>
      </w:r>
      <w:r w:rsidR="00AB66DA">
        <w:t>We are not making the profit that we were before in the conference</w:t>
      </w:r>
      <w:r w:rsidR="00AD24A5">
        <w:t>s</w:t>
      </w:r>
      <w:r w:rsidR="00AB66DA">
        <w:t xml:space="preserve">.  </w:t>
      </w:r>
      <w:r w:rsidR="004E6C19">
        <w:t xml:space="preserve">We only have two sources of income – one is membership and the other is the conferences.  Membership is down and we are spending $150,000 a year. </w:t>
      </w:r>
      <w:r w:rsidR="00473412">
        <w:t xml:space="preserve">The conference </w:t>
      </w:r>
      <w:r w:rsidR="00C272DC">
        <w:t xml:space="preserve">profit has </w:t>
      </w:r>
      <w:r w:rsidR="00473412">
        <w:t>normally covered half of the working budget.</w:t>
      </w:r>
    </w:p>
    <w:p w:rsidR="00C272DC" w:rsidRDefault="004E6C19" w:rsidP="00C272DC">
      <w:pPr>
        <w:pStyle w:val="ListParagraph"/>
        <w:numPr>
          <w:ilvl w:val="2"/>
          <w:numId w:val="5"/>
        </w:numPr>
      </w:pPr>
      <w:r>
        <w:t xml:space="preserve">Pam Wilkinson said that it is very hard to determine the budget </w:t>
      </w:r>
      <w:r w:rsidR="00473412">
        <w:t xml:space="preserve">especially </w:t>
      </w:r>
      <w:r>
        <w:t xml:space="preserve">with late registrations. </w:t>
      </w:r>
    </w:p>
    <w:p w:rsidR="00C272DC" w:rsidRDefault="00AB66DA" w:rsidP="00C272DC">
      <w:pPr>
        <w:pStyle w:val="ListParagraph"/>
        <w:numPr>
          <w:ilvl w:val="2"/>
          <w:numId w:val="5"/>
        </w:numPr>
      </w:pPr>
      <w:r>
        <w:t>Charlie Hoes said that we used to vote on whe</w:t>
      </w:r>
      <w:r w:rsidR="004E6C19">
        <w:t xml:space="preserve">re the conference would be and they would vote on whether we would go into the hole.  Charlie said that we would be discussing some new ideas on how to handle this tomorrow. </w:t>
      </w:r>
    </w:p>
    <w:p w:rsidR="00AB66DA" w:rsidRPr="00C272DC" w:rsidRDefault="00AB66DA" w:rsidP="00C272DC">
      <w:pPr>
        <w:pStyle w:val="ListParagraph"/>
        <w:numPr>
          <w:ilvl w:val="2"/>
          <w:numId w:val="5"/>
        </w:numPr>
      </w:pPr>
      <w:r>
        <w:t xml:space="preserve">Clif </w:t>
      </w:r>
      <w:r w:rsidR="00AD24A5">
        <w:t xml:space="preserve">Ericson </w:t>
      </w:r>
      <w:r>
        <w:t xml:space="preserve">made motion to accept the Amended budget, </w:t>
      </w:r>
      <w:r w:rsidR="00C272DC">
        <w:t xml:space="preserve">Robert </w:t>
      </w:r>
      <w:r>
        <w:t>Schmedake seconded</w:t>
      </w:r>
      <w:r w:rsidR="00562A3A">
        <w:t xml:space="preserve"> the motion</w:t>
      </w:r>
      <w:r w:rsidR="00AD24A5">
        <w:t xml:space="preserve">. Motion passed </w:t>
      </w:r>
      <w:r>
        <w:t>una</w:t>
      </w:r>
      <w:r w:rsidR="00AD24A5">
        <w:t>n</w:t>
      </w:r>
      <w:r>
        <w:t>imous</w:t>
      </w:r>
      <w:r w:rsidR="00AD24A5">
        <w:t>ly.</w:t>
      </w:r>
    </w:p>
    <w:p w:rsidR="008519A2" w:rsidRPr="008519A2" w:rsidRDefault="008519A2" w:rsidP="00AB66DA">
      <w:pPr>
        <w:pStyle w:val="ListParagraph"/>
        <w:ind w:left="540" w:firstLine="0"/>
        <w:rPr>
          <w:strike/>
        </w:rPr>
      </w:pPr>
    </w:p>
    <w:p w:rsidR="008F1860" w:rsidRPr="000F182D" w:rsidRDefault="008F1860" w:rsidP="000F182D">
      <w:pPr>
        <w:pStyle w:val="Heading1"/>
      </w:pPr>
      <w:bookmarkStart w:id="13" w:name="_Toc474758779"/>
      <w:r w:rsidRPr="000F182D">
        <w:t>Director Reports</w:t>
      </w:r>
      <w:bookmarkEnd w:id="13"/>
    </w:p>
    <w:p w:rsidR="008F1860" w:rsidRDefault="002973C9" w:rsidP="000F182D">
      <w:pPr>
        <w:pStyle w:val="Heading2"/>
      </w:pPr>
      <w:bookmarkStart w:id="14" w:name="_Toc474758780"/>
      <w:r>
        <w:t>Publicity and Media</w:t>
      </w:r>
      <w:bookmarkEnd w:id="14"/>
    </w:p>
    <w:p w:rsidR="00F65EF9" w:rsidRDefault="00F65EF9" w:rsidP="00DA3F84">
      <w:pPr>
        <w:pStyle w:val="ListParagraph"/>
        <w:numPr>
          <w:ilvl w:val="0"/>
          <w:numId w:val="30"/>
        </w:numPr>
      </w:pPr>
      <w:r>
        <w:t>Saralyn Dwyer</w:t>
      </w:r>
    </w:p>
    <w:p w:rsidR="00F65EF9" w:rsidRDefault="00F65EF9" w:rsidP="00DA3F84">
      <w:pPr>
        <w:pStyle w:val="ListParagraph"/>
        <w:numPr>
          <w:ilvl w:val="0"/>
          <w:numId w:val="30"/>
        </w:numPr>
      </w:pPr>
      <w:r>
        <w:t>Accomplishments for 2015-201</w:t>
      </w:r>
      <w:r w:rsidR="009531FC">
        <w:t>6</w:t>
      </w:r>
    </w:p>
    <w:p w:rsidR="009531FC" w:rsidRDefault="009531FC" w:rsidP="00DA3F84">
      <w:pPr>
        <w:pStyle w:val="ListParagraph"/>
        <w:numPr>
          <w:ilvl w:val="1"/>
          <w:numId w:val="30"/>
        </w:numPr>
      </w:pPr>
      <w:r>
        <w:t>Still working to get advertising and ways to promote the society. A lot of the people that typically advertise with us are not seeing a lot of results.</w:t>
      </w:r>
    </w:p>
    <w:p w:rsidR="00F65EF9" w:rsidRDefault="009531FC" w:rsidP="00DA3F84">
      <w:pPr>
        <w:pStyle w:val="ListParagraph"/>
        <w:numPr>
          <w:ilvl w:val="1"/>
          <w:numId w:val="30"/>
        </w:numPr>
      </w:pPr>
      <w:r>
        <w:t xml:space="preserve">Saralyn </w:t>
      </w:r>
      <w:r w:rsidR="009374A6">
        <w:t xml:space="preserve">along </w:t>
      </w:r>
      <w:r>
        <w:t xml:space="preserve">with Clif made a lot of changes to the website. Right now </w:t>
      </w:r>
      <w:r w:rsidR="004B51F4">
        <w:t>areas that have not been update</w:t>
      </w:r>
      <w:r w:rsidR="009374A6">
        <w:t>d</w:t>
      </w:r>
      <w:r>
        <w:t xml:space="preserve"> just says under construction.</w:t>
      </w:r>
    </w:p>
    <w:p w:rsidR="00F65EF9" w:rsidRDefault="00F7331B" w:rsidP="00DA3F84">
      <w:pPr>
        <w:pStyle w:val="ListParagraph"/>
        <w:numPr>
          <w:ilvl w:val="1"/>
          <w:numId w:val="30"/>
        </w:numPr>
      </w:pPr>
      <w:r>
        <w:t xml:space="preserve">Dr. </w:t>
      </w:r>
      <w:r w:rsidR="00F65EF9">
        <w:t>Chuck Muniak transitioned in as J</w:t>
      </w:r>
      <w:r w:rsidR="009374A6">
        <w:t xml:space="preserve">ournal of </w:t>
      </w:r>
      <w:r w:rsidR="00F65EF9">
        <w:t>S</w:t>
      </w:r>
      <w:r w:rsidR="009374A6">
        <w:t xml:space="preserve">ystem </w:t>
      </w:r>
      <w:r w:rsidR="00F65EF9">
        <w:t>S</w:t>
      </w:r>
      <w:r w:rsidR="009374A6">
        <w:t>afety  (JSS)</w:t>
      </w:r>
      <w:r w:rsidR="00F65EF9">
        <w:t xml:space="preserve"> Editor and maintained the JSS quality and schedule.</w:t>
      </w:r>
    </w:p>
    <w:p w:rsidR="00F65EF9" w:rsidRDefault="00F65EF9" w:rsidP="00DA3F84">
      <w:pPr>
        <w:pStyle w:val="ListParagraph"/>
        <w:numPr>
          <w:ilvl w:val="1"/>
          <w:numId w:val="30"/>
        </w:numPr>
      </w:pPr>
      <w:r>
        <w:t xml:space="preserve">JSS </w:t>
      </w:r>
      <w:r w:rsidR="009374A6">
        <w:t xml:space="preserve">was </w:t>
      </w:r>
      <w:r>
        <w:t>published under cost.</w:t>
      </w:r>
    </w:p>
    <w:p w:rsidR="00F65EF9" w:rsidRDefault="00F65EF9" w:rsidP="00DA3F84">
      <w:pPr>
        <w:pStyle w:val="ListParagraph"/>
        <w:numPr>
          <w:ilvl w:val="0"/>
          <w:numId w:val="32"/>
        </w:numPr>
      </w:pPr>
      <w:r>
        <w:t>Goals for 2016-2017</w:t>
      </w:r>
    </w:p>
    <w:p w:rsidR="00F65EF9" w:rsidRDefault="009531FC" w:rsidP="00DA3F84">
      <w:pPr>
        <w:pStyle w:val="ListParagraph"/>
        <w:numPr>
          <w:ilvl w:val="1"/>
          <w:numId w:val="32"/>
        </w:numPr>
      </w:pPr>
      <w:r>
        <w:t xml:space="preserve">This is the year we are going to have elections and </w:t>
      </w:r>
      <w:r w:rsidR="00CE062E">
        <w:t>Saralyn</w:t>
      </w:r>
      <w:r>
        <w:t xml:space="preserve"> will work to t</w:t>
      </w:r>
      <w:r w:rsidR="00F65EF9">
        <w:t xml:space="preserve">ransition in </w:t>
      </w:r>
      <w:r>
        <w:t xml:space="preserve">the </w:t>
      </w:r>
      <w:r w:rsidR="00F65EF9">
        <w:t>new Director</w:t>
      </w:r>
    </w:p>
    <w:p w:rsidR="00F65EF9" w:rsidRDefault="00F65EF9" w:rsidP="00DA3F84">
      <w:pPr>
        <w:pStyle w:val="ListParagraph"/>
        <w:numPr>
          <w:ilvl w:val="1"/>
          <w:numId w:val="32"/>
        </w:numPr>
      </w:pPr>
      <w:r>
        <w:t>Work to get advertising</w:t>
      </w:r>
    </w:p>
    <w:p w:rsidR="00F65EF9" w:rsidRDefault="00F65EF9" w:rsidP="00DA3F84">
      <w:pPr>
        <w:pStyle w:val="ListParagraph"/>
        <w:numPr>
          <w:ilvl w:val="1"/>
          <w:numId w:val="32"/>
        </w:numPr>
      </w:pPr>
      <w:r>
        <w:t>Find ways to promote the ISSS</w:t>
      </w:r>
    </w:p>
    <w:p w:rsidR="00F65EF9" w:rsidRDefault="00F65EF9" w:rsidP="00DA3F84">
      <w:pPr>
        <w:pStyle w:val="ListParagraph"/>
        <w:numPr>
          <w:ilvl w:val="1"/>
          <w:numId w:val="32"/>
        </w:numPr>
      </w:pPr>
      <w:r>
        <w:t>Work to ensure most up to date information can be found on the web</w:t>
      </w:r>
    </w:p>
    <w:p w:rsidR="0032449A" w:rsidRDefault="00AB66DA" w:rsidP="00DA3F84">
      <w:pPr>
        <w:pStyle w:val="ListParagraph"/>
        <w:numPr>
          <w:ilvl w:val="1"/>
          <w:numId w:val="32"/>
        </w:numPr>
      </w:pPr>
      <w:r>
        <w:t>Need directors to go into their sections on the website and update it.</w:t>
      </w:r>
      <w:r w:rsidR="00F65EF9">
        <w:t xml:space="preserve">  </w:t>
      </w:r>
      <w:r>
        <w:t xml:space="preserve">Need to send this out </w:t>
      </w:r>
      <w:r w:rsidR="006627EC">
        <w:t xml:space="preserve">reminder </w:t>
      </w:r>
      <w:r>
        <w:t>when we send out the announcement for next year.</w:t>
      </w:r>
    </w:p>
    <w:p w:rsidR="0032449A" w:rsidRDefault="0032449A" w:rsidP="0032449A">
      <w:pPr>
        <w:pStyle w:val="Heading2"/>
      </w:pPr>
      <w:bookmarkStart w:id="15" w:name="_Toc474758781"/>
      <w:r w:rsidRPr="00793FF8">
        <w:t>Member Services</w:t>
      </w:r>
      <w:bookmarkEnd w:id="15"/>
    </w:p>
    <w:p w:rsidR="008A2A52" w:rsidRDefault="008A2A52" w:rsidP="00DA3F84">
      <w:pPr>
        <w:pStyle w:val="ListParagraph"/>
        <w:numPr>
          <w:ilvl w:val="0"/>
          <w:numId w:val="32"/>
        </w:numPr>
      </w:pPr>
      <w:r>
        <w:t>Melissa Emery</w:t>
      </w:r>
    </w:p>
    <w:p w:rsidR="008A2A52" w:rsidRDefault="008A2A52" w:rsidP="00DA3F84">
      <w:pPr>
        <w:pStyle w:val="ListParagraph"/>
        <w:numPr>
          <w:ilvl w:val="0"/>
          <w:numId w:val="32"/>
        </w:numPr>
      </w:pPr>
      <w:r>
        <w:t>Accomplishments for 2015-2016</w:t>
      </w:r>
    </w:p>
    <w:p w:rsidR="008A2A52" w:rsidRDefault="008A2A52" w:rsidP="00DA3F84">
      <w:pPr>
        <w:pStyle w:val="ListParagraph"/>
        <w:numPr>
          <w:ilvl w:val="1"/>
          <w:numId w:val="32"/>
        </w:numPr>
      </w:pPr>
      <w:r>
        <w:t>Processed  39 applications, 14 were reinstatements</w:t>
      </w:r>
    </w:p>
    <w:p w:rsidR="008A2A52" w:rsidRDefault="008A2A52" w:rsidP="00DA3F84">
      <w:pPr>
        <w:pStyle w:val="ListParagraph"/>
        <w:numPr>
          <w:ilvl w:val="1"/>
          <w:numId w:val="32"/>
        </w:numPr>
      </w:pPr>
      <w:r>
        <w:t>No new students and no re-apply students</w:t>
      </w:r>
    </w:p>
    <w:p w:rsidR="008A2A52" w:rsidRDefault="008A2A52" w:rsidP="00DA3F84">
      <w:pPr>
        <w:pStyle w:val="ListParagraph"/>
        <w:numPr>
          <w:ilvl w:val="1"/>
          <w:numId w:val="32"/>
        </w:numPr>
      </w:pPr>
      <w:r>
        <w:t xml:space="preserve">Total members are 453, down from 593. In 2016, </w:t>
      </w:r>
      <w:r w:rsidR="004B51F4">
        <w:t xml:space="preserve">about 100 people </w:t>
      </w:r>
      <w:r>
        <w:t>were dropped from membership for nonpayment of dues</w:t>
      </w:r>
    </w:p>
    <w:p w:rsidR="008A2A52" w:rsidRDefault="008A2A52" w:rsidP="00DA3F84">
      <w:pPr>
        <w:pStyle w:val="ListParagraph"/>
        <w:numPr>
          <w:ilvl w:val="1"/>
          <w:numId w:val="32"/>
        </w:numPr>
      </w:pPr>
      <w:r>
        <w:t>N</w:t>
      </w:r>
      <w:r w:rsidR="00AB66DA">
        <w:t xml:space="preserve">otified chapters of expiring membership </w:t>
      </w:r>
    </w:p>
    <w:p w:rsidR="008A2A52" w:rsidRDefault="008A2A52" w:rsidP="00DA3F84">
      <w:pPr>
        <w:pStyle w:val="ListParagraph"/>
        <w:numPr>
          <w:ilvl w:val="1"/>
          <w:numId w:val="32"/>
        </w:numPr>
      </w:pPr>
      <w:r>
        <w:t>S</w:t>
      </w:r>
      <w:r w:rsidR="00AB66DA">
        <w:t xml:space="preserve">ent rosters to </w:t>
      </w:r>
      <w:r>
        <w:t xml:space="preserve">Chapters to </w:t>
      </w:r>
      <w:r w:rsidR="00AB66DA">
        <w:t>verify that the database is up to date</w:t>
      </w:r>
      <w:r>
        <w:t xml:space="preserve"> (i.e., email addresses)</w:t>
      </w:r>
      <w:r w:rsidR="00AB66DA">
        <w:t xml:space="preserve">. </w:t>
      </w:r>
      <w:r>
        <w:t>Melissa</w:t>
      </w:r>
      <w:r w:rsidR="00AB66DA">
        <w:t xml:space="preserve"> will try to send that out again in case some of the presidents have changed.   She will ask Presidents to update this information. </w:t>
      </w:r>
    </w:p>
    <w:p w:rsidR="004B51F4" w:rsidRDefault="00E17BF6" w:rsidP="00DA3F84">
      <w:pPr>
        <w:pStyle w:val="ListParagraph"/>
        <w:numPr>
          <w:ilvl w:val="1"/>
          <w:numId w:val="32"/>
        </w:numPr>
      </w:pPr>
      <w:r>
        <w:t>Melissa stated that it is difficult to keep track of the drop list and reinstatement. The reinstatement fee is charged for people who do not pay for 60 days</w:t>
      </w:r>
      <w:r w:rsidR="00E43B9D">
        <w:t xml:space="preserve"> up to 3 years</w:t>
      </w:r>
      <w:r w:rsidR="004B51F4">
        <w:t>.</w:t>
      </w:r>
    </w:p>
    <w:p w:rsidR="004B51F4" w:rsidRDefault="004B51F4" w:rsidP="00DA3F84">
      <w:pPr>
        <w:pStyle w:val="ListParagraph"/>
        <w:numPr>
          <w:ilvl w:val="1"/>
          <w:numId w:val="32"/>
        </w:numPr>
      </w:pPr>
      <w:r>
        <w:t xml:space="preserve">Why wouldn’t someone just join as a new member rather than pay a reinstatement fee. </w:t>
      </w:r>
    </w:p>
    <w:p w:rsidR="00F344DD" w:rsidRDefault="004B51F4" w:rsidP="00DA3F84">
      <w:pPr>
        <w:pStyle w:val="ListParagraph"/>
        <w:numPr>
          <w:ilvl w:val="1"/>
          <w:numId w:val="32"/>
        </w:numPr>
      </w:pPr>
      <w:r>
        <w:t>Robert Sch</w:t>
      </w:r>
      <w:r w:rsidR="00F344DD">
        <w:t xml:space="preserve">medake asked </w:t>
      </w:r>
      <w:r>
        <w:t xml:space="preserve">Cathy if she kept the current member list and as people pay, you mark off when they pay so it is there. </w:t>
      </w:r>
      <w:r w:rsidR="00F344DD">
        <w:t xml:space="preserve">Robert asked what </w:t>
      </w:r>
      <w:r>
        <w:t xml:space="preserve">we </w:t>
      </w:r>
      <w:r w:rsidR="006627EC">
        <w:t xml:space="preserve">are </w:t>
      </w:r>
      <w:r>
        <w:t xml:space="preserve">using to send out the journals. </w:t>
      </w:r>
      <w:r w:rsidR="00F344DD">
        <w:t xml:space="preserve">Melissa answered the current member list.  Robert asked why would we charge people for a year they did not participate in the society.  Melissa said that it is to maintain your years of service for member upgrades. </w:t>
      </w:r>
      <w:r w:rsidR="006D39F6">
        <w:t xml:space="preserve">You would pay a reinstatement fee if you let your membership lapse for </w:t>
      </w:r>
      <w:r w:rsidR="00646FAF">
        <w:t xml:space="preserve">a year or more, then your normal year’s dues. </w:t>
      </w:r>
    </w:p>
    <w:p w:rsidR="00F344DD" w:rsidRDefault="00F344DD" w:rsidP="00DA3F84">
      <w:pPr>
        <w:pStyle w:val="ListParagraph"/>
        <w:numPr>
          <w:ilvl w:val="1"/>
          <w:numId w:val="32"/>
        </w:numPr>
      </w:pPr>
      <w:r>
        <w:t xml:space="preserve">Pam Wilkinson asked if we could just keep their credit card on file and </w:t>
      </w:r>
      <w:r w:rsidR="00812100">
        <w:t xml:space="preserve">the answer is that </w:t>
      </w:r>
      <w:r>
        <w:t xml:space="preserve">we do not typically do that. </w:t>
      </w:r>
    </w:p>
    <w:p w:rsidR="00F344DD" w:rsidRDefault="00F344DD" w:rsidP="00DA3F84">
      <w:pPr>
        <w:pStyle w:val="ListParagraph"/>
        <w:numPr>
          <w:ilvl w:val="1"/>
          <w:numId w:val="32"/>
        </w:numPr>
      </w:pPr>
      <w:r>
        <w:t xml:space="preserve">Russ Mitchell asked what we were using the reinstatement fee for. </w:t>
      </w:r>
    </w:p>
    <w:p w:rsidR="00E17BF6" w:rsidRDefault="008A2A52" w:rsidP="00DA3F84">
      <w:pPr>
        <w:pStyle w:val="ListParagraph"/>
        <w:numPr>
          <w:ilvl w:val="1"/>
          <w:numId w:val="32"/>
        </w:numPr>
      </w:pPr>
      <w:r>
        <w:t xml:space="preserve">Dr. </w:t>
      </w:r>
      <w:r w:rsidR="00E17BF6">
        <w:t xml:space="preserve">Rod </w:t>
      </w:r>
      <w:r>
        <w:t xml:space="preserve">Simmons </w:t>
      </w:r>
      <w:r w:rsidR="00E17BF6">
        <w:t xml:space="preserve">said that maybe we should call the $25 a late fee instead of </w:t>
      </w:r>
      <w:r>
        <w:t xml:space="preserve">a </w:t>
      </w:r>
      <w:r w:rsidR="00E17BF6">
        <w:t>reinstatement fee.</w:t>
      </w:r>
    </w:p>
    <w:p w:rsidR="00C6004A" w:rsidRDefault="00C6004A" w:rsidP="00DA3F84">
      <w:pPr>
        <w:pStyle w:val="ListParagraph"/>
        <w:numPr>
          <w:ilvl w:val="1"/>
          <w:numId w:val="32"/>
        </w:numPr>
      </w:pPr>
      <w:r>
        <w:t>Pam Wilkinson recommended that if someone was a year overdue then call it a reinstatement fee.</w:t>
      </w:r>
    </w:p>
    <w:p w:rsidR="008A2A52" w:rsidRDefault="00C6004A" w:rsidP="00DA3F84">
      <w:pPr>
        <w:pStyle w:val="ListParagraph"/>
        <w:numPr>
          <w:ilvl w:val="1"/>
          <w:numId w:val="32"/>
        </w:numPr>
      </w:pPr>
      <w:r w:rsidRPr="00C6004A">
        <w:t xml:space="preserve">Dr. </w:t>
      </w:r>
      <w:r w:rsidR="008A2A52" w:rsidRPr="00C6004A">
        <w:t xml:space="preserve">Jeff </w:t>
      </w:r>
      <w:r w:rsidRPr="00C6004A">
        <w:t xml:space="preserve">Brewer </w:t>
      </w:r>
      <w:r>
        <w:t>asked if</w:t>
      </w:r>
      <w:r w:rsidR="008A2A52" w:rsidRPr="00C6004A">
        <w:t xml:space="preserve"> </w:t>
      </w:r>
      <w:r>
        <w:t>when you were looking at seniors or fellows, would it be possible to look at just active membership years. So if you let your membersh</w:t>
      </w:r>
      <w:r w:rsidR="00646FAF">
        <w:t>ip lapse for 2 years then you l</w:t>
      </w:r>
      <w:r>
        <w:t>ose out on two years counting toward upgrade.  He was just trying to figure out how it works and noted that we do not want to put up barriers to membership.</w:t>
      </w:r>
    </w:p>
    <w:p w:rsidR="009031FF" w:rsidRDefault="009031FF" w:rsidP="00DA3F84">
      <w:pPr>
        <w:pStyle w:val="ListParagraph"/>
        <w:numPr>
          <w:ilvl w:val="1"/>
          <w:numId w:val="32"/>
        </w:numPr>
      </w:pPr>
      <w:r>
        <w:t>Saralyn Dwyer said that for senior member, you have to have so many years membership</w:t>
      </w:r>
      <w:r w:rsidR="00F30B8F">
        <w:t>.</w:t>
      </w:r>
      <w:r>
        <w:t xml:space="preserve"> </w:t>
      </w:r>
      <w:r w:rsidR="00F30B8F">
        <w:t xml:space="preserve"> S</w:t>
      </w:r>
      <w:r>
        <w:t>o if someone is a member for a year, drops for a couple years, then picks back up and applies for senior, who tracks all that time?</w:t>
      </w:r>
      <w:r w:rsidR="00646FAF">
        <w:t xml:space="preserve">  No one tracks that, when you don’t pay your dues, you are dropped.</w:t>
      </w:r>
    </w:p>
    <w:p w:rsidR="009031FF" w:rsidRDefault="009031FF" w:rsidP="00DA3F84">
      <w:pPr>
        <w:pStyle w:val="ListParagraph"/>
        <w:numPr>
          <w:ilvl w:val="1"/>
          <w:numId w:val="32"/>
        </w:numPr>
      </w:pPr>
      <w:r>
        <w:t xml:space="preserve">Robert Schmedake asked if senior member </w:t>
      </w:r>
      <w:r w:rsidR="00646FAF">
        <w:t xml:space="preserve">or fellow </w:t>
      </w:r>
      <w:r>
        <w:t xml:space="preserve">is supposed to be recognition of contributions to the </w:t>
      </w:r>
      <w:r w:rsidR="00431AA0">
        <w:t xml:space="preserve">professional </w:t>
      </w:r>
      <w:r>
        <w:t>field or recognition of your devotion to this professional society because it sounds like</w:t>
      </w:r>
      <w:r w:rsidR="00431AA0">
        <w:t xml:space="preserve"> we are recognizing loyalty. </w:t>
      </w:r>
      <w:r>
        <w:t xml:space="preserve"> </w:t>
      </w:r>
    </w:p>
    <w:p w:rsidR="009031FF" w:rsidRDefault="00431AA0" w:rsidP="00DA3F84">
      <w:pPr>
        <w:pStyle w:val="ListParagraph"/>
        <w:numPr>
          <w:ilvl w:val="1"/>
          <w:numId w:val="32"/>
        </w:numPr>
      </w:pPr>
      <w:r>
        <w:t xml:space="preserve">Dr. </w:t>
      </w:r>
      <w:r w:rsidR="009031FF">
        <w:t xml:space="preserve">Rod </w:t>
      </w:r>
      <w:r>
        <w:t xml:space="preserve">Simmons </w:t>
      </w:r>
      <w:r w:rsidR="009031FF">
        <w:t>said the</w:t>
      </w:r>
      <w:r>
        <w:t xml:space="preserve"> contributions to the society and how long you been practicing ties into senior membership.  </w:t>
      </w:r>
    </w:p>
    <w:p w:rsidR="00431AA0" w:rsidRDefault="00431AA0" w:rsidP="00DA3F84">
      <w:pPr>
        <w:pStyle w:val="ListParagraph"/>
        <w:numPr>
          <w:ilvl w:val="1"/>
          <w:numId w:val="32"/>
        </w:numPr>
      </w:pPr>
      <w:r>
        <w:t xml:space="preserve">Russ Mitchell said that we are spending time on these $25, $75 and $150 topics because we are not meeting often enough.  What we really need to do is drill down on what is going to make the big difference for us. </w:t>
      </w:r>
    </w:p>
    <w:p w:rsidR="00135DDF" w:rsidRDefault="00B949DE" w:rsidP="00DA3F84">
      <w:pPr>
        <w:pStyle w:val="ListParagraph"/>
        <w:numPr>
          <w:ilvl w:val="1"/>
          <w:numId w:val="32"/>
        </w:numPr>
      </w:pPr>
      <w:r>
        <w:t xml:space="preserve">Student members were discussed.  </w:t>
      </w:r>
    </w:p>
    <w:p w:rsidR="00135DDF" w:rsidRDefault="00135DDF" w:rsidP="00DA3F84">
      <w:pPr>
        <w:pStyle w:val="ListParagraph"/>
        <w:numPr>
          <w:ilvl w:val="1"/>
          <w:numId w:val="32"/>
        </w:numPr>
      </w:pPr>
      <w:r>
        <w:t>Charlie Hoes noted that no students have applied for membership</w:t>
      </w:r>
      <w:r w:rsidR="00F30B8F">
        <w:t xml:space="preserve"> since last year.</w:t>
      </w:r>
    </w:p>
    <w:p w:rsidR="00B949DE" w:rsidRDefault="00B949DE" w:rsidP="00DA3F84">
      <w:pPr>
        <w:pStyle w:val="ListParagraph"/>
        <w:numPr>
          <w:ilvl w:val="1"/>
          <w:numId w:val="32"/>
        </w:numPr>
      </w:pPr>
      <w:r>
        <w:t>Students used to be free. How much did they cost us</w:t>
      </w:r>
      <w:r w:rsidR="00135DDF">
        <w:t xml:space="preserve">? </w:t>
      </w:r>
      <w:r>
        <w:t xml:space="preserve"> Melissa said that they only cost us the cost of the journals which is about $20 or maybe less now.  Robert Schmedake asked how many students had transitioned into members in the past.  Melissa said that part of our mission is the outreach to students.  </w:t>
      </w:r>
      <w:r w:rsidR="00B64D28">
        <w:t xml:space="preserve">Robert agreed that our mission is to outreach to students, but we don’t go to the school and become safety engineers, they become mechanical or electrical engineers.  </w:t>
      </w:r>
      <w:r>
        <w:t xml:space="preserve">Robert </w:t>
      </w:r>
      <w:r w:rsidR="00B64D28">
        <w:t xml:space="preserve">stated that people come in from those general degrees into a specific job and </w:t>
      </w:r>
      <w:r w:rsidR="00F30B8F">
        <w:t xml:space="preserve">he </w:t>
      </w:r>
      <w:r>
        <w:t xml:space="preserve">thinks we should focus on </w:t>
      </w:r>
      <w:r w:rsidR="00B64D28">
        <w:t xml:space="preserve">people who are starting out in the job. </w:t>
      </w:r>
    </w:p>
    <w:p w:rsidR="00E17BF6" w:rsidRDefault="00E17BF6" w:rsidP="00DA3F84">
      <w:pPr>
        <w:pStyle w:val="ListParagraph"/>
        <w:numPr>
          <w:ilvl w:val="1"/>
          <w:numId w:val="32"/>
        </w:numPr>
      </w:pPr>
      <w:r>
        <w:t>Melissa said that there are about 100 that will be dropped in September</w:t>
      </w:r>
      <w:r w:rsidR="00DD4131">
        <w:t xml:space="preserve"> 2016</w:t>
      </w:r>
      <w:r>
        <w:t>.</w:t>
      </w:r>
    </w:p>
    <w:p w:rsidR="00DE5F3D" w:rsidRPr="006B6C63" w:rsidRDefault="000D3004" w:rsidP="00DA3F84">
      <w:pPr>
        <w:pStyle w:val="ListParagraph"/>
        <w:numPr>
          <w:ilvl w:val="2"/>
          <w:numId w:val="32"/>
        </w:numPr>
      </w:pPr>
      <w:r w:rsidRPr="006B6C63">
        <w:rPr>
          <w:b/>
          <w:bCs/>
        </w:rPr>
        <w:t>Total Members per Category:</w:t>
      </w:r>
    </w:p>
    <w:p w:rsidR="00DE5F3D" w:rsidRPr="006B6C63" w:rsidRDefault="000D3004" w:rsidP="00DA3F84">
      <w:pPr>
        <w:pStyle w:val="ListParagraph"/>
        <w:numPr>
          <w:ilvl w:val="3"/>
          <w:numId w:val="32"/>
        </w:numPr>
      </w:pPr>
      <w:r w:rsidRPr="006B6C63">
        <w:t xml:space="preserve">Members                 </w:t>
      </w:r>
      <w:r w:rsidRPr="006B6C63">
        <w:tab/>
        <w:t xml:space="preserve">323 (down 51) </w:t>
      </w:r>
    </w:p>
    <w:p w:rsidR="00DE5F3D" w:rsidRPr="006B6C63" w:rsidRDefault="000D3004" w:rsidP="00DA3F84">
      <w:pPr>
        <w:pStyle w:val="ListParagraph"/>
        <w:numPr>
          <w:ilvl w:val="3"/>
          <w:numId w:val="32"/>
        </w:numPr>
      </w:pPr>
      <w:r w:rsidRPr="006B6C63">
        <w:t>Fellow Members</w:t>
      </w:r>
      <w:r w:rsidRPr="006B6C63">
        <w:tab/>
        <w:t xml:space="preserve">     </w:t>
      </w:r>
      <w:r w:rsidR="006B6C63">
        <w:tab/>
        <w:t xml:space="preserve">   </w:t>
      </w:r>
      <w:r w:rsidRPr="006B6C63">
        <w:t xml:space="preserve">18 </w:t>
      </w:r>
    </w:p>
    <w:p w:rsidR="00DE5F3D" w:rsidRPr="006B6C63" w:rsidRDefault="000D3004" w:rsidP="00DA3F84">
      <w:pPr>
        <w:pStyle w:val="ListParagraph"/>
        <w:numPr>
          <w:ilvl w:val="3"/>
          <w:numId w:val="32"/>
        </w:numPr>
      </w:pPr>
      <w:r w:rsidRPr="006B6C63">
        <w:t>Senior Members</w:t>
      </w:r>
      <w:r w:rsidRPr="006B6C63">
        <w:tab/>
        <w:t xml:space="preserve">        </w:t>
      </w:r>
      <w:r w:rsidR="006B6C63">
        <w:tab/>
        <w:t xml:space="preserve">   </w:t>
      </w:r>
      <w:r w:rsidRPr="006B6C63">
        <w:t xml:space="preserve">45 (up 2) </w:t>
      </w:r>
    </w:p>
    <w:p w:rsidR="00DE5F3D" w:rsidRPr="006B6C63" w:rsidRDefault="000D3004" w:rsidP="00DA3F84">
      <w:pPr>
        <w:pStyle w:val="ListParagraph"/>
        <w:numPr>
          <w:ilvl w:val="3"/>
          <w:numId w:val="32"/>
        </w:numPr>
      </w:pPr>
      <w:r w:rsidRPr="006B6C63">
        <w:t xml:space="preserve">Affiliate Members    </w:t>
      </w:r>
      <w:r w:rsidRPr="006B6C63">
        <w:tab/>
      </w:r>
      <w:r w:rsidR="006B6C63">
        <w:t xml:space="preserve">  </w:t>
      </w:r>
      <w:r w:rsidRPr="006B6C63">
        <w:t xml:space="preserve"> 42 (down 61) </w:t>
      </w:r>
    </w:p>
    <w:p w:rsidR="00DE5F3D" w:rsidRPr="006B6C63" w:rsidRDefault="000D3004" w:rsidP="00DA3F84">
      <w:pPr>
        <w:pStyle w:val="ListParagraph"/>
        <w:numPr>
          <w:ilvl w:val="3"/>
          <w:numId w:val="32"/>
        </w:numPr>
      </w:pPr>
      <w:r w:rsidRPr="006B6C63">
        <w:t>Emeritus Members</w:t>
      </w:r>
      <w:r w:rsidRPr="006B6C63">
        <w:tab/>
        <w:t xml:space="preserve">    </w:t>
      </w:r>
      <w:r w:rsidR="006B6C63">
        <w:tab/>
        <w:t xml:space="preserve">   </w:t>
      </w:r>
      <w:r w:rsidRPr="006B6C63">
        <w:t xml:space="preserve">19 </w:t>
      </w:r>
    </w:p>
    <w:p w:rsidR="00DE5F3D" w:rsidRPr="006B6C63" w:rsidRDefault="000D3004" w:rsidP="00DA3F84">
      <w:pPr>
        <w:pStyle w:val="ListParagraph"/>
        <w:numPr>
          <w:ilvl w:val="3"/>
          <w:numId w:val="32"/>
        </w:numPr>
      </w:pPr>
      <w:r w:rsidRPr="006B6C63">
        <w:t>Emeritus Fellow</w:t>
      </w:r>
      <w:r w:rsidRPr="006B6C63">
        <w:tab/>
        <w:t xml:space="preserve">         </w:t>
      </w:r>
      <w:r w:rsidR="006B6C63">
        <w:t xml:space="preserve">         </w:t>
      </w:r>
      <w:r w:rsidRPr="006B6C63">
        <w:t xml:space="preserve">2 </w:t>
      </w:r>
    </w:p>
    <w:p w:rsidR="00DE5F3D" w:rsidRPr="006B6C63" w:rsidRDefault="000D3004" w:rsidP="00DA3F84">
      <w:pPr>
        <w:pStyle w:val="ListParagraph"/>
        <w:numPr>
          <w:ilvl w:val="3"/>
          <w:numId w:val="32"/>
        </w:numPr>
      </w:pPr>
      <w:r w:rsidRPr="006B6C63">
        <w:t xml:space="preserve">Honorary Members    </w:t>
      </w:r>
      <w:r w:rsidRPr="006B6C63">
        <w:tab/>
      </w:r>
      <w:r w:rsidR="006B6C63">
        <w:t xml:space="preserve">     </w:t>
      </w:r>
      <w:r w:rsidRPr="006B6C63">
        <w:t xml:space="preserve">4 </w:t>
      </w:r>
    </w:p>
    <w:p w:rsidR="00B6337A" w:rsidRDefault="000D3004" w:rsidP="00DA3F84">
      <w:pPr>
        <w:pStyle w:val="ListParagraph"/>
        <w:numPr>
          <w:ilvl w:val="3"/>
          <w:numId w:val="32"/>
        </w:numPr>
      </w:pPr>
      <w:r w:rsidRPr="006B6C63">
        <w:t xml:space="preserve">Student Members  </w:t>
      </w:r>
      <w:r w:rsidRPr="006B6C63">
        <w:tab/>
        <w:t xml:space="preserve">     </w:t>
      </w:r>
      <w:r w:rsidR="006B6C63">
        <w:t xml:space="preserve">   </w:t>
      </w:r>
      <w:r w:rsidR="006B6C63">
        <w:tab/>
        <w:t xml:space="preserve">      </w:t>
      </w:r>
      <w:r w:rsidRPr="006B6C63">
        <w:t>0 (down 3</w:t>
      </w:r>
      <w:r w:rsidR="00B6337A">
        <w:t>)</w:t>
      </w:r>
    </w:p>
    <w:p w:rsidR="006B6C63" w:rsidRPr="006B6C63" w:rsidRDefault="006B6C63" w:rsidP="00DA3F84">
      <w:pPr>
        <w:pStyle w:val="ListParagraph"/>
        <w:numPr>
          <w:ilvl w:val="3"/>
          <w:numId w:val="32"/>
        </w:numPr>
      </w:pPr>
      <w:r w:rsidRPr="006B6C63">
        <w:t xml:space="preserve"> Total Members</w:t>
      </w:r>
      <w:r w:rsidRPr="006B6C63">
        <w:tab/>
      </w:r>
      <w:r w:rsidR="00B6337A">
        <w:tab/>
        <w:t xml:space="preserve"> </w:t>
      </w:r>
      <w:r w:rsidRPr="006B6C63">
        <w:t>453 (-140)</w:t>
      </w:r>
    </w:p>
    <w:p w:rsidR="006B6C63" w:rsidRDefault="006B6C63" w:rsidP="00B6337A">
      <w:pPr>
        <w:pStyle w:val="ListParagraph"/>
        <w:ind w:left="1800" w:firstLine="0"/>
      </w:pPr>
    </w:p>
    <w:p w:rsidR="00B91D30" w:rsidRDefault="006B6C63" w:rsidP="00DA3F84">
      <w:pPr>
        <w:pStyle w:val="ListParagraph"/>
        <w:numPr>
          <w:ilvl w:val="1"/>
          <w:numId w:val="32"/>
        </w:numPr>
      </w:pPr>
      <w:r>
        <w:t>Robert Schmedake made motion that this discussion be tabled until tomorrow when we discuss the students/</w:t>
      </w:r>
      <w:r w:rsidR="00DD4131">
        <w:t>u</w:t>
      </w:r>
      <w:r>
        <w:t xml:space="preserve">pgrade fee.  Motion was seconded by Pam Wilkinson. </w:t>
      </w:r>
      <w:r w:rsidR="003E76D1">
        <w:t xml:space="preserve"> </w:t>
      </w:r>
      <w:r>
        <w:t xml:space="preserve">Motion </w:t>
      </w:r>
      <w:r w:rsidR="00562A3A">
        <w:t>passed</w:t>
      </w:r>
      <w:r>
        <w:t>.</w:t>
      </w:r>
    </w:p>
    <w:p w:rsidR="00EF6125" w:rsidRDefault="00EF6125" w:rsidP="00AB66DA">
      <w:r w:rsidRPr="00B91D30">
        <w:rPr>
          <w:b/>
        </w:rPr>
        <w:t>Action item</w:t>
      </w:r>
      <w:r>
        <w:t xml:space="preserve"> for affiliate membership category and Melissa said that she thinks that we should del</w:t>
      </w:r>
      <w:r w:rsidR="008014BC">
        <w:t>e</w:t>
      </w:r>
      <w:r>
        <w:t>te this category and Melissa would contact these people and encourage them to become a member. This came into play when w</w:t>
      </w:r>
      <w:r w:rsidR="008014BC">
        <w:t>e gave away temporary membership</w:t>
      </w:r>
      <w:r w:rsidR="00DD4131">
        <w:t>s at conferences</w:t>
      </w:r>
      <w:r w:rsidR="00B91D30">
        <w:t>.</w:t>
      </w:r>
    </w:p>
    <w:p w:rsidR="008014BC" w:rsidRDefault="008014BC" w:rsidP="00DA3F84">
      <w:pPr>
        <w:pStyle w:val="ListParagraph"/>
        <w:numPr>
          <w:ilvl w:val="0"/>
          <w:numId w:val="33"/>
        </w:numPr>
      </w:pPr>
      <w:r>
        <w:t xml:space="preserve">Russ </w:t>
      </w:r>
      <w:r w:rsidR="00B91D30">
        <w:t xml:space="preserve">Mitchell </w:t>
      </w:r>
      <w:r>
        <w:t>said that the affiliate member</w:t>
      </w:r>
      <w:r w:rsidR="00B91D30">
        <w:t>s</w:t>
      </w:r>
      <w:r>
        <w:t xml:space="preserve"> does not have voting rights.  </w:t>
      </w:r>
    </w:p>
    <w:p w:rsidR="005608D6" w:rsidRDefault="005608D6" w:rsidP="00DA3F84">
      <w:pPr>
        <w:pStyle w:val="ListParagraph"/>
        <w:numPr>
          <w:ilvl w:val="0"/>
          <w:numId w:val="33"/>
        </w:numPr>
      </w:pPr>
      <w:r>
        <w:t xml:space="preserve">Robert Schmedake asked what the benefit of having affiliate is? He would be in favor of eliminating the affiliate at the entry level. </w:t>
      </w:r>
    </w:p>
    <w:p w:rsidR="005608D6" w:rsidRDefault="005608D6" w:rsidP="00DA3F84">
      <w:pPr>
        <w:pStyle w:val="ListParagraph"/>
        <w:numPr>
          <w:ilvl w:val="0"/>
          <w:numId w:val="33"/>
        </w:numPr>
      </w:pPr>
      <w:r>
        <w:t>Melissa made the motion to d</w:t>
      </w:r>
      <w:r w:rsidR="008014BC">
        <w:t xml:space="preserve">elete affiliate membership </w:t>
      </w:r>
      <w:r>
        <w:t>and to remove</w:t>
      </w:r>
      <w:r w:rsidR="008014BC">
        <w:t xml:space="preserve"> the experience requirement</w:t>
      </w:r>
      <w:r>
        <w:t xml:space="preserve"> for membership</w:t>
      </w:r>
      <w:r w:rsidR="008014BC">
        <w:t>.  Make membership qualifications not dependent on years of experience and not d</w:t>
      </w:r>
      <w:r w:rsidR="00770043">
        <w:t>e</w:t>
      </w:r>
      <w:r>
        <w:t>pendent on a degree.</w:t>
      </w:r>
      <w:r w:rsidR="008014BC">
        <w:t xml:space="preserve"> </w:t>
      </w:r>
      <w:r>
        <w:t xml:space="preserve">Make it an open enrollment with no requirements.  </w:t>
      </w:r>
      <w:r w:rsidR="00DD4131">
        <w:t>Robert</w:t>
      </w:r>
      <w:r w:rsidR="00770043">
        <w:t xml:space="preserve"> Schmedake seconded</w:t>
      </w:r>
      <w:r w:rsidR="00562A3A">
        <w:t xml:space="preserve"> the motion</w:t>
      </w:r>
      <w:r w:rsidR="00770043">
        <w:t xml:space="preserve">.  </w:t>
      </w:r>
    </w:p>
    <w:p w:rsidR="00B91D30" w:rsidRDefault="00770043" w:rsidP="00DA3F84">
      <w:pPr>
        <w:pStyle w:val="ListParagraph"/>
        <w:numPr>
          <w:ilvl w:val="0"/>
          <w:numId w:val="33"/>
        </w:numPr>
      </w:pPr>
      <w:r>
        <w:t xml:space="preserve">Paul </w:t>
      </w:r>
      <w:r w:rsidR="005608D6">
        <w:t xml:space="preserve">Denk </w:t>
      </w:r>
      <w:r>
        <w:t xml:space="preserve">stated that you need to say you have to have a degree. Dave West stated that you have to have requirements for qualifying for upgrade. </w:t>
      </w:r>
      <w:r w:rsidR="008014BC">
        <w:t xml:space="preserve">  </w:t>
      </w:r>
    </w:p>
    <w:p w:rsidR="005608D6" w:rsidRDefault="00770043" w:rsidP="00DA3F84">
      <w:pPr>
        <w:pStyle w:val="ListParagraph"/>
        <w:numPr>
          <w:ilvl w:val="0"/>
          <w:numId w:val="33"/>
        </w:numPr>
      </w:pPr>
      <w:r>
        <w:t xml:space="preserve">Russ </w:t>
      </w:r>
      <w:r w:rsidR="005608D6">
        <w:t xml:space="preserve">Mitchell </w:t>
      </w:r>
      <w:r>
        <w:t xml:space="preserve">stated that senior and fellow members are based on points and not necessarily dependent on </w:t>
      </w:r>
      <w:r w:rsidR="00DD4131">
        <w:t xml:space="preserve">a </w:t>
      </w:r>
      <w:r>
        <w:t xml:space="preserve">degree.  </w:t>
      </w:r>
      <w:r w:rsidR="00DD4131">
        <w:t xml:space="preserve">Dr. </w:t>
      </w:r>
      <w:r>
        <w:t xml:space="preserve">Jeff </w:t>
      </w:r>
      <w:r w:rsidR="005608D6">
        <w:t xml:space="preserve">Brewer </w:t>
      </w:r>
      <w:r>
        <w:t>said he felt that this is a good shift moving to an open enrollment</w:t>
      </w:r>
      <w:r w:rsidR="005608D6">
        <w:t xml:space="preserve"> and maybe</w:t>
      </w:r>
      <w:r w:rsidR="00DD4131">
        <w:t xml:space="preserve"> it will </w:t>
      </w:r>
      <w:r w:rsidR="005608D6">
        <w:t>expand the membership</w:t>
      </w:r>
      <w:r>
        <w:t xml:space="preserve">.    </w:t>
      </w:r>
    </w:p>
    <w:p w:rsidR="00B91D30" w:rsidRDefault="00770043" w:rsidP="00DA3F84">
      <w:pPr>
        <w:pStyle w:val="ListParagraph"/>
        <w:numPr>
          <w:ilvl w:val="0"/>
          <w:numId w:val="33"/>
        </w:numPr>
      </w:pPr>
      <w:r>
        <w:t xml:space="preserve">Cathy </w:t>
      </w:r>
      <w:r w:rsidR="00376D27">
        <w:t xml:space="preserve">Cater </w:t>
      </w:r>
      <w:r>
        <w:t xml:space="preserve">asked if we would keep the resume, Melissa </w:t>
      </w:r>
      <w:r w:rsidR="00376D27">
        <w:t>Emery answered</w:t>
      </w:r>
      <w:r>
        <w:t xml:space="preserve"> no.  </w:t>
      </w:r>
    </w:p>
    <w:p w:rsidR="00B91D30" w:rsidRDefault="00770043" w:rsidP="00DA3F84">
      <w:pPr>
        <w:pStyle w:val="ListParagraph"/>
        <w:numPr>
          <w:ilvl w:val="0"/>
          <w:numId w:val="33"/>
        </w:numPr>
      </w:pPr>
      <w:r>
        <w:t xml:space="preserve">Dave West </w:t>
      </w:r>
      <w:r w:rsidR="00CF57FD">
        <w:t xml:space="preserve">voiced concern stating </w:t>
      </w:r>
      <w:r>
        <w:t>that there are organizations that you can join with no requirements</w:t>
      </w:r>
      <w:r w:rsidR="00CF57FD">
        <w:t>, just pay the m</w:t>
      </w:r>
      <w:r w:rsidR="00DD4131">
        <w:t>embership fee</w:t>
      </w:r>
      <w:r>
        <w:t xml:space="preserve">. </w:t>
      </w:r>
      <w:r w:rsidR="00CF57FD">
        <w:t>One thing we need to keep in mind is if we are</w:t>
      </w:r>
      <w:r>
        <w:t xml:space="preserve"> trying to show that th</w:t>
      </w:r>
      <w:r w:rsidR="00DD4131">
        <w:t>ere</w:t>
      </w:r>
      <w:r>
        <w:t xml:space="preserve"> is a value to </w:t>
      </w:r>
      <w:r w:rsidR="00CF57FD">
        <w:t xml:space="preserve">membership in </w:t>
      </w:r>
      <w:r>
        <w:t>this organization, if there ar</w:t>
      </w:r>
      <w:r w:rsidR="00B91D30">
        <w:t>e no requirements, then do we l</w:t>
      </w:r>
      <w:r w:rsidR="005608D6">
        <w:t>ose value?</w:t>
      </w:r>
      <w:r w:rsidR="00CF57FD">
        <w:t xml:space="preserve">  Other organizations that have no requirements for membership cost less than this professional organization.  Our membership may go even lower if people think that there is less value in the organization. </w:t>
      </w:r>
      <w:r w:rsidR="002E6F59">
        <w:t xml:space="preserve"> </w:t>
      </w:r>
      <w:r w:rsidR="003D44E2">
        <w:t xml:space="preserve">Dave </w:t>
      </w:r>
      <w:r w:rsidR="002E6F59">
        <w:t>understand</w:t>
      </w:r>
      <w:r w:rsidR="003D44E2">
        <w:t>s</w:t>
      </w:r>
      <w:r w:rsidR="002E6F59">
        <w:t xml:space="preserve"> that we want to take away requirements, but a consequence may be that there is not as much value in the membership. People may be willing to pay for a professional organization because there is value in the organization. </w:t>
      </w:r>
    </w:p>
    <w:p w:rsidR="00596A75" w:rsidRDefault="00770043" w:rsidP="00DA3F84">
      <w:pPr>
        <w:pStyle w:val="ListParagraph"/>
        <w:numPr>
          <w:ilvl w:val="0"/>
          <w:numId w:val="33"/>
        </w:numPr>
      </w:pPr>
      <w:r>
        <w:t xml:space="preserve">Charlie Hoes </w:t>
      </w:r>
      <w:r w:rsidR="00CF57FD">
        <w:t xml:space="preserve">kind of agreed with Dave and </w:t>
      </w:r>
      <w:r>
        <w:t>s</w:t>
      </w:r>
      <w:r w:rsidR="00CF57FD">
        <w:t>tated</w:t>
      </w:r>
      <w:r>
        <w:t xml:space="preserve"> that tomorrow we are going to be discussing moving system safety concepts into all of engineering</w:t>
      </w:r>
      <w:r w:rsidR="00CF57FD">
        <w:t xml:space="preserve"> professions</w:t>
      </w:r>
      <w:r w:rsidR="002E6F59">
        <w:t xml:space="preserve"> so that they bring as part of their overall responsibilities as engineers. </w:t>
      </w:r>
      <w:r w:rsidR="00E470EB">
        <w:t xml:space="preserve">These are going to be regular engineers that get training and get oriented in that direction. I anticipate that if we are successful, those people are going to be interested in the kind of information in the journals and our conferences.  So I would anticipate that even though they are not system safety engineers, they are going to want to join and their bosses are going to want to keep track of them.  </w:t>
      </w:r>
      <w:r>
        <w:t>Maybe this is the time we should research other organizations and see how they are doing before we vote on</w:t>
      </w:r>
      <w:r w:rsidR="00B91D30">
        <w:t xml:space="preserve"> this</w:t>
      </w:r>
      <w:r>
        <w:t xml:space="preserve">.   </w:t>
      </w:r>
      <w:r w:rsidR="00A174F7">
        <w:t xml:space="preserve">I think that would be a </w:t>
      </w:r>
      <w:r w:rsidR="00572740">
        <w:t>reasonable</w:t>
      </w:r>
      <w:r w:rsidR="00A174F7">
        <w:t xml:space="preserve"> thing to do to see what </w:t>
      </w:r>
      <w:r w:rsidR="00572740">
        <w:t xml:space="preserve">are the </w:t>
      </w:r>
      <w:r w:rsidR="00A174F7">
        <w:t xml:space="preserve">grades and qualifications for similar bodies. </w:t>
      </w:r>
    </w:p>
    <w:p w:rsidR="00596A75" w:rsidRDefault="00596A75" w:rsidP="00DA3F84">
      <w:pPr>
        <w:pStyle w:val="ListParagraph"/>
        <w:numPr>
          <w:ilvl w:val="0"/>
          <w:numId w:val="33"/>
        </w:numPr>
      </w:pPr>
      <w:r>
        <w:t>Dave West agreed that there are other variet</w:t>
      </w:r>
      <w:r w:rsidR="00156C89">
        <w:t>ies</w:t>
      </w:r>
      <w:r>
        <w:t xml:space="preserve"> of engineers that may have an interest in what we do and would like to explore it and one of the best ways to explore it is to join and we ought to make it easier</w:t>
      </w:r>
      <w:r w:rsidR="006975C0">
        <w:t xml:space="preserve"> to join</w:t>
      </w:r>
      <w:r>
        <w:t xml:space="preserve">. </w:t>
      </w:r>
      <w:r w:rsidR="00EE1D5D">
        <w:t xml:space="preserve">  </w:t>
      </w:r>
    </w:p>
    <w:p w:rsidR="006621B8" w:rsidRDefault="006975C0" w:rsidP="00DA3F84">
      <w:pPr>
        <w:pStyle w:val="ListParagraph"/>
        <w:numPr>
          <w:ilvl w:val="0"/>
          <w:numId w:val="33"/>
        </w:numPr>
      </w:pPr>
      <w:r>
        <w:t xml:space="preserve">Dr. </w:t>
      </w:r>
      <w:r w:rsidR="00EE1D5D">
        <w:t xml:space="preserve">Jeff </w:t>
      </w:r>
      <w:r w:rsidR="00B91D30">
        <w:t xml:space="preserve">Brewer </w:t>
      </w:r>
      <w:r w:rsidR="00EE1D5D">
        <w:t xml:space="preserve">said that </w:t>
      </w:r>
      <w:r w:rsidR="008A37CE">
        <w:t>a lot of the value if you are a system safety engineer is that you have the potential to get exposure to</w:t>
      </w:r>
      <w:r w:rsidR="00EE1D5D">
        <w:t xml:space="preserve"> a wider group of people. </w:t>
      </w:r>
      <w:r w:rsidR="008A37CE">
        <w:t xml:space="preserve"> </w:t>
      </w:r>
      <w:r w:rsidR="00BD3A9D">
        <w:t xml:space="preserve">I hear about the entry requirements and what it took to get into the society but you don’t loose those, its still on your resume.  You just have a wider group of people and we are trying to permeate the other industries.   </w:t>
      </w:r>
      <w:r w:rsidR="00596A75">
        <w:t xml:space="preserve">It would be great to get more medical </w:t>
      </w:r>
      <w:r w:rsidR="002D16EA">
        <w:t xml:space="preserve">industry </w:t>
      </w:r>
      <w:r w:rsidR="00596A75">
        <w:t>people</w:t>
      </w:r>
      <w:r w:rsidR="002D16EA">
        <w:t xml:space="preserve"> </w:t>
      </w:r>
      <w:r w:rsidR="00BD3A9D">
        <w:t>to come in,</w:t>
      </w:r>
      <w:r w:rsidR="002D16EA">
        <w:t xml:space="preserve"> get </w:t>
      </w:r>
      <w:r w:rsidR="00BD3A9D">
        <w:t xml:space="preserve">some </w:t>
      </w:r>
      <w:r w:rsidR="002D16EA">
        <w:t xml:space="preserve">exposure </w:t>
      </w:r>
      <w:r w:rsidR="00BD3A9D">
        <w:t xml:space="preserve">and join the society. </w:t>
      </w:r>
    </w:p>
    <w:p w:rsidR="002D16EA" w:rsidRDefault="002D16EA" w:rsidP="00DA3F84">
      <w:pPr>
        <w:pStyle w:val="ListParagraph"/>
        <w:numPr>
          <w:ilvl w:val="0"/>
          <w:numId w:val="33"/>
        </w:numPr>
      </w:pPr>
      <w:r>
        <w:t xml:space="preserve">Melissa </w:t>
      </w:r>
      <w:r w:rsidR="006975C0">
        <w:t xml:space="preserve">Emery </w:t>
      </w:r>
      <w:r>
        <w:t xml:space="preserve">stated </w:t>
      </w:r>
      <w:r w:rsidR="006975C0">
        <w:t>one way</w:t>
      </w:r>
      <w:r>
        <w:t xml:space="preserve"> </w:t>
      </w:r>
      <w:r w:rsidR="00BD3A9D">
        <w:t xml:space="preserve">we could make </w:t>
      </w:r>
      <w:r>
        <w:t>senior members</w:t>
      </w:r>
      <w:r w:rsidR="00BD3A9D">
        <w:t xml:space="preserve">hip more valuable is to offer something like if you are a senior member, then your dues </w:t>
      </w:r>
      <w:r w:rsidR="006975C0">
        <w:t>are reduced.</w:t>
      </w:r>
    </w:p>
    <w:p w:rsidR="00BD3A9D" w:rsidRDefault="00BD3A9D" w:rsidP="00DA3F84">
      <w:pPr>
        <w:pStyle w:val="ListParagraph"/>
        <w:numPr>
          <w:ilvl w:val="0"/>
          <w:numId w:val="33"/>
        </w:numPr>
      </w:pPr>
      <w:r>
        <w:t xml:space="preserve">Robert Schmedake said that if we go to this new approach, what we are going to offer is a statement that you are a System Safety Engineer as opposed to a member. </w:t>
      </w:r>
    </w:p>
    <w:p w:rsidR="00EE1D5D" w:rsidRDefault="006621B8" w:rsidP="00DA3F84">
      <w:pPr>
        <w:pStyle w:val="ListParagraph"/>
        <w:numPr>
          <w:ilvl w:val="0"/>
          <w:numId w:val="33"/>
        </w:numPr>
      </w:pPr>
      <w:r>
        <w:t xml:space="preserve">Dr. </w:t>
      </w:r>
      <w:r w:rsidR="00EE1D5D">
        <w:t>Rod</w:t>
      </w:r>
      <w:r>
        <w:t xml:space="preserve"> Simmons</w:t>
      </w:r>
      <w:r w:rsidR="00EE1D5D">
        <w:t xml:space="preserve"> said that maybe we want to look at what other organizations are doing.  Melissa</w:t>
      </w:r>
      <w:r>
        <w:t xml:space="preserve"> Emery</w:t>
      </w:r>
      <w:r w:rsidR="00EE1D5D">
        <w:t xml:space="preserve"> said that she did that when she was looking at students</w:t>
      </w:r>
      <w:r>
        <w:t>.</w:t>
      </w:r>
    </w:p>
    <w:p w:rsidR="006621B8" w:rsidRDefault="008014BC" w:rsidP="00AB66DA">
      <w:r>
        <w:t xml:space="preserve">Second </w:t>
      </w:r>
      <w:r w:rsidRPr="006621B8">
        <w:rPr>
          <w:b/>
        </w:rPr>
        <w:t>action item</w:t>
      </w:r>
      <w:r>
        <w:t xml:space="preserve"> is to clarify changes to the reinstatement membership.</w:t>
      </w:r>
      <w:r w:rsidR="00770043">
        <w:t xml:space="preserve">  </w:t>
      </w:r>
      <w:r w:rsidR="00EE1D5D">
        <w:t xml:space="preserve">Melissa motioned that we eliminate reinstatement fees at this time effective today until June 30, 2017. </w:t>
      </w:r>
      <w:r w:rsidR="00156C89">
        <w:t xml:space="preserve"> </w:t>
      </w:r>
      <w:r w:rsidR="006975C0">
        <w:t>Ro</w:t>
      </w:r>
      <w:r w:rsidR="00EE1D5D">
        <w:t>b</w:t>
      </w:r>
      <w:r w:rsidR="006975C0">
        <w:t>ert</w:t>
      </w:r>
      <w:r w:rsidR="00EE1D5D">
        <w:t xml:space="preserve"> Schmedake seconded the motion.  </w:t>
      </w:r>
      <w:r w:rsidR="00156C89">
        <w:t>Motion passed u</w:t>
      </w:r>
      <w:r w:rsidR="00EE1D5D">
        <w:t>na</w:t>
      </w:r>
      <w:r w:rsidR="00156C89">
        <w:t>n</w:t>
      </w:r>
      <w:r w:rsidR="00EE1D5D">
        <w:t>imous</w:t>
      </w:r>
      <w:r w:rsidR="00156C89">
        <w:t>ly</w:t>
      </w:r>
      <w:r w:rsidR="00EE1D5D">
        <w:t xml:space="preserve">.   </w:t>
      </w:r>
    </w:p>
    <w:p w:rsidR="006621B8" w:rsidRDefault="006975C0" w:rsidP="00D10524">
      <w:r>
        <w:t xml:space="preserve">NEW ACTION:  </w:t>
      </w:r>
      <w:r w:rsidR="00EE1D5D">
        <w:t xml:space="preserve">Melissa </w:t>
      </w:r>
      <w:r>
        <w:t xml:space="preserve">Emery </w:t>
      </w:r>
      <w:r w:rsidR="00EE1D5D">
        <w:t xml:space="preserve">to notify all of the chapter presidents </w:t>
      </w:r>
      <w:r w:rsidR="005C0A15">
        <w:t xml:space="preserve">of the membership changes </w:t>
      </w:r>
      <w:r w:rsidR="00EE1D5D">
        <w:t xml:space="preserve">and put it on the website.  </w:t>
      </w:r>
    </w:p>
    <w:p w:rsidR="006621B8" w:rsidRDefault="00EE1D5D" w:rsidP="00DA3F84">
      <w:pPr>
        <w:pStyle w:val="ListParagraph"/>
        <w:numPr>
          <w:ilvl w:val="0"/>
          <w:numId w:val="34"/>
        </w:numPr>
      </w:pPr>
      <w:r>
        <w:t xml:space="preserve">Charlie </w:t>
      </w:r>
      <w:r w:rsidR="006621B8">
        <w:t xml:space="preserve">Hoes </w:t>
      </w:r>
      <w:r>
        <w:t xml:space="preserve">wanted to talk to the student membership. He is going to a </w:t>
      </w:r>
      <w:r w:rsidR="006621B8">
        <w:t>conference to promote the ISSS</w:t>
      </w:r>
      <w:r w:rsidR="006975C0">
        <w:t>.</w:t>
      </w:r>
    </w:p>
    <w:p w:rsidR="00D66979" w:rsidRDefault="00411E1A" w:rsidP="00DA3F84">
      <w:pPr>
        <w:pStyle w:val="ListParagraph"/>
        <w:numPr>
          <w:ilvl w:val="0"/>
          <w:numId w:val="34"/>
        </w:numPr>
      </w:pPr>
      <w:r>
        <w:t xml:space="preserve">After discussion about student membership fees, </w:t>
      </w:r>
      <w:r w:rsidR="007877D0">
        <w:t>Robert</w:t>
      </w:r>
      <w:r w:rsidR="00EE1D5D">
        <w:t xml:space="preserve"> Schmedake made </w:t>
      </w:r>
      <w:r w:rsidR="006621B8">
        <w:t xml:space="preserve">a </w:t>
      </w:r>
      <w:r w:rsidR="00EE1D5D">
        <w:t xml:space="preserve">motion to amend the student membership annual fee to $10. Pam Wilkinson seconded.  Saralyn </w:t>
      </w:r>
      <w:r w:rsidR="006975C0">
        <w:t xml:space="preserve">Dwyer </w:t>
      </w:r>
      <w:r w:rsidR="00EE1D5D">
        <w:t xml:space="preserve">said that most </w:t>
      </w:r>
      <w:r w:rsidR="006975C0">
        <w:t xml:space="preserve">students </w:t>
      </w:r>
      <w:r w:rsidR="00EE1D5D">
        <w:t>don’t h</w:t>
      </w:r>
      <w:r w:rsidR="00D66979">
        <w:t xml:space="preserve">ave checks or debit cards.  </w:t>
      </w:r>
      <w:r w:rsidR="00674EC9">
        <w:t>So someone was saying to give students free membership the first year and get their contact information then charge them $10 the next year. The</w:t>
      </w:r>
      <w:r w:rsidR="006975C0">
        <w:t xml:space="preserve"> student</w:t>
      </w:r>
      <w:r w:rsidR="00674EC9">
        <w:t xml:space="preserve"> can send in a schedule to verify that they are still a student. If Charlie is successful at Arizona State and 500 students join where is the money coming from to pay for the journals. Melissa offered her $300 budget line to pay for students.   </w:t>
      </w:r>
    </w:p>
    <w:p w:rsidR="00674EC9" w:rsidRDefault="00674EC9" w:rsidP="00DA3F84">
      <w:pPr>
        <w:pStyle w:val="ListParagraph"/>
        <w:numPr>
          <w:ilvl w:val="0"/>
          <w:numId w:val="34"/>
        </w:numPr>
      </w:pPr>
      <w:r>
        <w:t xml:space="preserve">Russ Mitchell said that another option if we get this kind of feedback from ASU is we do a drop ship to the department and have them distribute the Journal of System Safety. Saralyn </w:t>
      </w:r>
      <w:r w:rsidR="00F7331B">
        <w:t xml:space="preserve">Dwyer </w:t>
      </w:r>
      <w:r>
        <w:t>suggest</w:t>
      </w:r>
      <w:r w:rsidR="00F7331B">
        <w:t>ed</w:t>
      </w:r>
      <w:r>
        <w:t xml:space="preserve"> to send it pdf. </w:t>
      </w:r>
      <w:r w:rsidR="006975C0">
        <w:t xml:space="preserve"> Consensus</w:t>
      </w:r>
      <w:r w:rsidR="0020031E">
        <w:t xml:space="preserve"> was that if we send it pdf, then they would give it to their friends. </w:t>
      </w:r>
    </w:p>
    <w:p w:rsidR="0020031E" w:rsidRDefault="00FB2769" w:rsidP="00DA3F84">
      <w:pPr>
        <w:pStyle w:val="ListParagraph"/>
        <w:numPr>
          <w:ilvl w:val="0"/>
          <w:numId w:val="34"/>
        </w:numPr>
      </w:pPr>
      <w:r>
        <w:t>M</w:t>
      </w:r>
      <w:r w:rsidR="0020031E">
        <w:t xml:space="preserve">elissa Emery made a motion to amend the motion for student cost to zero dollars. </w:t>
      </w:r>
      <w:r w:rsidR="00AF5676">
        <w:t xml:space="preserve"> Robert Schmedake seconded</w:t>
      </w:r>
      <w:r w:rsidR="00562A3A">
        <w:t xml:space="preserve"> the amended motion</w:t>
      </w:r>
      <w:r w:rsidR="00AF5676">
        <w:t>. Motion passed with three votes opposing.</w:t>
      </w:r>
    </w:p>
    <w:p w:rsidR="00AF5676" w:rsidRDefault="00FB2769" w:rsidP="00DA3F84">
      <w:pPr>
        <w:pStyle w:val="ListParagraph"/>
        <w:numPr>
          <w:ilvl w:val="0"/>
          <w:numId w:val="64"/>
        </w:numPr>
      </w:pPr>
      <w:r>
        <w:t>Goals include:</w:t>
      </w:r>
    </w:p>
    <w:p w:rsidR="00FB2769" w:rsidRDefault="00FB2769" w:rsidP="00DA3F84">
      <w:pPr>
        <w:pStyle w:val="ListParagraph"/>
        <w:numPr>
          <w:ilvl w:val="1"/>
          <w:numId w:val="64"/>
        </w:numPr>
      </w:pPr>
      <w:r>
        <w:t>Reinstate</w:t>
      </w:r>
      <w:r w:rsidR="006975C0">
        <w:t>,</w:t>
      </w:r>
      <w:r>
        <w:t xml:space="preserve"> Reinstate</w:t>
      </w:r>
      <w:r w:rsidR="006975C0">
        <w:t>,</w:t>
      </w:r>
      <w:r>
        <w:t xml:space="preserve"> Reinstate</w:t>
      </w:r>
    </w:p>
    <w:p w:rsidR="00C5773E" w:rsidRDefault="00FB2769" w:rsidP="00DA3F84">
      <w:pPr>
        <w:pStyle w:val="ListParagraph"/>
        <w:numPr>
          <w:ilvl w:val="0"/>
          <w:numId w:val="83"/>
        </w:numPr>
      </w:pPr>
      <w:r>
        <w:t>Update application form to delete requirement for resume</w:t>
      </w:r>
    </w:p>
    <w:p w:rsidR="00C5773E" w:rsidRDefault="00A85FA8" w:rsidP="00DA3F84">
      <w:pPr>
        <w:pStyle w:val="ListParagraph"/>
        <w:numPr>
          <w:ilvl w:val="0"/>
          <w:numId w:val="83"/>
        </w:numPr>
      </w:pPr>
      <w:r>
        <w:t>Separate forms for new members, stude</w:t>
      </w:r>
      <w:r w:rsidR="00C5773E">
        <w:t>nt members and upgrade members.</w:t>
      </w:r>
    </w:p>
    <w:p w:rsidR="00A85FA8" w:rsidRDefault="00A85FA8" w:rsidP="00DA3F84">
      <w:pPr>
        <w:pStyle w:val="ListParagraph"/>
        <w:numPr>
          <w:ilvl w:val="0"/>
          <w:numId w:val="83"/>
        </w:numPr>
      </w:pPr>
      <w:r>
        <w:t>Update the inconsistencies and new policies into the Operations Manual</w:t>
      </w:r>
    </w:p>
    <w:p w:rsidR="006A6552" w:rsidRDefault="006A6552" w:rsidP="006A6552">
      <w:pPr>
        <w:pStyle w:val="Heading2"/>
      </w:pPr>
      <w:bookmarkStart w:id="16" w:name="_Toc474758782"/>
      <w:r>
        <w:t>Director of Education and Professional Development</w:t>
      </w:r>
      <w:bookmarkEnd w:id="16"/>
    </w:p>
    <w:p w:rsidR="006621B8" w:rsidRDefault="006621B8" w:rsidP="00DA3F84">
      <w:pPr>
        <w:pStyle w:val="ListParagraph"/>
        <w:numPr>
          <w:ilvl w:val="0"/>
          <w:numId w:val="35"/>
        </w:numPr>
      </w:pPr>
      <w:r>
        <w:t>Dr. Jeff Brewer</w:t>
      </w:r>
    </w:p>
    <w:p w:rsidR="00055DD0" w:rsidRDefault="00627734" w:rsidP="00DA3F84">
      <w:pPr>
        <w:pStyle w:val="ListParagraph"/>
        <w:numPr>
          <w:ilvl w:val="0"/>
          <w:numId w:val="35"/>
        </w:numPr>
      </w:pPr>
      <w:r>
        <w:t>Accomplishments</w:t>
      </w:r>
      <w:r w:rsidR="006975C0">
        <w:t>:</w:t>
      </w:r>
    </w:p>
    <w:p w:rsidR="00627734" w:rsidRDefault="00627734" w:rsidP="00DA3F84">
      <w:pPr>
        <w:pStyle w:val="ListParagraph"/>
        <w:numPr>
          <w:ilvl w:val="1"/>
          <w:numId w:val="35"/>
        </w:numPr>
      </w:pPr>
      <w:r w:rsidRPr="00627734">
        <w:t xml:space="preserve">Mentoring Program Established – Roles &amp; </w:t>
      </w:r>
      <w:r w:rsidR="005A3B1C">
        <w:t>Responsiblities</w:t>
      </w:r>
      <w:r w:rsidRPr="00627734">
        <w:t xml:space="preserve"> document produced</w:t>
      </w:r>
      <w:r>
        <w:t xml:space="preserve">.  </w:t>
      </w:r>
      <w:r w:rsidR="005A3B1C">
        <w:t xml:space="preserve">Jeff got input from several people including Russ Mitchell, Saralyn Dwyer and other </w:t>
      </w:r>
      <w:r w:rsidR="005A3B1C" w:rsidRPr="00C5773E">
        <w:t>colle</w:t>
      </w:r>
      <w:r w:rsidR="00C5773E" w:rsidRPr="00C5773E">
        <w:t>a</w:t>
      </w:r>
      <w:r w:rsidR="005A3B1C" w:rsidRPr="00C5773E">
        <w:t>g</w:t>
      </w:r>
      <w:r w:rsidR="00C5773E" w:rsidRPr="00C5773E">
        <w:t>u</w:t>
      </w:r>
      <w:r w:rsidR="005A3B1C" w:rsidRPr="00C5773E">
        <w:t>es.</w:t>
      </w:r>
      <w:r w:rsidR="005A3B1C">
        <w:t xml:space="preserve"> </w:t>
      </w:r>
      <w:r>
        <w:t>The mentoring program is on the website.  There has not been lot of formal participation yet</w:t>
      </w:r>
      <w:r w:rsidR="005A3B1C">
        <w:t xml:space="preserve"> in this process</w:t>
      </w:r>
      <w:r>
        <w:t xml:space="preserve">. </w:t>
      </w:r>
      <w:r w:rsidR="005A3B1C">
        <w:t xml:space="preserve">He has several names from the last conference. </w:t>
      </w:r>
      <w:r>
        <w:t>Jeff has set up a couple of connections.  The job we have now is to discuss and promote the mentoring program during the conference and get people together with the mentoring relationship</w:t>
      </w:r>
      <w:r w:rsidR="005A3B1C">
        <w:t xml:space="preserve"> with a little support from the Roles document</w:t>
      </w:r>
      <w:r>
        <w:t xml:space="preserve">. </w:t>
      </w:r>
      <w:r w:rsidR="005A3B1C">
        <w:t xml:space="preserve"> </w:t>
      </w:r>
      <w:r>
        <w:t>Jeff is available to track and get feedback on these relationships.  There is a place on the website to express interest</w:t>
      </w:r>
      <w:r w:rsidR="00415329">
        <w:t xml:space="preserve"> as a mentor or mentee</w:t>
      </w:r>
      <w:r>
        <w:t>.</w:t>
      </w:r>
      <w:r w:rsidR="00415329">
        <w:t xml:space="preserve">  So, we have these features in place.</w:t>
      </w:r>
      <w:r>
        <w:t xml:space="preserve">  Experienced mentors are needed and that may make it more attractive</w:t>
      </w:r>
      <w:r w:rsidR="00415329">
        <w:t xml:space="preserve"> for perspective mentees</w:t>
      </w:r>
      <w:r>
        <w:t>.</w:t>
      </w:r>
      <w:r w:rsidR="005A3B1C">
        <w:t xml:space="preserve">  </w:t>
      </w:r>
      <w:r w:rsidR="00415329">
        <w:t xml:space="preserve">We need to advertise this so that more people see this as an opportunity. </w:t>
      </w:r>
    </w:p>
    <w:p w:rsidR="00415329" w:rsidRPr="00627734" w:rsidRDefault="00415329" w:rsidP="00DA3F84">
      <w:pPr>
        <w:pStyle w:val="ListParagraph"/>
        <w:numPr>
          <w:ilvl w:val="1"/>
          <w:numId w:val="35"/>
        </w:numPr>
      </w:pPr>
      <w:r>
        <w:t xml:space="preserve">Charlie Hoes asked if there was a document that defined the responsibilities of the mentor.  </w:t>
      </w:r>
      <w:r w:rsidR="00F7331B">
        <w:t xml:space="preserve">Dr. </w:t>
      </w:r>
      <w:r>
        <w:t xml:space="preserve">Jeff Brewer replied that he did and could provide Charlie with a hard copy if he wanted it. </w:t>
      </w:r>
    </w:p>
    <w:p w:rsidR="00415329" w:rsidRDefault="00627734" w:rsidP="00DA3F84">
      <w:pPr>
        <w:pStyle w:val="ListParagraph"/>
        <w:numPr>
          <w:ilvl w:val="1"/>
          <w:numId w:val="35"/>
        </w:numPr>
      </w:pPr>
      <w:r>
        <w:t xml:space="preserve">The System Safety Analysis </w:t>
      </w:r>
      <w:r w:rsidRPr="00627734">
        <w:t>Handbook Committee</w:t>
      </w:r>
      <w:r>
        <w:t xml:space="preserve">, led by EVP </w:t>
      </w:r>
      <w:r w:rsidR="00F7331B">
        <w:t xml:space="preserve">Dr. </w:t>
      </w:r>
      <w:r>
        <w:t>Chuck Muniak is continuing to</w:t>
      </w:r>
      <w:r w:rsidRPr="00627734">
        <w:t xml:space="preserve"> review comments to the first draft of </w:t>
      </w:r>
      <w:r w:rsidR="00055DD0">
        <w:t xml:space="preserve">the </w:t>
      </w:r>
      <w:r w:rsidRPr="00627734">
        <w:t>handbook</w:t>
      </w:r>
      <w:r>
        <w:t>.</w:t>
      </w:r>
      <w:r w:rsidR="00415329">
        <w:t xml:space="preserve">  </w:t>
      </w:r>
    </w:p>
    <w:p w:rsidR="00627734" w:rsidRDefault="00627734" w:rsidP="00DA3F84">
      <w:pPr>
        <w:pStyle w:val="ListParagraph"/>
        <w:numPr>
          <w:ilvl w:val="1"/>
          <w:numId w:val="35"/>
        </w:numPr>
      </w:pPr>
      <w:r w:rsidRPr="00627734">
        <w:t>OVP of Professional Development (Russ Mitchell) carefully reviewed and coordinated multiple upgrades</w:t>
      </w:r>
      <w:r>
        <w:t>. Jeff wanted to publicly thank Russ Mitchell for his work in scrutinizing applications for upgrades.  Current upgrades include:</w:t>
      </w:r>
      <w:r w:rsidRPr="00627734">
        <w:t xml:space="preserve"> </w:t>
      </w:r>
    </w:p>
    <w:p w:rsidR="00627734" w:rsidRDefault="00627734" w:rsidP="00DA3F84">
      <w:pPr>
        <w:pStyle w:val="ListParagraph"/>
        <w:numPr>
          <w:ilvl w:val="2"/>
          <w:numId w:val="35"/>
        </w:numPr>
      </w:pPr>
      <w:r w:rsidRPr="00627734">
        <w:t>Fellow upgrades: Saralyn Dwyer</w:t>
      </w:r>
    </w:p>
    <w:p w:rsidR="00627734" w:rsidRDefault="00627734" w:rsidP="00DA3F84">
      <w:pPr>
        <w:pStyle w:val="ListParagraph"/>
        <w:numPr>
          <w:ilvl w:val="2"/>
          <w:numId w:val="35"/>
        </w:numPr>
      </w:pPr>
      <w:r w:rsidRPr="00627734">
        <w:t>Senior upgrade</w:t>
      </w:r>
      <w:r>
        <w:t>: Mike McKelvey, Clifford Pari</w:t>
      </w:r>
      <w:r w:rsidRPr="00627734">
        <w:t xml:space="preserve">zo </w:t>
      </w:r>
    </w:p>
    <w:p w:rsidR="00F713E0" w:rsidRDefault="00F713E0" w:rsidP="00DA3F84">
      <w:pPr>
        <w:pStyle w:val="ListParagraph"/>
        <w:numPr>
          <w:ilvl w:val="2"/>
          <w:numId w:val="35"/>
        </w:numPr>
      </w:pPr>
      <w:r>
        <w:t xml:space="preserve">We also just received another application for fellow and one for senior upgrade. </w:t>
      </w:r>
    </w:p>
    <w:p w:rsidR="00DD0A11" w:rsidRDefault="00DD0A11" w:rsidP="00DA3F84">
      <w:pPr>
        <w:pStyle w:val="ListParagraph"/>
        <w:numPr>
          <w:ilvl w:val="0"/>
          <w:numId w:val="68"/>
        </w:numPr>
      </w:pPr>
      <w:r>
        <w:t>Operating Vice President for Awards Linda Thomas carefully reviewed candidates and coordinated awards.</w:t>
      </w:r>
    </w:p>
    <w:p w:rsidR="00240DAA" w:rsidRDefault="00DD0A11" w:rsidP="00DA3F84">
      <w:pPr>
        <w:pStyle w:val="ListParagraph"/>
        <w:numPr>
          <w:ilvl w:val="0"/>
          <w:numId w:val="66"/>
        </w:numPr>
      </w:pPr>
      <w:r>
        <w:t>Engineer of the Year: Margaret Jones</w:t>
      </w:r>
    </w:p>
    <w:p w:rsidR="00DD0A11" w:rsidRDefault="00DD0A11" w:rsidP="00DA3F84">
      <w:pPr>
        <w:pStyle w:val="ListParagraph"/>
        <w:numPr>
          <w:ilvl w:val="0"/>
          <w:numId w:val="66"/>
        </w:numPr>
      </w:pPr>
      <w:r>
        <w:t>Professional Development: Mary Ellen Caro</w:t>
      </w:r>
    </w:p>
    <w:p w:rsidR="00B66AC7" w:rsidRDefault="00B66AC7" w:rsidP="00DA3F84">
      <w:pPr>
        <w:pStyle w:val="ListParagraph"/>
        <w:numPr>
          <w:ilvl w:val="0"/>
          <w:numId w:val="65"/>
        </w:numPr>
      </w:pPr>
      <w:r>
        <w:t xml:space="preserve">Jeff stated that we need to do a better job advertising the available awards.  We only had two this year and only two last year. </w:t>
      </w:r>
    </w:p>
    <w:p w:rsidR="00B66AC7" w:rsidRDefault="00B66AC7" w:rsidP="00DA3F84">
      <w:pPr>
        <w:pStyle w:val="ListParagraph"/>
        <w:numPr>
          <w:ilvl w:val="0"/>
          <w:numId w:val="65"/>
        </w:numPr>
      </w:pPr>
      <w:r>
        <w:t>Pam Kniess recommended that when we send out an email for awards that it comes from the President of the Society and only focuses on available awards</w:t>
      </w:r>
      <w:r w:rsidR="00055DD0">
        <w:t>.</w:t>
      </w:r>
    </w:p>
    <w:p w:rsidR="00055DD0" w:rsidRDefault="00B66AC7" w:rsidP="00DA3F84">
      <w:pPr>
        <w:pStyle w:val="ListParagraph"/>
        <w:numPr>
          <w:ilvl w:val="0"/>
          <w:numId w:val="65"/>
        </w:numPr>
      </w:pPr>
      <w:r>
        <w:t xml:space="preserve">Jeff stated that maybe we could put a more prominent link on the website. </w:t>
      </w:r>
    </w:p>
    <w:p w:rsidR="00055DD0" w:rsidRDefault="001C68C9" w:rsidP="00DA3F84">
      <w:pPr>
        <w:pStyle w:val="ListParagraph"/>
        <w:numPr>
          <w:ilvl w:val="0"/>
          <w:numId w:val="65"/>
        </w:numPr>
      </w:pPr>
      <w:r>
        <w:t xml:space="preserve">A new OVP for Engineering Education has been appointed – Charlie Hoes. </w:t>
      </w:r>
      <w:r w:rsidR="00B66AC7">
        <w:t xml:space="preserve">Charlie really took the initiative on this </w:t>
      </w:r>
      <w:r w:rsidR="001332E9">
        <w:t xml:space="preserve">voicing his support </w:t>
      </w:r>
      <w:r w:rsidR="007216B9">
        <w:t xml:space="preserve">and delineating what </w:t>
      </w:r>
      <w:r w:rsidR="00D452D9">
        <w:t>it</w:t>
      </w:r>
      <w:r w:rsidR="007216B9">
        <w:t xml:space="preserve"> would cover</w:t>
      </w:r>
      <w:r w:rsidR="00D452D9">
        <w:t>.</w:t>
      </w:r>
      <w:r w:rsidR="007216B9">
        <w:t xml:space="preserve">  </w:t>
      </w:r>
      <w:r w:rsidR="00D452D9">
        <w:t>A</w:t>
      </w:r>
      <w:r w:rsidR="007216B9">
        <w:t>ssisting</w:t>
      </w:r>
      <w:r w:rsidR="001332E9">
        <w:t xml:space="preserve"> engineering organizations in understanding the importance and value of system safety and working with teams of engineering educators and leaders and other </w:t>
      </w:r>
      <w:r w:rsidR="00042208">
        <w:t xml:space="preserve">excellence objectives </w:t>
      </w:r>
      <w:r w:rsidR="00D452D9">
        <w:t xml:space="preserve">are </w:t>
      </w:r>
      <w:r w:rsidR="00042208">
        <w:t xml:space="preserve">associated with that OVP position.  Thank you Charlie for exerting that initiative. </w:t>
      </w:r>
    </w:p>
    <w:p w:rsidR="00627734" w:rsidRDefault="001C68C9" w:rsidP="00DA3F84">
      <w:pPr>
        <w:pStyle w:val="ListParagraph"/>
        <w:numPr>
          <w:ilvl w:val="0"/>
          <w:numId w:val="65"/>
        </w:numPr>
      </w:pPr>
      <w:r>
        <w:t xml:space="preserve">There is another OVP for Education. </w:t>
      </w:r>
      <w:r w:rsidR="00B7412C">
        <w:t xml:space="preserve">There was some work on system safety programs that are available, but Jeff was not able to get an update on this.  </w:t>
      </w:r>
      <w:r w:rsidR="00F7331B">
        <w:t xml:space="preserve">Dr. </w:t>
      </w:r>
      <w:r w:rsidR="00042208">
        <w:t xml:space="preserve">Chuck Muniak was under the impression that Charlie Hoes was replacing the OVP for Education.  Jeff noted that the OVP for Engineering Education was a new position.  </w:t>
      </w:r>
      <w:r>
        <w:t>Rani Kady has been doing work</w:t>
      </w:r>
      <w:r w:rsidR="00B7412C">
        <w:t xml:space="preserve"> on education</w:t>
      </w:r>
      <w:r>
        <w:t xml:space="preserve">. </w:t>
      </w:r>
      <w:r w:rsidR="00D452D9">
        <w:t xml:space="preserve">Dr. </w:t>
      </w:r>
      <w:r>
        <w:t xml:space="preserve">Rod </w:t>
      </w:r>
      <w:r w:rsidR="00D452D9">
        <w:t>Simmons s</w:t>
      </w:r>
      <w:r>
        <w:t>aid that Rani is not a current member. Clif noted that we need to update the schools on the web with the information that Rani has done</w:t>
      </w:r>
      <w:r w:rsidR="00042208">
        <w:t>.  Chuck said that the work that was</w:t>
      </w:r>
      <w:r w:rsidR="00B7412C">
        <w:t xml:space="preserve"> done by Rani will be published.  Jeff said that Rani is still the OVP for Education. </w:t>
      </w:r>
    </w:p>
    <w:p w:rsidR="00B7412C" w:rsidRDefault="00B7412C" w:rsidP="00DA3F84">
      <w:pPr>
        <w:pStyle w:val="ListParagraph"/>
        <w:numPr>
          <w:ilvl w:val="0"/>
          <w:numId w:val="67"/>
        </w:numPr>
      </w:pPr>
      <w:r>
        <w:t>Goals for 2016-2017</w:t>
      </w:r>
    </w:p>
    <w:p w:rsidR="00B7412C" w:rsidRDefault="00C51A7A" w:rsidP="00DA3F84">
      <w:pPr>
        <w:pStyle w:val="ListParagraph"/>
        <w:numPr>
          <w:ilvl w:val="1"/>
          <w:numId w:val="67"/>
        </w:numPr>
      </w:pPr>
      <w:r>
        <w:t>Continue support for integrating system safety into engineering education programs</w:t>
      </w:r>
      <w:r w:rsidR="00D452D9">
        <w:t>.</w:t>
      </w:r>
    </w:p>
    <w:p w:rsidR="00C51A7A" w:rsidRDefault="00C51A7A" w:rsidP="00DA3F84">
      <w:pPr>
        <w:pStyle w:val="ListParagraph"/>
        <w:numPr>
          <w:ilvl w:val="1"/>
          <w:numId w:val="67"/>
        </w:numPr>
      </w:pPr>
      <w:r>
        <w:t>Jeff would like to enlist everyone’s help to nurture participation in mentoring program. One idea might be to get a list of experienced professionals.</w:t>
      </w:r>
    </w:p>
    <w:p w:rsidR="00C51A7A" w:rsidRDefault="00C51A7A" w:rsidP="00DA3F84">
      <w:pPr>
        <w:pStyle w:val="ListParagraph"/>
        <w:numPr>
          <w:ilvl w:val="1"/>
          <w:numId w:val="67"/>
        </w:numPr>
      </w:pPr>
      <w:r>
        <w:t>Continue efforts to streamline the upgrade process</w:t>
      </w:r>
      <w:r w:rsidR="00D452D9">
        <w:t>.</w:t>
      </w:r>
    </w:p>
    <w:p w:rsidR="00C51A7A" w:rsidRDefault="00C51A7A" w:rsidP="00DA3F84">
      <w:pPr>
        <w:pStyle w:val="ListParagraph"/>
        <w:numPr>
          <w:ilvl w:val="1"/>
          <w:numId w:val="67"/>
        </w:numPr>
      </w:pPr>
      <w:r>
        <w:t>Strive to enhance the awards nomination activity</w:t>
      </w:r>
    </w:p>
    <w:p w:rsidR="00C51A7A" w:rsidRDefault="00C51A7A" w:rsidP="00DA3F84">
      <w:pPr>
        <w:pStyle w:val="ListParagraph"/>
        <w:numPr>
          <w:ilvl w:val="1"/>
          <w:numId w:val="67"/>
        </w:numPr>
      </w:pPr>
      <w:r>
        <w:t xml:space="preserve">Continue to work on the System Safety Handbook with </w:t>
      </w:r>
      <w:r w:rsidR="00F7331B">
        <w:t xml:space="preserve">Dr. </w:t>
      </w:r>
      <w:r>
        <w:t>Chuck Muniak</w:t>
      </w:r>
    </w:p>
    <w:p w:rsidR="00C51A7A" w:rsidRDefault="00C51A7A" w:rsidP="00DA3F84">
      <w:pPr>
        <w:pStyle w:val="ListParagraph"/>
        <w:numPr>
          <w:ilvl w:val="1"/>
          <w:numId w:val="67"/>
        </w:numPr>
      </w:pPr>
      <w:r>
        <w:t xml:space="preserve">Develop proposed options for paths to certification. </w:t>
      </w:r>
      <w:r w:rsidR="00C5773E">
        <w:t xml:space="preserve">Jeff hasn’t </w:t>
      </w:r>
      <w:r>
        <w:t>done any work on this during the past year</w:t>
      </w:r>
      <w:r w:rsidR="00C5773E">
        <w:t xml:space="preserve"> due to other issues being worked</w:t>
      </w:r>
      <w:r>
        <w:t xml:space="preserve">.  </w:t>
      </w:r>
    </w:p>
    <w:p w:rsidR="00C51A7A" w:rsidRDefault="00C51A7A" w:rsidP="00DA3F84">
      <w:pPr>
        <w:pStyle w:val="ListParagraph"/>
        <w:numPr>
          <w:ilvl w:val="1"/>
          <w:numId w:val="67"/>
        </w:numPr>
      </w:pPr>
      <w:r>
        <w:t>There will be some further discu</w:t>
      </w:r>
      <w:r w:rsidR="00C5773E">
        <w:t>ssions on the OVP for Education</w:t>
      </w:r>
      <w:r w:rsidR="00055DD0">
        <w:t>.</w:t>
      </w:r>
    </w:p>
    <w:p w:rsidR="0032449A" w:rsidRDefault="0032449A" w:rsidP="0032449A">
      <w:pPr>
        <w:pStyle w:val="Heading2"/>
      </w:pPr>
      <w:bookmarkStart w:id="17" w:name="_Toc474758783"/>
      <w:r>
        <w:t>Director of C</w:t>
      </w:r>
      <w:r w:rsidRPr="00793FF8">
        <w:t>onference</w:t>
      </w:r>
      <w:bookmarkEnd w:id="17"/>
    </w:p>
    <w:p w:rsidR="0032449A" w:rsidRDefault="005C0A15" w:rsidP="00DA3F84">
      <w:pPr>
        <w:pStyle w:val="ListParagraph"/>
        <w:numPr>
          <w:ilvl w:val="0"/>
          <w:numId w:val="36"/>
        </w:numPr>
      </w:pPr>
      <w:r>
        <w:t>Pam Wilkinson</w:t>
      </w:r>
    </w:p>
    <w:p w:rsidR="005C0A15" w:rsidRDefault="00BD406E" w:rsidP="00DA3F84">
      <w:pPr>
        <w:pStyle w:val="ListParagraph"/>
        <w:numPr>
          <w:ilvl w:val="0"/>
          <w:numId w:val="36"/>
        </w:numPr>
      </w:pPr>
      <w:r>
        <w:t>Accomplishments include:</w:t>
      </w:r>
    </w:p>
    <w:p w:rsidR="003A25FC" w:rsidRDefault="00ED7D9A" w:rsidP="00DA3F84">
      <w:pPr>
        <w:pStyle w:val="ListParagraph"/>
        <w:numPr>
          <w:ilvl w:val="1"/>
          <w:numId w:val="36"/>
        </w:numPr>
      </w:pPr>
      <w:r>
        <w:t>The 2015 San</w:t>
      </w:r>
      <w:r w:rsidR="00BD406E">
        <w:t xml:space="preserve"> Diego team </w:t>
      </w:r>
      <w:r>
        <w:t>re-</w:t>
      </w:r>
      <w:r w:rsidR="00BD406E">
        <w:t>negotiated a financially feasible contract</w:t>
      </w:r>
      <w:r w:rsidR="003A25FC">
        <w:t xml:space="preserve"> and held a successful conference</w:t>
      </w:r>
      <w:r w:rsidR="00BD406E">
        <w:t>.</w:t>
      </w:r>
    </w:p>
    <w:p w:rsidR="00BD406E" w:rsidRDefault="003A25FC" w:rsidP="00DA3F84">
      <w:pPr>
        <w:pStyle w:val="ListParagraph"/>
        <w:numPr>
          <w:ilvl w:val="1"/>
          <w:numId w:val="36"/>
        </w:numPr>
      </w:pPr>
      <w:r>
        <w:t>The 2016 team also re-negotiated the contract and in most areas it helped significantly</w:t>
      </w:r>
      <w:r w:rsidR="00ED7D9A">
        <w:t xml:space="preserve"> </w:t>
      </w:r>
    </w:p>
    <w:p w:rsidR="00ED7D9A" w:rsidRDefault="00ED7D9A" w:rsidP="00DA3F84">
      <w:pPr>
        <w:pStyle w:val="ListParagraph"/>
        <w:numPr>
          <w:ilvl w:val="1"/>
          <w:numId w:val="36"/>
        </w:numPr>
      </w:pPr>
      <w:r>
        <w:t>The 2015 had approximately 200</w:t>
      </w:r>
      <w:r w:rsidR="003A25FC">
        <w:t xml:space="preserve"> attendees</w:t>
      </w:r>
      <w:r>
        <w:t xml:space="preserve">. </w:t>
      </w:r>
    </w:p>
    <w:p w:rsidR="00ED7D9A" w:rsidRDefault="00ED7D9A" w:rsidP="00DA3F84">
      <w:pPr>
        <w:pStyle w:val="ListParagraph"/>
        <w:numPr>
          <w:ilvl w:val="1"/>
          <w:numId w:val="36"/>
        </w:numPr>
      </w:pPr>
      <w:r>
        <w:t>The 2016 conference ha</w:t>
      </w:r>
      <w:r w:rsidR="003A25FC">
        <w:t>s</w:t>
      </w:r>
      <w:r>
        <w:t xml:space="preserve"> a slightly higher attendance than last year</w:t>
      </w:r>
      <w:r w:rsidR="003A25FC">
        <w:t xml:space="preserve"> as of the last update Pam had and we expect some</w:t>
      </w:r>
      <w:r w:rsidR="00753E09">
        <w:t xml:space="preserve"> to register</w:t>
      </w:r>
      <w:r w:rsidR="003A25FC">
        <w:t xml:space="preserve"> at the door. </w:t>
      </w:r>
    </w:p>
    <w:p w:rsidR="00BD406E" w:rsidRDefault="00BD406E" w:rsidP="00DA3F84">
      <w:pPr>
        <w:pStyle w:val="ListParagraph"/>
        <w:numPr>
          <w:ilvl w:val="1"/>
          <w:numId w:val="36"/>
        </w:numPr>
      </w:pPr>
      <w:r>
        <w:t>The 2016 conference added a mobile app for conference attendees</w:t>
      </w:r>
      <w:r w:rsidR="003A25FC">
        <w:t xml:space="preserve">.  You can access the papers, there is a good schedule and interactive maps. The application also includes some information about the conference sponsors and exhibitors and </w:t>
      </w:r>
      <w:r w:rsidR="00753E09">
        <w:t xml:space="preserve">the </w:t>
      </w:r>
      <w:r w:rsidR="003A25FC">
        <w:t xml:space="preserve">immediate area surrounding the hotel. </w:t>
      </w:r>
    </w:p>
    <w:p w:rsidR="00BD406E" w:rsidRDefault="00BD406E" w:rsidP="00DA3F84">
      <w:pPr>
        <w:pStyle w:val="ListParagraph"/>
        <w:numPr>
          <w:ilvl w:val="1"/>
          <w:numId w:val="36"/>
        </w:numPr>
      </w:pPr>
      <w:r>
        <w:t xml:space="preserve">The Conference Guide </w:t>
      </w:r>
      <w:r w:rsidR="003A25FC">
        <w:t xml:space="preserve">draft </w:t>
      </w:r>
      <w:r>
        <w:t xml:space="preserve">is </w:t>
      </w:r>
      <w:r w:rsidR="003A25FC">
        <w:t xml:space="preserve">almost </w:t>
      </w:r>
      <w:r>
        <w:t>85% complete</w:t>
      </w:r>
      <w:r w:rsidR="003A25FC">
        <w:t xml:space="preserve"> on updating to include a lot better responsibilities</w:t>
      </w:r>
      <w:r>
        <w:t>.</w:t>
      </w:r>
      <w:r w:rsidR="003A25FC">
        <w:t xml:space="preserve"> </w:t>
      </w:r>
      <w:r w:rsidR="003F3AB4">
        <w:t xml:space="preserve">  The Conference Director responsibilities have been added a</w:t>
      </w:r>
      <w:r w:rsidR="00B95438">
        <w:t>s they were not in the original.</w:t>
      </w:r>
      <w:r w:rsidR="00753E09">
        <w:t xml:space="preserve">  It will be sent out to the EC for review when complete.</w:t>
      </w:r>
    </w:p>
    <w:p w:rsidR="00BD406E" w:rsidRDefault="00BD406E" w:rsidP="00DA3F84">
      <w:pPr>
        <w:pStyle w:val="ListParagraph"/>
        <w:numPr>
          <w:ilvl w:val="1"/>
          <w:numId w:val="36"/>
        </w:numPr>
      </w:pPr>
      <w:r>
        <w:t>The 2017 Conference Team has been established and site selection is almost complete.</w:t>
      </w:r>
      <w:r w:rsidR="003A25FC">
        <w:t xml:space="preserve">  Right now it looks like it</w:t>
      </w:r>
      <w:r w:rsidR="00B95438">
        <w:t>’</w:t>
      </w:r>
      <w:r w:rsidR="003A25FC">
        <w:t xml:space="preserve">s between </w:t>
      </w:r>
      <w:r w:rsidR="00B95438">
        <w:t>Phoenix</w:t>
      </w:r>
      <w:r w:rsidR="003A25FC">
        <w:t xml:space="preserve"> and </w:t>
      </w:r>
      <w:r w:rsidR="00B95438">
        <w:t>Albuquerque</w:t>
      </w:r>
      <w:r w:rsidR="003F3AB4">
        <w:t xml:space="preserve">. Stacey Durham is the Conference Chair.  </w:t>
      </w:r>
    </w:p>
    <w:p w:rsidR="003F3AB4" w:rsidRDefault="003F3AB4" w:rsidP="00DA3F84">
      <w:pPr>
        <w:pStyle w:val="ListParagraph"/>
        <w:numPr>
          <w:ilvl w:val="1"/>
          <w:numId w:val="36"/>
        </w:numPr>
      </w:pPr>
      <w:r>
        <w:t xml:space="preserve">Saralyn Dwyer asked about the vote by the EC to confirm a Conference Chair. </w:t>
      </w:r>
      <w:r w:rsidR="00C904BF">
        <w:t>Dr.</w:t>
      </w:r>
      <w:r>
        <w:t xml:space="preserve">  Rod Simmons stated that Stacey would be presenting</w:t>
      </w:r>
      <w:r w:rsidR="00B95438">
        <w:t xml:space="preserve"> the proposal </w:t>
      </w:r>
      <w:r>
        <w:t xml:space="preserve">tomorrow.  </w:t>
      </w:r>
    </w:p>
    <w:p w:rsidR="003F3AB4" w:rsidRDefault="003F3AB4" w:rsidP="00DA3F84">
      <w:pPr>
        <w:pStyle w:val="ListParagraph"/>
        <w:numPr>
          <w:ilvl w:val="1"/>
          <w:numId w:val="36"/>
        </w:numPr>
      </w:pPr>
      <w:r>
        <w:t xml:space="preserve">Saralyn Dwyer said that she was talking to someone in the DDSB and they used to do a conference yearly. They do explosive work. She said they would be interested in joining our conference if they could have an explosive safety track.  Robert Schmedake asked if they had limitations on </w:t>
      </w:r>
      <w:r w:rsidR="00B95438">
        <w:t>the location</w:t>
      </w:r>
      <w:r>
        <w:t xml:space="preserve">.  Saralyn </w:t>
      </w:r>
      <w:r w:rsidR="00C904BF">
        <w:t xml:space="preserve">didn’t get into details; she </w:t>
      </w:r>
      <w:r>
        <w:t xml:space="preserve">will introduce Pam Wilkinson to the DDSB contact.  </w:t>
      </w:r>
    </w:p>
    <w:p w:rsidR="00AF4681" w:rsidRDefault="00BD406E" w:rsidP="00DA3F84">
      <w:pPr>
        <w:pStyle w:val="ListParagraph"/>
        <w:numPr>
          <w:ilvl w:val="0"/>
          <w:numId w:val="37"/>
        </w:numPr>
      </w:pPr>
      <w:r>
        <w:t>2015-2016 Frustrations</w:t>
      </w:r>
    </w:p>
    <w:p w:rsidR="00BD406E" w:rsidRDefault="00BD406E" w:rsidP="00DA3F84">
      <w:pPr>
        <w:pStyle w:val="ListParagraph"/>
        <w:numPr>
          <w:ilvl w:val="1"/>
          <w:numId w:val="37"/>
        </w:numPr>
      </w:pPr>
      <w:r>
        <w:t>Late budget approval, posting of technical program, publicity, low involvement and other items may be factors in participation and attendance</w:t>
      </w:r>
      <w:r w:rsidR="00C904BF">
        <w:t>.</w:t>
      </w:r>
    </w:p>
    <w:p w:rsidR="00BD406E" w:rsidRDefault="00BD406E" w:rsidP="00DA3F84">
      <w:pPr>
        <w:pStyle w:val="ListParagraph"/>
        <w:numPr>
          <w:ilvl w:val="1"/>
          <w:numId w:val="37"/>
        </w:numPr>
      </w:pPr>
      <w:r>
        <w:t>Sponsorship and Exhibitor participation is still too small</w:t>
      </w:r>
      <w:r w:rsidR="006E4FFC">
        <w:t>.</w:t>
      </w:r>
    </w:p>
    <w:p w:rsidR="00BD406E" w:rsidRDefault="00BD406E" w:rsidP="00DA3F84">
      <w:pPr>
        <w:pStyle w:val="ListParagraph"/>
        <w:numPr>
          <w:ilvl w:val="1"/>
          <w:numId w:val="37"/>
        </w:numPr>
      </w:pPr>
      <w:r>
        <w:t>Late Government/employer approval makes</w:t>
      </w:r>
      <w:r w:rsidR="00DE2CC9">
        <w:t xml:space="preserve"> </w:t>
      </w:r>
      <w:r>
        <w:t xml:space="preserve">it tough to estimate attendance, budget, hotel needs, etc. </w:t>
      </w:r>
      <w:r w:rsidR="00B95438">
        <w:t xml:space="preserve"> We had 150 attendees up until about a week and a half ago and now we have 200. </w:t>
      </w:r>
    </w:p>
    <w:p w:rsidR="00B95438" w:rsidRDefault="00B95438" w:rsidP="00DA3F84">
      <w:pPr>
        <w:pStyle w:val="ListParagraph"/>
        <w:numPr>
          <w:ilvl w:val="1"/>
          <w:numId w:val="37"/>
        </w:numPr>
      </w:pPr>
      <w:r>
        <w:t>Robert Schmedake stated that we have had rough</w:t>
      </w:r>
      <w:r w:rsidR="00690853">
        <w:t>ly 200 attendees for the last three</w:t>
      </w:r>
      <w:r>
        <w:t xml:space="preserve"> years </w:t>
      </w:r>
      <w:r w:rsidR="006E4FFC">
        <w:t xml:space="preserve">and </w:t>
      </w:r>
      <w:r>
        <w:t xml:space="preserve">so we should only be estimating what is reasonable. </w:t>
      </w:r>
    </w:p>
    <w:p w:rsidR="00DE2CC9" w:rsidRDefault="00DE2CC9" w:rsidP="00DA3F84">
      <w:pPr>
        <w:pStyle w:val="ListParagraph"/>
        <w:numPr>
          <w:ilvl w:val="0"/>
          <w:numId w:val="37"/>
        </w:numPr>
      </w:pPr>
      <w:r>
        <w:t>Goals for 2016-2017</w:t>
      </w:r>
    </w:p>
    <w:p w:rsidR="00AB701A" w:rsidRDefault="00AB701A" w:rsidP="00DA3F84">
      <w:pPr>
        <w:pStyle w:val="ListParagraph"/>
        <w:numPr>
          <w:ilvl w:val="1"/>
          <w:numId w:val="37"/>
        </w:numPr>
      </w:pPr>
      <w:r>
        <w:t xml:space="preserve">Stacey Durham is putting on a proposal </w:t>
      </w:r>
      <w:r w:rsidR="00690853">
        <w:t>for the conference chair</w:t>
      </w:r>
      <w:r>
        <w:t xml:space="preserve">. </w:t>
      </w:r>
      <w:r w:rsidR="00690853">
        <w:t xml:space="preserve">The top priorities are to complete site assessment and negotiations. We are hoping for that in late September.  Getting a draft budget </w:t>
      </w:r>
      <w:r w:rsidR="000B5069">
        <w:t>completed</w:t>
      </w:r>
      <w:r w:rsidR="00690853">
        <w:t xml:space="preserve"> in early October and final </w:t>
      </w:r>
      <w:r w:rsidR="000B5069">
        <w:t xml:space="preserve">approved </w:t>
      </w:r>
      <w:r w:rsidR="00690853">
        <w:t xml:space="preserve">by late October. Working with the Conference Committee to ensure it is technically and financially successful and at the same time providing value to the attendees. </w:t>
      </w:r>
    </w:p>
    <w:p w:rsidR="00690853" w:rsidRDefault="00690853" w:rsidP="00DA3F84">
      <w:pPr>
        <w:pStyle w:val="ListParagraph"/>
        <w:numPr>
          <w:ilvl w:val="1"/>
          <w:numId w:val="37"/>
        </w:numPr>
      </w:pPr>
      <w:r>
        <w:t xml:space="preserve">Pam would like to establish a team to </w:t>
      </w:r>
      <w:r w:rsidR="000B5069">
        <w:t>establish a realistic path forward for financial growth for conferences</w:t>
      </w:r>
      <w:r w:rsidR="007E43E1">
        <w:t xml:space="preserve"> which fits right in with the Strategic Plan</w:t>
      </w:r>
      <w:r w:rsidR="000B5069">
        <w:t xml:space="preserve">. </w:t>
      </w:r>
      <w:r w:rsidR="007E43E1">
        <w:t xml:space="preserve"> The conference is the biggest money maker and showcase to potential members. </w:t>
      </w:r>
    </w:p>
    <w:p w:rsidR="00DE2CC9" w:rsidRDefault="00DE2CC9" w:rsidP="00DA3F84">
      <w:pPr>
        <w:pStyle w:val="ListParagraph"/>
        <w:numPr>
          <w:ilvl w:val="1"/>
          <w:numId w:val="37"/>
        </w:numPr>
      </w:pPr>
      <w:r>
        <w:t>Complete and release the Conference Guide</w:t>
      </w:r>
      <w:r w:rsidR="006E4FFC">
        <w:t>,</w:t>
      </w:r>
    </w:p>
    <w:p w:rsidR="00DE2CC9" w:rsidRDefault="00DE2CC9" w:rsidP="00DA3F84">
      <w:pPr>
        <w:pStyle w:val="ListParagraph"/>
        <w:numPr>
          <w:ilvl w:val="1"/>
          <w:numId w:val="37"/>
        </w:numPr>
      </w:pPr>
      <w:r>
        <w:t xml:space="preserve">Develop a relationship with STEM </w:t>
      </w:r>
      <w:r w:rsidR="007E43E1">
        <w:t xml:space="preserve">(Science, Technology, Engineering &amp; Math) </w:t>
      </w:r>
      <w:r>
        <w:t>organizations to bring system safety to STEM and find a way to include</w:t>
      </w:r>
      <w:r w:rsidR="006E4FFC">
        <w:t xml:space="preserve"> STEM.</w:t>
      </w:r>
      <w:r>
        <w:t>activities in the 2017 Conference</w:t>
      </w:r>
      <w:r w:rsidR="007E43E1">
        <w:t xml:space="preserve">.  There is a presentation and paper at this conference specifically on STEM. Melissa Emery noted that maybe at each conference location, we could find a STEM organization to participate and maybe offer free booth space. </w:t>
      </w:r>
    </w:p>
    <w:p w:rsidR="00DE2CC9" w:rsidRDefault="00DE2CC9" w:rsidP="00DA3F84">
      <w:pPr>
        <w:pStyle w:val="ListParagraph"/>
        <w:numPr>
          <w:ilvl w:val="1"/>
          <w:numId w:val="37"/>
        </w:numPr>
      </w:pPr>
      <w:r>
        <w:t xml:space="preserve">Better advertise and serve other industries utilizing system safety (automotive, medical device, rail) </w:t>
      </w:r>
      <w:r w:rsidR="007E43E1">
        <w:t xml:space="preserve">specifically </w:t>
      </w:r>
      <w:r>
        <w:t xml:space="preserve">at the </w:t>
      </w:r>
      <w:r w:rsidR="007E43E1">
        <w:t>c</w:t>
      </w:r>
      <w:r>
        <w:t>onference</w:t>
      </w:r>
      <w:r w:rsidR="006E4FFC">
        <w:t>.</w:t>
      </w:r>
    </w:p>
    <w:p w:rsidR="00DE2CC9" w:rsidRDefault="00DE2CC9" w:rsidP="00DA3F84">
      <w:pPr>
        <w:pStyle w:val="ListParagraph"/>
        <w:numPr>
          <w:ilvl w:val="1"/>
          <w:numId w:val="37"/>
        </w:numPr>
      </w:pPr>
      <w:r>
        <w:t>Find ways to garner more sponsors/exhibitors</w:t>
      </w:r>
      <w:r w:rsidR="006E4FFC">
        <w:t>.</w:t>
      </w:r>
    </w:p>
    <w:p w:rsidR="006E4FFC" w:rsidRDefault="00DE2CC9" w:rsidP="00DA3F84">
      <w:pPr>
        <w:pStyle w:val="ListParagraph"/>
        <w:numPr>
          <w:ilvl w:val="1"/>
          <w:numId w:val="37"/>
        </w:numPr>
      </w:pPr>
      <w:r>
        <w:t>Saralyn Dwyer</w:t>
      </w:r>
      <w:r w:rsidR="003A4E58">
        <w:t xml:space="preserve"> said </w:t>
      </w:r>
      <w:r w:rsidR="002A1479">
        <w:t>it may be too late for the DDSB to join this year’s conference</w:t>
      </w:r>
      <w:r w:rsidR="003A4E58">
        <w:t xml:space="preserve">.  </w:t>
      </w:r>
      <w:r w:rsidR="00DB29EC">
        <w:t>Saralyn said maybe DDSB could coordinate with the 2018 conference</w:t>
      </w:r>
      <w:r w:rsidR="002A1479">
        <w:t xml:space="preserve"> team</w:t>
      </w:r>
      <w:r w:rsidR="00DB29EC">
        <w:t>.</w:t>
      </w:r>
    </w:p>
    <w:p w:rsidR="006E4FFC" w:rsidRDefault="007F6FD6" w:rsidP="00DA3F84">
      <w:pPr>
        <w:pStyle w:val="ListParagraph"/>
        <w:numPr>
          <w:ilvl w:val="1"/>
          <w:numId w:val="37"/>
        </w:numPr>
      </w:pPr>
      <w:r>
        <w:t xml:space="preserve">The </w:t>
      </w:r>
      <w:r w:rsidR="00DE2CC9">
        <w:t>2017 conference will be in the Southwest region</w:t>
      </w:r>
    </w:p>
    <w:p w:rsidR="00DE2CC9" w:rsidRDefault="00DE2CC9" w:rsidP="00DA3F84">
      <w:pPr>
        <w:pStyle w:val="ListParagraph"/>
        <w:numPr>
          <w:ilvl w:val="1"/>
          <w:numId w:val="37"/>
        </w:numPr>
      </w:pPr>
      <w:r>
        <w:t>Pam Wilkinson is taking proposals now for the 2018 conference.</w:t>
      </w:r>
    </w:p>
    <w:p w:rsidR="00DE2CC9" w:rsidRDefault="001C4D37" w:rsidP="00DA3F84">
      <w:pPr>
        <w:pStyle w:val="ListParagraph"/>
        <w:numPr>
          <w:ilvl w:val="0"/>
          <w:numId w:val="69"/>
        </w:numPr>
      </w:pPr>
      <w:r>
        <w:t>Considerations for the Future</w:t>
      </w:r>
    </w:p>
    <w:p w:rsidR="007F6FD6" w:rsidRDefault="001C4D37" w:rsidP="00DA3F84">
      <w:pPr>
        <w:pStyle w:val="ListParagraph"/>
        <w:numPr>
          <w:ilvl w:val="0"/>
          <w:numId w:val="70"/>
        </w:numPr>
      </w:pPr>
      <w:r>
        <w:t>How do we attract other industries</w:t>
      </w:r>
      <w:r w:rsidR="00CE578C">
        <w:t xml:space="preserve">.  In the Automotive Industry which pulls in a lot of people from NASA </w:t>
      </w:r>
      <w:r w:rsidR="007F6FD6">
        <w:t xml:space="preserve">and </w:t>
      </w:r>
      <w:r w:rsidR="00CE578C">
        <w:t xml:space="preserve">when NASA had that big layoff, they call it ISO 26262.  Its system safety. In fact if you look at the standard, it was written by system safety engineers.  </w:t>
      </w:r>
    </w:p>
    <w:p w:rsidR="007F6FD6" w:rsidRDefault="00CE578C" w:rsidP="00DA3F84">
      <w:pPr>
        <w:pStyle w:val="ListParagraph"/>
        <w:numPr>
          <w:ilvl w:val="0"/>
          <w:numId w:val="70"/>
        </w:numPr>
      </w:pPr>
      <w:r w:rsidRPr="00CE578C">
        <w:t xml:space="preserve">Saralyn </w:t>
      </w:r>
      <w:r w:rsidR="0062521E">
        <w:t xml:space="preserve">Dwyer </w:t>
      </w:r>
      <w:r w:rsidRPr="00CE578C">
        <w:t>said you may want to talk to the IAASS- Inter</w:t>
      </w:r>
      <w:r w:rsidR="00FC179A">
        <w:t xml:space="preserve">national Association for the Advancement of Space Safety.  They were just here in Orlando the month before us and they had huge NASA participation. </w:t>
      </w:r>
      <w:r w:rsidR="0062521E">
        <w:t xml:space="preserve"> Pam stated that for organizations like this we can trade off exhibits. Saralyn was thinking that we might be able to join forces with them. </w:t>
      </w:r>
    </w:p>
    <w:p w:rsidR="007F6FD6" w:rsidRDefault="001C4D37" w:rsidP="00DA3F84">
      <w:pPr>
        <w:pStyle w:val="ListParagraph"/>
        <w:numPr>
          <w:ilvl w:val="0"/>
          <w:numId w:val="70"/>
        </w:numPr>
      </w:pPr>
      <w:r>
        <w:t>How do we attract more sponsors and exhibitors</w:t>
      </w:r>
      <w:r w:rsidR="007F6FD6">
        <w:t>?</w:t>
      </w:r>
      <w:r w:rsidR="0062521E">
        <w:t xml:space="preserve">  We need to provide them some value.</w:t>
      </w:r>
    </w:p>
    <w:p w:rsidR="007F6FD6" w:rsidRDefault="001C4D37" w:rsidP="00DA3F84">
      <w:pPr>
        <w:pStyle w:val="ListParagraph"/>
        <w:numPr>
          <w:ilvl w:val="0"/>
          <w:numId w:val="70"/>
        </w:numPr>
      </w:pPr>
      <w:r>
        <w:t>We need to re-evaluate conference fund raising alternatives</w:t>
      </w:r>
    </w:p>
    <w:p w:rsidR="001C4D37" w:rsidRDefault="001C4D37" w:rsidP="00DA3F84">
      <w:pPr>
        <w:pStyle w:val="ListParagraph"/>
        <w:numPr>
          <w:ilvl w:val="0"/>
          <w:numId w:val="70"/>
        </w:numPr>
      </w:pPr>
      <w:r>
        <w:t>Are we best serving the majority of members</w:t>
      </w:r>
      <w:r w:rsidR="007F6FD6">
        <w:t>?</w:t>
      </w:r>
      <w:r w:rsidR="00460895">
        <w:t xml:space="preserve">  We have twice as many members as are attending our conferences. </w:t>
      </w:r>
    </w:p>
    <w:p w:rsidR="001C4D37" w:rsidRDefault="001C4D37" w:rsidP="00DA3F84">
      <w:pPr>
        <w:pStyle w:val="ListParagraph"/>
        <w:numPr>
          <w:ilvl w:val="2"/>
          <w:numId w:val="38"/>
        </w:numPr>
      </w:pPr>
      <w:r>
        <w:t>Need to lower conference cost</w:t>
      </w:r>
      <w:r w:rsidR="00DA43CE">
        <w:t xml:space="preserve">.  Someone asked what was meant by this.  Pam stated that one thing would be to make the off-site a separate cost. </w:t>
      </w:r>
    </w:p>
    <w:p w:rsidR="001C4D37" w:rsidRDefault="001C4D37" w:rsidP="00DA3F84">
      <w:pPr>
        <w:pStyle w:val="ListParagraph"/>
        <w:numPr>
          <w:ilvl w:val="2"/>
          <w:numId w:val="38"/>
        </w:numPr>
      </w:pPr>
      <w:r>
        <w:t>Offer similar organizations to team to organize specific tracks</w:t>
      </w:r>
      <w:r w:rsidR="006E0C33">
        <w:t xml:space="preserve">.  Someone asked if we have looked at INCOSE as an organization to partner with </w:t>
      </w:r>
    </w:p>
    <w:p w:rsidR="007F6FD6" w:rsidRDefault="001C4D37" w:rsidP="00DA3F84">
      <w:pPr>
        <w:pStyle w:val="ListParagraph"/>
        <w:numPr>
          <w:ilvl w:val="2"/>
          <w:numId w:val="38"/>
        </w:numPr>
      </w:pPr>
      <w:r>
        <w:t>Host webinars, mini</w:t>
      </w:r>
      <w:r w:rsidR="00733383">
        <w:t>-</w:t>
      </w:r>
      <w:r>
        <w:t>conferences</w:t>
      </w:r>
    </w:p>
    <w:p w:rsidR="006E0C33" w:rsidRDefault="006E0C33" w:rsidP="00DA3F84">
      <w:pPr>
        <w:pStyle w:val="ListParagraph"/>
        <w:numPr>
          <w:ilvl w:val="0"/>
          <w:numId w:val="80"/>
        </w:numPr>
      </w:pPr>
      <w:r>
        <w:t xml:space="preserve">Odell Ferrell asked – How do we bring the conference to companies like Lockheed? </w:t>
      </w:r>
      <w:r w:rsidR="00DA43CE">
        <w:t xml:space="preserve">  Pam Wilkinson thinks that if we would advertise earlier and show the value to these companies</w:t>
      </w:r>
    </w:p>
    <w:p w:rsidR="00415B2F" w:rsidRDefault="00415B2F" w:rsidP="00415B2F">
      <w:pPr>
        <w:pStyle w:val="Heading2"/>
      </w:pPr>
      <w:bookmarkStart w:id="18" w:name="_Toc474758784"/>
      <w:r w:rsidRPr="00793FF8">
        <w:t>Government and Intersociety</w:t>
      </w:r>
      <w:bookmarkEnd w:id="18"/>
    </w:p>
    <w:p w:rsidR="00415B2F" w:rsidRDefault="00415B2F" w:rsidP="00DA3F84">
      <w:pPr>
        <w:pStyle w:val="ListParagraph"/>
        <w:numPr>
          <w:ilvl w:val="0"/>
          <w:numId w:val="40"/>
        </w:numPr>
      </w:pPr>
      <w:r>
        <w:t xml:space="preserve">Odell Ferrell </w:t>
      </w:r>
    </w:p>
    <w:p w:rsidR="00415B2F" w:rsidRDefault="00415B2F" w:rsidP="00DA3F84">
      <w:pPr>
        <w:pStyle w:val="ListParagraph"/>
        <w:numPr>
          <w:ilvl w:val="0"/>
          <w:numId w:val="40"/>
        </w:numPr>
      </w:pPr>
      <w:r>
        <w:t>Director Taskings for 2015-2016</w:t>
      </w:r>
    </w:p>
    <w:p w:rsidR="00415B2F" w:rsidRDefault="00415B2F" w:rsidP="00DA3F84">
      <w:pPr>
        <w:pStyle w:val="ListParagraph"/>
        <w:numPr>
          <w:ilvl w:val="0"/>
          <w:numId w:val="25"/>
        </w:numPr>
      </w:pPr>
      <w:r w:rsidRPr="003067EE">
        <w:t>Support Inter-society forum</w:t>
      </w:r>
    </w:p>
    <w:p w:rsidR="00415B2F" w:rsidRPr="003067EE" w:rsidRDefault="00415B2F" w:rsidP="00DA3F84">
      <w:pPr>
        <w:pStyle w:val="ListParagraph"/>
        <w:numPr>
          <w:ilvl w:val="0"/>
          <w:numId w:val="25"/>
        </w:numPr>
      </w:pPr>
      <w:r>
        <w:t xml:space="preserve">Robert Schmedake </w:t>
      </w:r>
      <w:r w:rsidR="00054B1E">
        <w:t xml:space="preserve">stated that the next Intersociety forum would be held in February. There are 15-20 organizations on the list and the attendees are CEO level. They will advertise other organization’s conferences. The will also offer free attendance at their conference for a couple of people in their organization for a couple of free attendances at our conference.   </w:t>
      </w:r>
    </w:p>
    <w:p w:rsidR="00415B2F" w:rsidRPr="003067EE" w:rsidRDefault="00415B2F" w:rsidP="00DA3F84">
      <w:pPr>
        <w:pStyle w:val="ListParagraph"/>
        <w:numPr>
          <w:ilvl w:val="0"/>
          <w:numId w:val="25"/>
        </w:numPr>
      </w:pPr>
      <w:r w:rsidRPr="003067EE">
        <w:t>Explore opportunities and concerns</w:t>
      </w:r>
      <w:r w:rsidR="00362DCE">
        <w:t>.</w:t>
      </w:r>
    </w:p>
    <w:p w:rsidR="00415B2F" w:rsidRPr="003067EE" w:rsidRDefault="00415B2F" w:rsidP="00DA3F84">
      <w:pPr>
        <w:pStyle w:val="ListParagraph"/>
        <w:numPr>
          <w:ilvl w:val="0"/>
          <w:numId w:val="25"/>
        </w:numPr>
      </w:pPr>
      <w:r w:rsidRPr="003067EE">
        <w:t>Develop Professional relationships with National Safety Council and American Society of Safety Engineers</w:t>
      </w:r>
    </w:p>
    <w:p w:rsidR="00415B2F" w:rsidRPr="003067EE" w:rsidRDefault="00415B2F" w:rsidP="00DA3F84">
      <w:pPr>
        <w:pStyle w:val="ListParagraph"/>
        <w:numPr>
          <w:ilvl w:val="0"/>
          <w:numId w:val="25"/>
        </w:numPr>
      </w:pPr>
      <w:r w:rsidRPr="003067EE">
        <w:t>Find common ground across the societies</w:t>
      </w:r>
      <w:r w:rsidR="00362DCE">
        <w:t>.</w:t>
      </w:r>
    </w:p>
    <w:p w:rsidR="00415B2F" w:rsidRDefault="00415B2F" w:rsidP="00DA3F84">
      <w:pPr>
        <w:pStyle w:val="ListParagraph"/>
        <w:numPr>
          <w:ilvl w:val="1"/>
          <w:numId w:val="25"/>
        </w:numPr>
      </w:pPr>
      <w:r w:rsidRPr="003067EE">
        <w:t>Analyze aging and declining membership</w:t>
      </w:r>
      <w:r>
        <w:t>.  We need some new, young energy</w:t>
      </w:r>
      <w:r w:rsidR="00362DCE">
        <w:t>.</w:t>
      </w:r>
    </w:p>
    <w:p w:rsidR="00415B2F" w:rsidRDefault="00415B2F" w:rsidP="00DA3F84">
      <w:pPr>
        <w:pStyle w:val="ListParagraph"/>
        <w:numPr>
          <w:ilvl w:val="1"/>
          <w:numId w:val="25"/>
        </w:numPr>
      </w:pPr>
      <w:r>
        <w:t>Lack of conference attendance due to corporate/government budget issues</w:t>
      </w:r>
      <w:r w:rsidR="00362DCE">
        <w:t>.</w:t>
      </w:r>
    </w:p>
    <w:p w:rsidR="00415B2F" w:rsidRDefault="00415B2F" w:rsidP="00DA3F84">
      <w:pPr>
        <w:pStyle w:val="ListParagraph"/>
        <w:numPr>
          <w:ilvl w:val="1"/>
          <w:numId w:val="25"/>
        </w:numPr>
      </w:pPr>
      <w:r>
        <w:t>How to reduce the cost of doing business</w:t>
      </w:r>
      <w:r w:rsidR="00362DCE">
        <w:t>.</w:t>
      </w:r>
    </w:p>
    <w:p w:rsidR="00415B2F" w:rsidRDefault="00415B2F" w:rsidP="00DA3F84">
      <w:pPr>
        <w:pStyle w:val="ListParagraph"/>
        <w:numPr>
          <w:ilvl w:val="1"/>
          <w:numId w:val="25"/>
        </w:numPr>
      </w:pPr>
      <w:r>
        <w:t>Utilize technology/media to garner new members</w:t>
      </w:r>
      <w:r w:rsidR="00362DCE">
        <w:t>.</w:t>
      </w:r>
    </w:p>
    <w:p w:rsidR="00415B2F" w:rsidRDefault="00415B2F" w:rsidP="00DA3F84">
      <w:pPr>
        <w:pStyle w:val="ListParagraph"/>
        <w:numPr>
          <w:ilvl w:val="1"/>
          <w:numId w:val="25"/>
        </w:numPr>
      </w:pPr>
      <w:r w:rsidRPr="00F317BC">
        <w:t>How do we attract the younger engineers</w:t>
      </w:r>
      <w:r w:rsidR="00362DCE">
        <w:t>?</w:t>
      </w:r>
      <w:r w:rsidRPr="00F317BC">
        <w:t xml:space="preserve"> </w:t>
      </w:r>
    </w:p>
    <w:p w:rsidR="00415B2F" w:rsidRDefault="00415B2F" w:rsidP="00DA3F84">
      <w:pPr>
        <w:pStyle w:val="ListParagraph"/>
        <w:numPr>
          <w:ilvl w:val="0"/>
          <w:numId w:val="81"/>
        </w:numPr>
      </w:pPr>
      <w:r>
        <w:t>Benefits of the Intersociety Forum include:</w:t>
      </w:r>
    </w:p>
    <w:p w:rsidR="00415B2F" w:rsidRDefault="00415B2F" w:rsidP="00DA3F84">
      <w:pPr>
        <w:pStyle w:val="ListParagraph"/>
        <w:numPr>
          <w:ilvl w:val="2"/>
          <w:numId w:val="41"/>
        </w:numPr>
      </w:pPr>
      <w:r>
        <w:t>Advertisement in newsletters/magazines</w:t>
      </w:r>
    </w:p>
    <w:p w:rsidR="00415B2F" w:rsidRDefault="00415B2F" w:rsidP="00DA3F84">
      <w:pPr>
        <w:pStyle w:val="ListParagraph"/>
        <w:numPr>
          <w:ilvl w:val="2"/>
          <w:numId w:val="41"/>
        </w:numPr>
      </w:pPr>
      <w:r>
        <w:t>Connect and engage with forum members</w:t>
      </w:r>
    </w:p>
    <w:p w:rsidR="00415B2F" w:rsidRDefault="00415B2F" w:rsidP="00DA3F84">
      <w:pPr>
        <w:pStyle w:val="ListParagraph"/>
        <w:numPr>
          <w:ilvl w:val="2"/>
          <w:numId w:val="41"/>
        </w:numPr>
      </w:pPr>
      <w:r>
        <w:t>Develop networks</w:t>
      </w:r>
    </w:p>
    <w:p w:rsidR="00415B2F" w:rsidRDefault="00415B2F" w:rsidP="00DA3F84">
      <w:pPr>
        <w:pStyle w:val="ListParagraph"/>
        <w:numPr>
          <w:ilvl w:val="2"/>
          <w:numId w:val="41"/>
        </w:numPr>
      </w:pPr>
      <w:r>
        <w:t>Support each others</w:t>
      </w:r>
      <w:r w:rsidR="00362DCE">
        <w:t>’</w:t>
      </w:r>
      <w:r>
        <w:t xml:space="preserve"> conferences</w:t>
      </w:r>
    </w:p>
    <w:p w:rsidR="00415B2F" w:rsidRDefault="00415B2F" w:rsidP="00DA3F84">
      <w:pPr>
        <w:pStyle w:val="ListParagraph"/>
        <w:numPr>
          <w:ilvl w:val="2"/>
          <w:numId w:val="41"/>
        </w:numPr>
      </w:pPr>
      <w:r>
        <w:t>Share industry knowledge</w:t>
      </w:r>
      <w:r w:rsidR="00C910A5">
        <w:t xml:space="preserve">.  </w:t>
      </w:r>
    </w:p>
    <w:p w:rsidR="00415B2F" w:rsidRDefault="00415B2F" w:rsidP="00DA3F84">
      <w:pPr>
        <w:pStyle w:val="ListParagraph"/>
        <w:numPr>
          <w:ilvl w:val="2"/>
          <w:numId w:val="41"/>
        </w:numPr>
      </w:pPr>
      <w:r>
        <w:t>Collaboration among members can bring about new opportunities</w:t>
      </w:r>
      <w:r w:rsidR="00362DCE">
        <w:t>.</w:t>
      </w:r>
    </w:p>
    <w:p w:rsidR="003F4120" w:rsidRDefault="00415B2F" w:rsidP="00DA3F84">
      <w:pPr>
        <w:pStyle w:val="ListParagraph"/>
        <w:numPr>
          <w:ilvl w:val="0"/>
          <w:numId w:val="42"/>
        </w:numPr>
      </w:pPr>
      <w:r>
        <w:t>Odell said that we are not listed in the 50 best international conferences</w:t>
      </w:r>
      <w:r w:rsidR="003F4120">
        <w:t xml:space="preserve"> when you search google. We need to know what we can do to get on this list. Actually there were no safety organizations on the list of 50 best international conferences according to google</w:t>
      </w:r>
      <w:r w:rsidR="00362DCE">
        <w:t>.</w:t>
      </w:r>
    </w:p>
    <w:p w:rsidR="00415B2F" w:rsidRDefault="003F4120" w:rsidP="00DA3F84">
      <w:pPr>
        <w:pStyle w:val="ListParagraph"/>
        <w:numPr>
          <w:ilvl w:val="0"/>
          <w:numId w:val="42"/>
        </w:numPr>
      </w:pPr>
      <w:r>
        <w:t>W</w:t>
      </w:r>
      <w:r w:rsidR="00415B2F">
        <w:t>e are 6</w:t>
      </w:r>
      <w:r w:rsidR="00415B2F" w:rsidRPr="00324DCD">
        <w:rPr>
          <w:vertAlign w:val="superscript"/>
        </w:rPr>
        <w:t>th</w:t>
      </w:r>
      <w:r w:rsidR="00415B2F">
        <w:t xml:space="preserve"> in Safety Engineers when you use google</w:t>
      </w:r>
      <w:r w:rsidR="00362DCE">
        <w:t>.</w:t>
      </w:r>
    </w:p>
    <w:p w:rsidR="001D2192" w:rsidRDefault="00415B2F" w:rsidP="00DA3F84">
      <w:pPr>
        <w:pStyle w:val="ListParagraph"/>
        <w:numPr>
          <w:ilvl w:val="1"/>
          <w:numId w:val="41"/>
        </w:numPr>
      </w:pPr>
      <w:r>
        <w:t xml:space="preserve">Pam Wilkinson stated that </w:t>
      </w:r>
      <w:r w:rsidR="001D2192">
        <w:t>ASSE</w:t>
      </w:r>
      <w:r>
        <w:t xml:space="preserve"> </w:t>
      </w:r>
      <w:r w:rsidR="001D2192">
        <w:t>is</w:t>
      </w:r>
      <w:r>
        <w:t xml:space="preserve"> moving toward a systems approach. </w:t>
      </w:r>
    </w:p>
    <w:p w:rsidR="00415B2F" w:rsidRDefault="00415B2F" w:rsidP="00DA3F84">
      <w:pPr>
        <w:pStyle w:val="ListParagraph"/>
        <w:numPr>
          <w:ilvl w:val="0"/>
          <w:numId w:val="41"/>
        </w:numPr>
      </w:pPr>
      <w:r>
        <w:t>Goals for 2016-2017</w:t>
      </w:r>
    </w:p>
    <w:p w:rsidR="00415B2F" w:rsidRPr="00747839" w:rsidRDefault="00415B2F" w:rsidP="00DA3F84">
      <w:pPr>
        <w:pStyle w:val="ListParagraph"/>
        <w:numPr>
          <w:ilvl w:val="1"/>
          <w:numId w:val="41"/>
        </w:numPr>
      </w:pPr>
      <w:r w:rsidRPr="00747839">
        <w:t>Attend the RAMS Conference</w:t>
      </w:r>
    </w:p>
    <w:p w:rsidR="00415B2F" w:rsidRPr="00747839" w:rsidRDefault="00415B2F" w:rsidP="00DA3F84">
      <w:pPr>
        <w:pStyle w:val="ListParagraph"/>
        <w:numPr>
          <w:ilvl w:val="1"/>
          <w:numId w:val="41"/>
        </w:numPr>
      </w:pPr>
      <w:r w:rsidRPr="00747839">
        <w:t xml:space="preserve">Attend Safety 2017 ASSE Professional Development Conference &amp; Exposition </w:t>
      </w:r>
    </w:p>
    <w:p w:rsidR="00415B2F" w:rsidRPr="00747839" w:rsidRDefault="00415B2F" w:rsidP="00DA3F84">
      <w:pPr>
        <w:pStyle w:val="ListParagraph"/>
        <w:numPr>
          <w:ilvl w:val="1"/>
          <w:numId w:val="41"/>
        </w:numPr>
      </w:pPr>
      <w:r w:rsidRPr="00747839">
        <w:t>Connect and engage with ASSE Directors</w:t>
      </w:r>
    </w:p>
    <w:p w:rsidR="00415B2F" w:rsidRPr="00747839" w:rsidRDefault="00415B2F" w:rsidP="00DA3F84">
      <w:pPr>
        <w:pStyle w:val="ListParagraph"/>
        <w:numPr>
          <w:ilvl w:val="1"/>
          <w:numId w:val="41"/>
        </w:numPr>
      </w:pPr>
      <w:r w:rsidRPr="00747839">
        <w:t>Extend an ISSC Invitation to forum members</w:t>
      </w:r>
    </w:p>
    <w:p w:rsidR="00415B2F" w:rsidRPr="00747839" w:rsidRDefault="00415B2F" w:rsidP="00DA3F84">
      <w:pPr>
        <w:pStyle w:val="ListParagraph"/>
        <w:numPr>
          <w:ilvl w:val="1"/>
          <w:numId w:val="41"/>
        </w:numPr>
      </w:pPr>
      <w:r w:rsidRPr="00747839">
        <w:t xml:space="preserve">Disseminate Government and Inter-Society Information to Society members </w:t>
      </w:r>
    </w:p>
    <w:p w:rsidR="00415B2F" w:rsidRDefault="00415B2F" w:rsidP="00DA3F84">
      <w:pPr>
        <w:pStyle w:val="ListParagraph"/>
        <w:numPr>
          <w:ilvl w:val="0"/>
          <w:numId w:val="41"/>
        </w:numPr>
      </w:pPr>
      <w:r>
        <w:t>Upcoming events:</w:t>
      </w:r>
    </w:p>
    <w:p w:rsidR="00415B2F" w:rsidRPr="00747839" w:rsidRDefault="00415B2F" w:rsidP="00DA3F84">
      <w:pPr>
        <w:pStyle w:val="ListParagraph"/>
        <w:numPr>
          <w:ilvl w:val="1"/>
          <w:numId w:val="41"/>
        </w:numPr>
      </w:pPr>
      <w:r w:rsidRPr="00747839">
        <w:t>Automotive System Safety</w:t>
      </w:r>
      <w:r>
        <w:t xml:space="preserve">, </w:t>
      </w:r>
      <w:r w:rsidRPr="00747839">
        <w:t xml:space="preserve"> September 19 - 21, 2016 (Las Vegas, NV)</w:t>
      </w:r>
    </w:p>
    <w:p w:rsidR="00415B2F" w:rsidRPr="00747839" w:rsidRDefault="00415B2F" w:rsidP="00DA3F84">
      <w:pPr>
        <w:pStyle w:val="ListParagraph"/>
        <w:numPr>
          <w:ilvl w:val="1"/>
          <w:numId w:val="41"/>
        </w:numPr>
      </w:pPr>
      <w:r w:rsidRPr="00747839">
        <w:t>System Safety and Cyber Security (SSCS 2016)</w:t>
      </w:r>
      <w:r>
        <w:t xml:space="preserve">, </w:t>
      </w:r>
      <w:r w:rsidRPr="00747839">
        <w:t xml:space="preserve"> October 11 - 13, 2016 (London, England)</w:t>
      </w:r>
    </w:p>
    <w:p w:rsidR="00415B2F" w:rsidRDefault="00415B2F" w:rsidP="00DA3F84">
      <w:pPr>
        <w:pStyle w:val="ListParagraph"/>
        <w:numPr>
          <w:ilvl w:val="1"/>
          <w:numId w:val="41"/>
        </w:numPr>
      </w:pPr>
      <w:r w:rsidRPr="00747839">
        <w:t>2016 Rotorcraft Safety Conference</w:t>
      </w:r>
      <w:r>
        <w:t xml:space="preserve">, </w:t>
      </w:r>
      <w:r w:rsidRPr="00747839">
        <w:t xml:space="preserve"> October 25 - 27, 2016 (Hurst, Texas)</w:t>
      </w:r>
    </w:p>
    <w:p w:rsidR="00415B2F" w:rsidRPr="00747839" w:rsidRDefault="00415B2F" w:rsidP="00DA3F84">
      <w:pPr>
        <w:pStyle w:val="ListParagraph"/>
        <w:numPr>
          <w:ilvl w:val="1"/>
          <w:numId w:val="41"/>
        </w:numPr>
      </w:pPr>
      <w:r w:rsidRPr="00747839">
        <w:t>RAMS Conference</w:t>
      </w:r>
      <w:r>
        <w:t xml:space="preserve">, </w:t>
      </w:r>
      <w:r w:rsidRPr="00747839">
        <w:t>January 23-26, 2017 (Orlando, FL)</w:t>
      </w:r>
    </w:p>
    <w:p w:rsidR="00415B2F" w:rsidRPr="00747839" w:rsidRDefault="00415B2F" w:rsidP="00DA3F84">
      <w:pPr>
        <w:pStyle w:val="ListParagraph"/>
        <w:numPr>
          <w:ilvl w:val="1"/>
          <w:numId w:val="41"/>
        </w:numPr>
      </w:pPr>
      <w:r w:rsidRPr="00747839">
        <w:t>Call for Papers and Presentations July 29, 2016</w:t>
      </w:r>
    </w:p>
    <w:p w:rsidR="00B561A4" w:rsidRDefault="00415B2F" w:rsidP="00DA3F84">
      <w:pPr>
        <w:pStyle w:val="ListParagraph"/>
        <w:numPr>
          <w:ilvl w:val="1"/>
          <w:numId w:val="41"/>
        </w:numPr>
      </w:pPr>
      <w:r w:rsidRPr="00747839">
        <w:t>Safety 2017 ASSE Professional Development Conference &amp; Exposition</w:t>
      </w:r>
      <w:r w:rsidR="001D2192">
        <w:t xml:space="preserve"> </w:t>
      </w:r>
      <w:r w:rsidR="00B561A4">
        <w:t xml:space="preserve">         </w:t>
      </w:r>
    </w:p>
    <w:p w:rsidR="00415B2F" w:rsidRPr="00747839" w:rsidRDefault="00415B2F" w:rsidP="00DA3F84">
      <w:pPr>
        <w:pStyle w:val="ListParagraph"/>
        <w:numPr>
          <w:ilvl w:val="2"/>
          <w:numId w:val="41"/>
        </w:numPr>
      </w:pPr>
      <w:r w:rsidRPr="00747839">
        <w:t>June 19-22, 2017 (Denver, CO)</w:t>
      </w:r>
    </w:p>
    <w:p w:rsidR="00415B2F" w:rsidRDefault="00415B2F" w:rsidP="00DA3F84">
      <w:pPr>
        <w:pStyle w:val="ListParagraph"/>
        <w:numPr>
          <w:ilvl w:val="2"/>
          <w:numId w:val="41"/>
        </w:numPr>
      </w:pPr>
      <w:r w:rsidRPr="00747839">
        <w:t>Call for Papers and Presentations</w:t>
      </w:r>
      <w:r>
        <w:t xml:space="preserve"> </w:t>
      </w:r>
      <w:r w:rsidR="007261DC">
        <w:t xml:space="preserve">was </w:t>
      </w:r>
      <w:r w:rsidRPr="00747839">
        <w:t>July 21, 2016</w:t>
      </w:r>
    </w:p>
    <w:p w:rsidR="00C910A5" w:rsidRDefault="00C910A5" w:rsidP="00DA3F84">
      <w:pPr>
        <w:pStyle w:val="ListParagraph"/>
        <w:numPr>
          <w:ilvl w:val="1"/>
          <w:numId w:val="41"/>
        </w:numPr>
      </w:pPr>
      <w:r>
        <w:t xml:space="preserve">Robert Fletcher asked if we were sharing any time with INCOSE.  Odell stated that they are very much interested in INCOSE, also PMI and Professional Engineers.  (Not sure if these exist in US). </w:t>
      </w:r>
    </w:p>
    <w:p w:rsidR="00593520" w:rsidRDefault="00C910A5" w:rsidP="00DA3F84">
      <w:pPr>
        <w:pStyle w:val="ListParagraph"/>
        <w:numPr>
          <w:ilvl w:val="1"/>
          <w:numId w:val="41"/>
        </w:numPr>
      </w:pPr>
      <w:r>
        <w:t>IET is also a</w:t>
      </w:r>
      <w:r w:rsidR="00EB7079">
        <w:t xml:space="preserve"> similar</w:t>
      </w:r>
      <w:r>
        <w:t xml:space="preserve"> organization that Carl Sandom is involved in.</w:t>
      </w:r>
    </w:p>
    <w:p w:rsidR="00593520" w:rsidRDefault="00B50F87" w:rsidP="00DA3F84">
      <w:pPr>
        <w:pStyle w:val="ListParagraph"/>
        <w:numPr>
          <w:ilvl w:val="1"/>
          <w:numId w:val="41"/>
        </w:numPr>
      </w:pPr>
      <w:r>
        <w:t xml:space="preserve">AUSA is also involved in certification. </w:t>
      </w:r>
    </w:p>
    <w:p w:rsidR="00B50F87" w:rsidRPr="00747839" w:rsidRDefault="00B50F87" w:rsidP="00DA3F84">
      <w:pPr>
        <w:pStyle w:val="ListParagraph"/>
        <w:numPr>
          <w:ilvl w:val="1"/>
          <w:numId w:val="41"/>
        </w:numPr>
      </w:pPr>
      <w:r>
        <w:t xml:space="preserve">At the kickoff for </w:t>
      </w:r>
      <w:r w:rsidR="00593520">
        <w:t xml:space="preserve">the </w:t>
      </w:r>
      <w:r>
        <w:t xml:space="preserve">California chapter, at the initial meetings, ASSE had about 4 members there.  Some of them were interested in becoming members of our society. </w:t>
      </w:r>
    </w:p>
    <w:p w:rsidR="008F1860" w:rsidRDefault="008F1860" w:rsidP="000F182D">
      <w:pPr>
        <w:pStyle w:val="Heading2"/>
      </w:pPr>
      <w:bookmarkStart w:id="19" w:name="_Toc474758785"/>
      <w:r w:rsidRPr="000976CE">
        <w:t>Chapter Services</w:t>
      </w:r>
      <w:r w:rsidR="00190111" w:rsidRPr="000976CE">
        <w:t xml:space="preserve"> </w:t>
      </w:r>
      <w:r w:rsidR="00415B2F">
        <w:t>and International Outreach</w:t>
      </w:r>
      <w:bookmarkEnd w:id="19"/>
    </w:p>
    <w:p w:rsidR="002C56EC" w:rsidRDefault="002C56EC" w:rsidP="00DA3F84">
      <w:pPr>
        <w:pStyle w:val="ListParagraph"/>
        <w:numPr>
          <w:ilvl w:val="0"/>
          <w:numId w:val="39"/>
        </w:numPr>
      </w:pPr>
      <w:r>
        <w:t>Robert Fletcher</w:t>
      </w:r>
    </w:p>
    <w:p w:rsidR="002C56EC" w:rsidRDefault="002C56EC" w:rsidP="00DA3F84">
      <w:pPr>
        <w:pStyle w:val="ListParagraph"/>
        <w:numPr>
          <w:ilvl w:val="0"/>
          <w:numId w:val="39"/>
        </w:numPr>
      </w:pPr>
      <w:r>
        <w:t>Accomplishments for 2015-2016</w:t>
      </w:r>
    </w:p>
    <w:p w:rsidR="002C56EC" w:rsidRDefault="002C56EC" w:rsidP="00DA3F84">
      <w:pPr>
        <w:pStyle w:val="ListParagraph"/>
        <w:numPr>
          <w:ilvl w:val="1"/>
          <w:numId w:val="39"/>
        </w:numPr>
      </w:pPr>
      <w:r>
        <w:t>Met with Gerry Einarsson who was Acting Director of Chapter Services for hand-over discussion in spring of 2016</w:t>
      </w:r>
      <w:r w:rsidR="00B50F87">
        <w:t>.</w:t>
      </w:r>
    </w:p>
    <w:p w:rsidR="00B50F87" w:rsidRDefault="00B50F87" w:rsidP="00DA3F84">
      <w:pPr>
        <w:pStyle w:val="ListParagraph"/>
        <w:numPr>
          <w:ilvl w:val="1"/>
          <w:numId w:val="39"/>
        </w:numPr>
      </w:pPr>
      <w:r>
        <w:t xml:space="preserve">Robert said his first order of business when he picked back up on Director duties was to get the NM chapter in good standing.  Not only that, but Stacey has agreed to be the Chair of next year’s conference. </w:t>
      </w:r>
    </w:p>
    <w:p w:rsidR="002C56EC" w:rsidRDefault="002C56EC" w:rsidP="00DA3F84">
      <w:pPr>
        <w:pStyle w:val="ListParagraph"/>
        <w:numPr>
          <w:ilvl w:val="1"/>
          <w:numId w:val="39"/>
        </w:numPr>
      </w:pPr>
      <w:r>
        <w:t>Called and emailed Presidents to encourage them to prepare end of SY materials</w:t>
      </w:r>
      <w:r w:rsidR="00610DCD">
        <w:t>.</w:t>
      </w:r>
    </w:p>
    <w:p w:rsidR="00FF0CB6" w:rsidRDefault="002C56EC" w:rsidP="00DA3F84">
      <w:pPr>
        <w:pStyle w:val="ListParagraph"/>
        <w:numPr>
          <w:ilvl w:val="1"/>
          <w:numId w:val="39"/>
        </w:numPr>
      </w:pPr>
      <w:r>
        <w:t>Completed CoY calculation roll-up</w:t>
      </w:r>
      <w:r w:rsidR="00C520FE">
        <w:t xml:space="preserve">.  </w:t>
      </w:r>
    </w:p>
    <w:p w:rsidR="00C520FE" w:rsidRDefault="00C520FE" w:rsidP="00DA3F84">
      <w:pPr>
        <w:pStyle w:val="ListParagraph"/>
        <w:numPr>
          <w:ilvl w:val="2"/>
          <w:numId w:val="39"/>
        </w:numPr>
      </w:pPr>
      <w:r>
        <w:t>Robert stated that some of the chapters were unaware that all of the receipts had to be provided at the end of the year.</w:t>
      </w:r>
      <w:r w:rsidR="00FF0CB6">
        <w:t xml:space="preserve">  All 12 bank statements and all receipts are required to accompany the end of year report for tax purposes</w:t>
      </w:r>
      <w:r w:rsidR="00610DCD">
        <w:t>.</w:t>
      </w:r>
    </w:p>
    <w:p w:rsidR="003F37B9" w:rsidRDefault="00C520FE" w:rsidP="00DA3F84">
      <w:pPr>
        <w:pStyle w:val="ListParagraph"/>
        <w:numPr>
          <w:ilvl w:val="2"/>
          <w:numId w:val="39"/>
        </w:numPr>
      </w:pPr>
      <w:r>
        <w:t>All of the chapter executive officers must have their dues paid up.</w:t>
      </w:r>
      <w:r w:rsidR="003F37B9" w:rsidRPr="003F37B9">
        <w:t xml:space="preserve"> </w:t>
      </w:r>
    </w:p>
    <w:p w:rsidR="00C520FE" w:rsidRDefault="00C520FE" w:rsidP="00DA3F84">
      <w:pPr>
        <w:pStyle w:val="ListParagraph"/>
        <w:numPr>
          <w:ilvl w:val="2"/>
          <w:numId w:val="39"/>
        </w:numPr>
      </w:pPr>
      <w:r>
        <w:t>We need to have proxy forms clear and available for someone who will take the place of a President who is attending the Executive meetings</w:t>
      </w:r>
      <w:r w:rsidR="00610DCD">
        <w:t>.</w:t>
      </w:r>
    </w:p>
    <w:p w:rsidR="00C520FE" w:rsidRDefault="0033691E" w:rsidP="00DA3F84">
      <w:pPr>
        <w:pStyle w:val="ListParagraph"/>
        <w:numPr>
          <w:ilvl w:val="2"/>
          <w:numId w:val="39"/>
        </w:numPr>
      </w:pPr>
      <w:r>
        <w:t>The .ppt slide package is require f</w:t>
      </w:r>
      <w:r w:rsidR="00C520FE">
        <w:t xml:space="preserve">or </w:t>
      </w:r>
      <w:r>
        <w:t xml:space="preserve">the </w:t>
      </w:r>
      <w:r w:rsidR="00C520FE">
        <w:t>Executive meeting in accordance with prescribed format to explain the past year’s accomplishment and goals for the next year.</w:t>
      </w:r>
    </w:p>
    <w:p w:rsidR="00E30584" w:rsidRDefault="00E30584" w:rsidP="00DA3F84">
      <w:pPr>
        <w:pStyle w:val="ListParagraph"/>
        <w:numPr>
          <w:ilvl w:val="1"/>
          <w:numId w:val="39"/>
        </w:numPr>
      </w:pPr>
      <w:r>
        <w:t>Charlie Hoes said that we may need to revise the report because chapters are spending a lot of time filling out the reports. J</w:t>
      </w:r>
      <w:r w:rsidRPr="00C82667">
        <w:t>erry</w:t>
      </w:r>
      <w:r>
        <w:t xml:space="preserve"> Bannister said that the society determined what was important and </w:t>
      </w:r>
      <w:r w:rsidR="009A0EB2">
        <w:t xml:space="preserve">one was </w:t>
      </w:r>
      <w:r>
        <w:t xml:space="preserve">the number of new members.  Charlie wants to make sure that we have things in the report that we need and not just reporting.   Dr. Rod Simmons said that maybe we should have Cathy pre-populate the number of new members. </w:t>
      </w:r>
    </w:p>
    <w:p w:rsidR="00E30584" w:rsidRDefault="00E30584" w:rsidP="00DA3F84">
      <w:pPr>
        <w:pStyle w:val="ListParagraph"/>
        <w:numPr>
          <w:ilvl w:val="1"/>
          <w:numId w:val="39"/>
        </w:numPr>
      </w:pPr>
      <w:r>
        <w:t xml:space="preserve">Charlie Hoes said that we need to make sure that the </w:t>
      </w:r>
      <w:r w:rsidR="00610DCD">
        <w:t xml:space="preserve">chapter </w:t>
      </w:r>
      <w:r>
        <w:t xml:space="preserve">officers have the information that they need to collect for reporting at the beginning of the year. </w:t>
      </w:r>
    </w:p>
    <w:p w:rsidR="009A0EB2" w:rsidRDefault="009A0EB2" w:rsidP="00DA3F84">
      <w:pPr>
        <w:pStyle w:val="ListParagraph"/>
        <w:numPr>
          <w:ilvl w:val="1"/>
          <w:numId w:val="39"/>
        </w:numPr>
      </w:pPr>
      <w:r>
        <w:t xml:space="preserve">Russ Mitchell suggested that maybe we should go to each of the banks that the chapters hold their money in and have them send a copy of the </w:t>
      </w:r>
      <w:r w:rsidR="00FC313D">
        <w:t xml:space="preserve">monthly </w:t>
      </w:r>
      <w:r>
        <w:t>statement</w:t>
      </w:r>
      <w:r w:rsidR="00FC313D">
        <w:t>s</w:t>
      </w:r>
      <w:r>
        <w:t xml:space="preserve"> to headquarters. </w:t>
      </w:r>
    </w:p>
    <w:p w:rsidR="00FC313D" w:rsidRDefault="00FC313D" w:rsidP="00DA3F84">
      <w:pPr>
        <w:pStyle w:val="ListParagraph"/>
        <w:numPr>
          <w:ilvl w:val="1"/>
          <w:numId w:val="39"/>
        </w:numPr>
      </w:pPr>
      <w:r>
        <w:t xml:space="preserve">One of the chapters does virtual </w:t>
      </w:r>
      <w:r w:rsidR="00610DCD">
        <w:t xml:space="preserve">banking </w:t>
      </w:r>
      <w:r>
        <w:t xml:space="preserve">where you just go to the website and put in your number. </w:t>
      </w:r>
    </w:p>
    <w:p w:rsidR="009A0EB2" w:rsidRDefault="009A0EB2" w:rsidP="00DA3F84">
      <w:pPr>
        <w:pStyle w:val="ListParagraph"/>
        <w:numPr>
          <w:ilvl w:val="1"/>
          <w:numId w:val="39"/>
        </w:numPr>
      </w:pPr>
      <w:r>
        <w:t>Filling out the form as you go is the easiest way to keep chapter information correct.</w:t>
      </w:r>
    </w:p>
    <w:p w:rsidR="00E30584" w:rsidRDefault="00E30584" w:rsidP="00DA3F84">
      <w:pPr>
        <w:pStyle w:val="ListParagraph"/>
        <w:numPr>
          <w:ilvl w:val="1"/>
          <w:numId w:val="39"/>
        </w:numPr>
      </w:pPr>
      <w:r>
        <w:t>Cliff Parizo will do a pilot to send in the receipts on a PDF every other month or quarter and not do it at the end of the year. We will see how that works.</w:t>
      </w:r>
    </w:p>
    <w:p w:rsidR="00E30584" w:rsidRDefault="00E30584" w:rsidP="00DA3F84">
      <w:pPr>
        <w:pStyle w:val="ListParagraph"/>
        <w:numPr>
          <w:ilvl w:val="1"/>
          <w:numId w:val="39"/>
        </w:numPr>
      </w:pPr>
      <w:r>
        <w:t xml:space="preserve">Dr. Rod Simmons suggested that Robert get a training package together. Melissa Emery suggested that you might open up the training to people who are thinking about becoming a chapter President.  Maury Hill said that if we fund the chapter presidents to come, then they will come.  Maury Hill stated that we also need to make sure that the chapters know that they can fund their president to come to the conference.  </w:t>
      </w:r>
    </w:p>
    <w:p w:rsidR="002C56EC" w:rsidRDefault="002C56EC" w:rsidP="00DA3F84">
      <w:pPr>
        <w:pStyle w:val="ListParagraph"/>
        <w:numPr>
          <w:ilvl w:val="0"/>
          <w:numId w:val="40"/>
        </w:numPr>
      </w:pPr>
      <w:r>
        <w:t>Goals for 2016-2017</w:t>
      </w:r>
    </w:p>
    <w:p w:rsidR="00503E23" w:rsidRDefault="00503E23" w:rsidP="00DA3F84">
      <w:pPr>
        <w:pStyle w:val="ListParagraph"/>
        <w:numPr>
          <w:ilvl w:val="1"/>
          <w:numId w:val="40"/>
        </w:numPr>
      </w:pPr>
      <w:r>
        <w:t>Set up a discussion on “Establishing, Reviving and Growing Dynamic Chapters</w:t>
      </w:r>
      <w:r w:rsidR="001B3E9D">
        <w:t>”</w:t>
      </w:r>
      <w:r>
        <w:t xml:space="preserve"> in 2016 and future to include leadership aspects, organizing an event skills, and the virtual component</w:t>
      </w:r>
      <w:r w:rsidR="00607469">
        <w:t>.</w:t>
      </w:r>
    </w:p>
    <w:p w:rsidR="00A4240F" w:rsidRDefault="00503E23" w:rsidP="00DA3F84">
      <w:pPr>
        <w:pStyle w:val="ListParagraph"/>
        <w:numPr>
          <w:ilvl w:val="1"/>
          <w:numId w:val="40"/>
        </w:numPr>
      </w:pPr>
      <w:r>
        <w:t>Establish, Revive and Grow chapters by focusing on chapter attendance first and make membership a natural follow-up, recognize that people want to see value to membership and using electronic tools</w:t>
      </w:r>
      <w:r w:rsidR="00E30584">
        <w:t>.</w:t>
      </w:r>
      <w:r w:rsidR="00747959">
        <w:t xml:space="preserve"> The younger generation is not as interested in commitment to “people groups”.</w:t>
      </w:r>
    </w:p>
    <w:p w:rsidR="00C503C4" w:rsidRDefault="00C503C4" w:rsidP="00DA3F84">
      <w:pPr>
        <w:pStyle w:val="ListParagraph"/>
        <w:numPr>
          <w:ilvl w:val="1"/>
          <w:numId w:val="40"/>
        </w:numPr>
      </w:pPr>
      <w:r>
        <w:t>Increase conference attendance to include international outreach</w:t>
      </w:r>
      <w:r w:rsidR="00607469">
        <w:t>.</w:t>
      </w:r>
    </w:p>
    <w:p w:rsidR="004C3A68" w:rsidRDefault="004C3A68" w:rsidP="004C3A68">
      <w:r>
        <w:t xml:space="preserve">Stacey Pina joined the EC meeting virtually at this time. </w:t>
      </w:r>
    </w:p>
    <w:p w:rsidR="00F67B45" w:rsidRDefault="00F67B45" w:rsidP="00C0235D">
      <w:pPr>
        <w:pStyle w:val="ListParagraph"/>
        <w:ind w:left="0" w:firstLine="0"/>
      </w:pPr>
    </w:p>
    <w:p w:rsidR="00C0235D" w:rsidRPr="00F67B45" w:rsidRDefault="00C0235D" w:rsidP="00C0235D">
      <w:pPr>
        <w:pStyle w:val="ListParagraph"/>
        <w:ind w:left="0" w:firstLine="0"/>
        <w:rPr>
          <w:b/>
          <w:sz w:val="32"/>
          <w:szCs w:val="32"/>
        </w:rPr>
      </w:pPr>
      <w:r w:rsidRPr="00F67B45">
        <w:rPr>
          <w:b/>
          <w:sz w:val="32"/>
          <w:szCs w:val="32"/>
        </w:rPr>
        <w:t>4 Chapter Reports</w:t>
      </w:r>
    </w:p>
    <w:p w:rsidR="00E16DC9" w:rsidRDefault="00C0235D" w:rsidP="00C0235D">
      <w:pPr>
        <w:pStyle w:val="Heading2"/>
        <w:numPr>
          <w:ilvl w:val="0"/>
          <w:numId w:val="0"/>
        </w:numPr>
      </w:pPr>
      <w:bookmarkStart w:id="20" w:name="_Toc474758786"/>
      <w:r>
        <w:t xml:space="preserve">4.1 </w:t>
      </w:r>
      <w:r w:rsidR="00E16DC9">
        <w:t>Bay Area</w:t>
      </w:r>
      <w:bookmarkEnd w:id="20"/>
    </w:p>
    <w:p w:rsidR="002F7CEF" w:rsidRPr="002F7CEF" w:rsidRDefault="002F7CEF" w:rsidP="002F7CEF">
      <w:r>
        <w:t>No presentation received.</w:t>
      </w:r>
    </w:p>
    <w:p w:rsidR="008F1860" w:rsidRDefault="002F7CEF" w:rsidP="00C0235D">
      <w:pPr>
        <w:pStyle w:val="Heading2"/>
        <w:numPr>
          <w:ilvl w:val="0"/>
          <w:numId w:val="0"/>
        </w:numPr>
      </w:pPr>
      <w:bookmarkStart w:id="21" w:name="_Toc474758787"/>
      <w:r>
        <w:t xml:space="preserve">4.2 </w:t>
      </w:r>
      <w:r w:rsidR="008F1860" w:rsidRPr="00793FF8">
        <w:t>Canada</w:t>
      </w:r>
      <w:bookmarkEnd w:id="21"/>
    </w:p>
    <w:p w:rsidR="00A0689C" w:rsidRDefault="00FD0FA5" w:rsidP="006F6ECA">
      <w:pPr>
        <w:pStyle w:val="ListParagraph"/>
        <w:numPr>
          <w:ilvl w:val="0"/>
          <w:numId w:val="10"/>
        </w:numPr>
      </w:pPr>
      <w:r>
        <w:t>Maury Hill.</w:t>
      </w:r>
    </w:p>
    <w:p w:rsidR="00FD0FA5" w:rsidRDefault="00FD0FA5" w:rsidP="006F6ECA">
      <w:pPr>
        <w:pStyle w:val="ListParagraph"/>
        <w:numPr>
          <w:ilvl w:val="0"/>
          <w:numId w:val="10"/>
        </w:numPr>
      </w:pPr>
      <w:r>
        <w:t>Accomplishments</w:t>
      </w:r>
      <w:r w:rsidR="00FC1E54">
        <w:t xml:space="preserve"> </w:t>
      </w:r>
      <w:r>
        <w:t>include</w:t>
      </w:r>
      <w:r w:rsidR="00FC1E54">
        <w:t>:</w:t>
      </w:r>
    </w:p>
    <w:p w:rsidR="00230444" w:rsidRPr="006A6552" w:rsidRDefault="00540C85" w:rsidP="006F6ECA">
      <w:pPr>
        <w:pStyle w:val="ListParagraph"/>
        <w:numPr>
          <w:ilvl w:val="0"/>
          <w:numId w:val="11"/>
        </w:numPr>
      </w:pPr>
      <w:r w:rsidRPr="006A6552">
        <w:t>General System Safety discussion, The Cheshire Cat</w:t>
      </w:r>
    </w:p>
    <w:p w:rsidR="00230444" w:rsidRPr="006A6552" w:rsidRDefault="00540C85" w:rsidP="006F6ECA">
      <w:pPr>
        <w:pStyle w:val="ListParagraph"/>
        <w:numPr>
          <w:ilvl w:val="0"/>
          <w:numId w:val="11"/>
        </w:numPr>
      </w:pPr>
      <w:r w:rsidRPr="006A6552">
        <w:t xml:space="preserve">Dr Missy Ruden-Brown, TSB of Canada, </w:t>
      </w:r>
    </w:p>
    <w:p w:rsidR="006A6552" w:rsidRPr="006A6552" w:rsidRDefault="006A6552" w:rsidP="006F6ECA">
      <w:pPr>
        <w:pStyle w:val="ListParagraph"/>
        <w:numPr>
          <w:ilvl w:val="0"/>
          <w:numId w:val="11"/>
        </w:numPr>
      </w:pPr>
      <w:r w:rsidRPr="006A6552">
        <w:tab/>
        <w:t xml:space="preserve"> – HF in Accident Investigations</w:t>
      </w:r>
    </w:p>
    <w:p w:rsidR="00230444" w:rsidRPr="006A6552" w:rsidRDefault="00540C85" w:rsidP="006F6ECA">
      <w:pPr>
        <w:pStyle w:val="ListParagraph"/>
        <w:numPr>
          <w:ilvl w:val="0"/>
          <w:numId w:val="11"/>
        </w:numPr>
      </w:pPr>
      <w:r w:rsidRPr="006A6552">
        <w:t>Chapter management /program development meetings</w:t>
      </w:r>
      <w:r w:rsidRPr="006A6552">
        <w:rPr>
          <w:lang w:val="en-CA"/>
        </w:rPr>
        <w:t xml:space="preserve">   </w:t>
      </w:r>
    </w:p>
    <w:p w:rsidR="007E5C3B" w:rsidRDefault="00F56FF2" w:rsidP="00DA3F84">
      <w:pPr>
        <w:pStyle w:val="ListParagraph"/>
        <w:numPr>
          <w:ilvl w:val="0"/>
          <w:numId w:val="43"/>
        </w:numPr>
      </w:pPr>
      <w:r>
        <w:t>Goals include</w:t>
      </w:r>
      <w:r w:rsidR="004C3A68">
        <w:t>:</w:t>
      </w:r>
    </w:p>
    <w:p w:rsidR="00230444" w:rsidRPr="006A6552" w:rsidRDefault="00540C85" w:rsidP="006F6ECA">
      <w:pPr>
        <w:pStyle w:val="ListParagraph"/>
        <w:numPr>
          <w:ilvl w:val="0"/>
          <w:numId w:val="11"/>
        </w:numPr>
      </w:pPr>
      <w:r w:rsidRPr="006A6552">
        <w:t>Four general meeting (three are in planning)</w:t>
      </w:r>
      <w:r w:rsidR="0045528F">
        <w:t xml:space="preserve">.  The number of people that are in the </w:t>
      </w:r>
      <w:r w:rsidR="004C3A68">
        <w:t>Ottawa</w:t>
      </w:r>
      <w:r w:rsidR="0045528F">
        <w:t xml:space="preserve"> area </w:t>
      </w:r>
      <w:r w:rsidR="00607469">
        <w:t>is</w:t>
      </w:r>
      <w:r w:rsidR="0045528F">
        <w:t xml:space="preserve"> a low percentage of the Canada membership.</w:t>
      </w:r>
    </w:p>
    <w:p w:rsidR="00230444" w:rsidRPr="006A6552" w:rsidRDefault="00540C85" w:rsidP="006F6ECA">
      <w:pPr>
        <w:pStyle w:val="ListParagraph"/>
        <w:numPr>
          <w:ilvl w:val="0"/>
          <w:numId w:val="11"/>
        </w:numPr>
      </w:pPr>
      <w:r w:rsidRPr="006A6552">
        <w:t>Enhance cash flow</w:t>
      </w:r>
      <w:r w:rsidR="000433C2">
        <w:t xml:space="preserve">. </w:t>
      </w:r>
      <w:r w:rsidR="0045528F">
        <w:t xml:space="preserve"> The plan is to set up another training session. </w:t>
      </w:r>
    </w:p>
    <w:p w:rsidR="00230444" w:rsidRPr="006A6552" w:rsidRDefault="00540C85" w:rsidP="006F6ECA">
      <w:pPr>
        <w:pStyle w:val="ListParagraph"/>
        <w:numPr>
          <w:ilvl w:val="0"/>
          <w:numId w:val="11"/>
        </w:numPr>
      </w:pPr>
      <w:r w:rsidRPr="006A6552">
        <w:t>Stabilize/increase membership</w:t>
      </w:r>
    </w:p>
    <w:p w:rsidR="008F1860" w:rsidRDefault="002F7CEF" w:rsidP="002F7CEF">
      <w:pPr>
        <w:pStyle w:val="Heading2"/>
        <w:numPr>
          <w:ilvl w:val="0"/>
          <w:numId w:val="0"/>
        </w:numPr>
      </w:pPr>
      <w:bookmarkStart w:id="22" w:name="_Toc360378656"/>
      <w:bookmarkStart w:id="23" w:name="_Toc474758788"/>
      <w:r>
        <w:t>4.3</w:t>
      </w:r>
      <w:r w:rsidR="000D10BB">
        <w:t xml:space="preserve"> </w:t>
      </w:r>
      <w:r w:rsidR="008F1860" w:rsidRPr="00793FF8">
        <w:t>Central California</w:t>
      </w:r>
      <w:bookmarkEnd w:id="22"/>
      <w:bookmarkEnd w:id="23"/>
    </w:p>
    <w:p w:rsidR="008F1860" w:rsidRDefault="00FD0FA5" w:rsidP="006F6ECA">
      <w:pPr>
        <w:pStyle w:val="ListParagraph"/>
        <w:numPr>
          <w:ilvl w:val="0"/>
          <w:numId w:val="12"/>
        </w:numPr>
      </w:pPr>
      <w:r>
        <w:t xml:space="preserve">Charts were shown. </w:t>
      </w:r>
      <w:r w:rsidR="006A6552">
        <w:t>Miguel Trujillo, CSP</w:t>
      </w:r>
      <w:r w:rsidR="00B0439A">
        <w:t xml:space="preserve"> is President.</w:t>
      </w:r>
    </w:p>
    <w:p w:rsidR="00B0439A" w:rsidRDefault="00B0439A" w:rsidP="006F6ECA">
      <w:pPr>
        <w:pStyle w:val="ListParagraph"/>
        <w:numPr>
          <w:ilvl w:val="0"/>
          <w:numId w:val="12"/>
        </w:numPr>
      </w:pPr>
      <w:r>
        <w:t>Accomplishments for 201</w:t>
      </w:r>
      <w:r w:rsidR="006A6552">
        <w:t>5</w:t>
      </w:r>
      <w:r>
        <w:t>-201</w:t>
      </w:r>
      <w:r w:rsidR="006A6552">
        <w:t>6</w:t>
      </w:r>
    </w:p>
    <w:p w:rsidR="00230444" w:rsidRPr="006A6552" w:rsidRDefault="00540C85" w:rsidP="00DA3F84">
      <w:pPr>
        <w:pStyle w:val="ListParagraph"/>
        <w:numPr>
          <w:ilvl w:val="0"/>
          <w:numId w:val="13"/>
        </w:numPr>
      </w:pPr>
      <w:r w:rsidRPr="006A6552">
        <w:t>Two Chapter meetings including an off-site “Picnic in the Park”</w:t>
      </w:r>
    </w:p>
    <w:p w:rsidR="000433C2" w:rsidRDefault="00540C85" w:rsidP="00DA3F84">
      <w:pPr>
        <w:pStyle w:val="ListParagraph"/>
        <w:numPr>
          <w:ilvl w:val="0"/>
          <w:numId w:val="13"/>
        </w:numPr>
      </w:pPr>
      <w:r w:rsidRPr="006A6552">
        <w:t>Partnered with AIAA and supported the Cent</w:t>
      </w:r>
      <w:r w:rsidR="000433C2">
        <w:t>ral Coast STEM Expo/Science Fai</w:t>
      </w:r>
      <w:r w:rsidR="004C3A68">
        <w:t>r</w:t>
      </w:r>
      <w:r w:rsidR="005710DC">
        <w:t>.</w:t>
      </w:r>
    </w:p>
    <w:p w:rsidR="000433C2" w:rsidRDefault="000433C2" w:rsidP="00DA3F84">
      <w:pPr>
        <w:pStyle w:val="ListParagraph"/>
        <w:numPr>
          <w:ilvl w:val="1"/>
          <w:numId w:val="13"/>
        </w:numPr>
      </w:pPr>
      <w:r>
        <w:t>Don</w:t>
      </w:r>
      <w:r w:rsidR="00540C85" w:rsidRPr="006A6552">
        <w:t>ated $150 toward monetary awards</w:t>
      </w:r>
      <w:r w:rsidR="005710DC">
        <w:t>.</w:t>
      </w:r>
      <w:r w:rsidR="00540C85" w:rsidRPr="006A6552">
        <w:t xml:space="preserve"> </w:t>
      </w:r>
    </w:p>
    <w:p w:rsidR="00230444" w:rsidRPr="006A6552" w:rsidRDefault="00540C85" w:rsidP="00DA3F84">
      <w:pPr>
        <w:pStyle w:val="ListParagraph"/>
        <w:numPr>
          <w:ilvl w:val="1"/>
          <w:numId w:val="13"/>
        </w:numPr>
      </w:pPr>
      <w:r w:rsidRPr="006A6552">
        <w:t>Provided help with judging projects</w:t>
      </w:r>
      <w:r w:rsidR="005710DC">
        <w:t>.</w:t>
      </w:r>
    </w:p>
    <w:p w:rsidR="00230444" w:rsidRDefault="00540C85" w:rsidP="00DA3F84">
      <w:pPr>
        <w:pStyle w:val="ListParagraph"/>
        <w:numPr>
          <w:ilvl w:val="0"/>
          <w:numId w:val="13"/>
        </w:numPr>
      </w:pPr>
      <w:r w:rsidRPr="006A6552">
        <w:t xml:space="preserve">Coordinated with the Vandenberg AFB librarian to help with volunteer activities for their STEAM (Science, Technology, Engineering, Arts, and Mathematics) program. </w:t>
      </w:r>
    </w:p>
    <w:p w:rsidR="005710DC" w:rsidRDefault="00FC56FB" w:rsidP="00DA3F84">
      <w:pPr>
        <w:pStyle w:val="ListParagraph"/>
        <w:numPr>
          <w:ilvl w:val="0"/>
          <w:numId w:val="44"/>
        </w:numPr>
      </w:pPr>
      <w:r>
        <w:t>Goals for 2015-2016</w:t>
      </w:r>
      <w:bookmarkStart w:id="24" w:name="_Toc474211891"/>
    </w:p>
    <w:p w:rsidR="005710DC" w:rsidRPr="005710DC" w:rsidRDefault="004C3A68" w:rsidP="00DA3F84">
      <w:pPr>
        <w:pStyle w:val="ListParagraph"/>
        <w:numPr>
          <w:ilvl w:val="1"/>
          <w:numId w:val="44"/>
        </w:numPr>
      </w:pPr>
      <w:r w:rsidRPr="005710DC">
        <w:rPr>
          <w:szCs w:val="20"/>
        </w:rPr>
        <w:t>Continue to s</w:t>
      </w:r>
      <w:r w:rsidR="00540C85" w:rsidRPr="005710DC">
        <w:rPr>
          <w:szCs w:val="20"/>
        </w:rPr>
        <w:t>upport Central Coast STEM Expo, a local science fair.</w:t>
      </w:r>
      <w:bookmarkStart w:id="25" w:name="_Toc474211892"/>
      <w:bookmarkEnd w:id="24"/>
    </w:p>
    <w:p w:rsidR="005710DC" w:rsidRPr="005710DC" w:rsidRDefault="00540C85" w:rsidP="00DA3F84">
      <w:pPr>
        <w:pStyle w:val="ListParagraph"/>
        <w:numPr>
          <w:ilvl w:val="1"/>
          <w:numId w:val="44"/>
        </w:numPr>
      </w:pPr>
      <w:r w:rsidRPr="005710DC">
        <w:rPr>
          <w:szCs w:val="20"/>
        </w:rPr>
        <w:t>Support Vandenberg AFB Library STEAM activities, a STEM and art program for kids.</w:t>
      </w:r>
      <w:bookmarkStart w:id="26" w:name="_Toc474211893"/>
      <w:bookmarkEnd w:id="25"/>
    </w:p>
    <w:p w:rsidR="00230444" w:rsidRPr="005710DC" w:rsidRDefault="005710DC" w:rsidP="00DA3F84">
      <w:pPr>
        <w:pStyle w:val="ListParagraph"/>
        <w:numPr>
          <w:ilvl w:val="1"/>
          <w:numId w:val="44"/>
        </w:numPr>
      </w:pPr>
      <w:r>
        <w:rPr>
          <w:szCs w:val="20"/>
        </w:rPr>
        <w:t>Brai</w:t>
      </w:r>
      <w:r w:rsidR="00540C85" w:rsidRPr="005710DC">
        <w:rPr>
          <w:szCs w:val="20"/>
        </w:rPr>
        <w:t>nstorm outreach efforts to increase membership.</w:t>
      </w:r>
      <w:bookmarkEnd w:id="26"/>
    </w:p>
    <w:p w:rsidR="00E74103" w:rsidRDefault="00C0235D" w:rsidP="00C0235D">
      <w:pPr>
        <w:pStyle w:val="Heading2"/>
        <w:numPr>
          <w:ilvl w:val="0"/>
          <w:numId w:val="0"/>
        </w:numPr>
      </w:pPr>
      <w:bookmarkStart w:id="27" w:name="_Toc474758789"/>
      <w:r>
        <w:t>4.</w:t>
      </w:r>
      <w:r w:rsidR="002F7CEF">
        <w:t>4</w:t>
      </w:r>
      <w:r>
        <w:t xml:space="preserve"> </w:t>
      </w:r>
      <w:r w:rsidR="00E74103">
        <w:t>Georgia</w:t>
      </w:r>
      <w:bookmarkEnd w:id="27"/>
    </w:p>
    <w:p w:rsidR="00E74103" w:rsidRDefault="005D4D9D" w:rsidP="006F6ECA">
      <w:pPr>
        <w:pStyle w:val="ListParagraph"/>
        <w:numPr>
          <w:ilvl w:val="1"/>
          <w:numId w:val="12"/>
        </w:numPr>
      </w:pPr>
      <w:r>
        <w:t xml:space="preserve">Odell Ferrell </w:t>
      </w:r>
    </w:p>
    <w:p w:rsidR="005D4D9D" w:rsidRDefault="005D4D9D" w:rsidP="006F6ECA">
      <w:pPr>
        <w:pStyle w:val="ListParagraph"/>
        <w:numPr>
          <w:ilvl w:val="1"/>
          <w:numId w:val="12"/>
        </w:numPr>
      </w:pPr>
      <w:r>
        <w:t>Accomplishments for 201</w:t>
      </w:r>
      <w:r w:rsidR="00CB6C90">
        <w:t>5</w:t>
      </w:r>
      <w:r>
        <w:t>-201</w:t>
      </w:r>
      <w:r w:rsidR="00CB6C90">
        <w:t>6</w:t>
      </w:r>
    </w:p>
    <w:p w:rsidR="00230444" w:rsidRPr="006A6552" w:rsidRDefault="00540C85" w:rsidP="00DA3F84">
      <w:pPr>
        <w:pStyle w:val="ListParagraph"/>
        <w:numPr>
          <w:ilvl w:val="0"/>
          <w:numId w:val="14"/>
        </w:numPr>
      </w:pPr>
      <w:r w:rsidRPr="006A6552">
        <w:t>Maintained Society active status</w:t>
      </w:r>
    </w:p>
    <w:p w:rsidR="00230444" w:rsidRPr="006A6552" w:rsidRDefault="00540C85" w:rsidP="00DA3F84">
      <w:pPr>
        <w:pStyle w:val="ListParagraph"/>
        <w:numPr>
          <w:ilvl w:val="0"/>
          <w:numId w:val="14"/>
        </w:numPr>
      </w:pPr>
      <w:r w:rsidRPr="006A6552">
        <w:t>Held 2 Executive Council Meetings</w:t>
      </w:r>
    </w:p>
    <w:p w:rsidR="000433C2" w:rsidRDefault="00540C85" w:rsidP="00DA3F84">
      <w:pPr>
        <w:pStyle w:val="ListParagraph"/>
        <w:numPr>
          <w:ilvl w:val="0"/>
          <w:numId w:val="14"/>
        </w:numPr>
      </w:pPr>
      <w:r w:rsidRPr="006A6552">
        <w:t xml:space="preserve">Held 2 Membership Drive Meetings </w:t>
      </w:r>
      <w:r w:rsidR="00E520BF">
        <w:t>where they had between 12-13 people in the meeting</w:t>
      </w:r>
    </w:p>
    <w:p w:rsidR="007408F6" w:rsidRDefault="007408F6" w:rsidP="00DA3F84">
      <w:pPr>
        <w:pStyle w:val="ListParagraph"/>
        <w:numPr>
          <w:ilvl w:val="0"/>
          <w:numId w:val="45"/>
        </w:numPr>
      </w:pPr>
      <w:r>
        <w:t>Goals for 201</w:t>
      </w:r>
      <w:r w:rsidR="00CB6C90">
        <w:t>6</w:t>
      </w:r>
      <w:r>
        <w:t>-201</w:t>
      </w:r>
      <w:r w:rsidR="00CB6C90">
        <w:t>7</w:t>
      </w:r>
    </w:p>
    <w:p w:rsidR="00230444" w:rsidRPr="00CB6C90" w:rsidRDefault="00540C85" w:rsidP="00DA3F84">
      <w:pPr>
        <w:pStyle w:val="ListParagraph"/>
        <w:numPr>
          <w:ilvl w:val="1"/>
          <w:numId w:val="14"/>
        </w:numPr>
      </w:pPr>
      <w:r w:rsidRPr="00CB6C90">
        <w:t>Grow the Chapter with LM Aero and Greater Atlanta Safety professionals</w:t>
      </w:r>
    </w:p>
    <w:p w:rsidR="00230444" w:rsidRPr="00CB6C90" w:rsidRDefault="00540C85" w:rsidP="00DA3F84">
      <w:pPr>
        <w:pStyle w:val="ListParagraph"/>
        <w:numPr>
          <w:ilvl w:val="1"/>
          <w:numId w:val="14"/>
        </w:numPr>
      </w:pPr>
      <w:r w:rsidRPr="00CB6C90">
        <w:t>Hold 4 Chapter Meetings</w:t>
      </w:r>
    </w:p>
    <w:p w:rsidR="00230444" w:rsidRPr="00CB6C90" w:rsidRDefault="00540C85" w:rsidP="00DA3F84">
      <w:pPr>
        <w:pStyle w:val="ListParagraph"/>
        <w:numPr>
          <w:ilvl w:val="1"/>
          <w:numId w:val="14"/>
        </w:numPr>
      </w:pPr>
      <w:r w:rsidRPr="00CB6C90">
        <w:t>Have a Chapter Offsite at the Delta Center</w:t>
      </w:r>
    </w:p>
    <w:p w:rsidR="00230444" w:rsidRPr="00CB6C90" w:rsidRDefault="00540C85" w:rsidP="00DA3F84">
      <w:pPr>
        <w:pStyle w:val="ListParagraph"/>
        <w:numPr>
          <w:ilvl w:val="1"/>
          <w:numId w:val="14"/>
        </w:numPr>
      </w:pPr>
      <w:r w:rsidRPr="00CB6C90">
        <w:t xml:space="preserve">Increase GA Chapter attendance at the next conference </w:t>
      </w:r>
    </w:p>
    <w:p w:rsidR="008F1860" w:rsidRPr="000662BA" w:rsidRDefault="00C0235D" w:rsidP="000662BA">
      <w:pPr>
        <w:ind w:firstLine="0"/>
        <w:rPr>
          <w:b/>
          <w:sz w:val="32"/>
          <w:szCs w:val="32"/>
        </w:rPr>
      </w:pPr>
      <w:r w:rsidRPr="000662BA">
        <w:rPr>
          <w:b/>
          <w:sz w:val="32"/>
          <w:szCs w:val="32"/>
        </w:rPr>
        <w:t>4.</w:t>
      </w:r>
      <w:r w:rsidR="002F7CEF">
        <w:rPr>
          <w:b/>
          <w:sz w:val="32"/>
          <w:szCs w:val="32"/>
        </w:rPr>
        <w:t>5</w:t>
      </w:r>
      <w:r w:rsidRPr="000662BA">
        <w:rPr>
          <w:b/>
          <w:sz w:val="32"/>
          <w:szCs w:val="32"/>
        </w:rPr>
        <w:t xml:space="preserve"> </w:t>
      </w:r>
      <w:r w:rsidR="008F1860" w:rsidRPr="000662BA">
        <w:rPr>
          <w:b/>
          <w:sz w:val="32"/>
          <w:szCs w:val="32"/>
        </w:rPr>
        <w:t>Houston</w:t>
      </w:r>
    </w:p>
    <w:p w:rsidR="0054286B" w:rsidRDefault="00CF37EC" w:rsidP="00DA3F84">
      <w:pPr>
        <w:pStyle w:val="ListParagraph"/>
        <w:numPr>
          <w:ilvl w:val="0"/>
          <w:numId w:val="15"/>
        </w:numPr>
      </w:pPr>
      <w:r>
        <w:t>Russ</w:t>
      </w:r>
      <w:r w:rsidR="0054286B">
        <w:t>ell</w:t>
      </w:r>
      <w:r>
        <w:t xml:space="preserve"> Mitchell</w:t>
      </w:r>
    </w:p>
    <w:p w:rsidR="009565E3" w:rsidRDefault="00A8579A" w:rsidP="00DA3F84">
      <w:pPr>
        <w:pStyle w:val="ListParagraph"/>
        <w:numPr>
          <w:ilvl w:val="0"/>
          <w:numId w:val="15"/>
        </w:numPr>
      </w:pPr>
      <w:r>
        <w:t>Accomplishments for 2015-2016</w:t>
      </w:r>
    </w:p>
    <w:p w:rsidR="009565E3" w:rsidRDefault="00E520BF" w:rsidP="00DA3F84">
      <w:pPr>
        <w:pStyle w:val="ListParagraph"/>
        <w:numPr>
          <w:ilvl w:val="1"/>
          <w:numId w:val="15"/>
        </w:numPr>
      </w:pPr>
      <w:r>
        <w:t>Houston has nine members and</w:t>
      </w:r>
      <w:r w:rsidR="00544E34">
        <w:t xml:space="preserve"> in the last 4 years, </w:t>
      </w:r>
      <w:bookmarkStart w:id="28" w:name="_Toc360378660"/>
      <w:r w:rsidR="009565E3">
        <w:t>Russ has seen 2 of them.</w:t>
      </w:r>
    </w:p>
    <w:p w:rsidR="00230444" w:rsidRPr="00CB6C90" w:rsidRDefault="00540C85" w:rsidP="00DA3F84">
      <w:pPr>
        <w:pStyle w:val="ListParagraph"/>
        <w:numPr>
          <w:ilvl w:val="1"/>
          <w:numId w:val="15"/>
        </w:numPr>
      </w:pPr>
      <w:r w:rsidRPr="00CB6C90">
        <w:t>Context:</w:t>
      </w:r>
    </w:p>
    <w:p w:rsidR="00230444" w:rsidRPr="00CB6C90" w:rsidRDefault="00540C85" w:rsidP="00DA3F84">
      <w:pPr>
        <w:pStyle w:val="ListParagraph"/>
        <w:numPr>
          <w:ilvl w:val="3"/>
          <w:numId w:val="15"/>
        </w:numPr>
      </w:pPr>
      <w:r w:rsidRPr="00CB6C90">
        <w:t xml:space="preserve">1 of the 2 officers kept their job in industry. </w:t>
      </w:r>
    </w:p>
    <w:p w:rsidR="00230444" w:rsidRPr="00CB6C90" w:rsidRDefault="00540C85" w:rsidP="00DA3F84">
      <w:pPr>
        <w:pStyle w:val="ListParagraph"/>
        <w:numPr>
          <w:ilvl w:val="3"/>
          <w:numId w:val="15"/>
        </w:numPr>
      </w:pPr>
      <w:r w:rsidRPr="00CB6C90">
        <w:t>O&amp;G experienced a drop in wholesale price equivalent to 33%</w:t>
      </w:r>
      <w:r w:rsidR="00A8579A">
        <w:t>.</w:t>
      </w:r>
      <w:r w:rsidRPr="00CB6C90">
        <w:t xml:space="preserve"> </w:t>
      </w:r>
    </w:p>
    <w:p w:rsidR="00230444" w:rsidRPr="00CB6C90" w:rsidRDefault="00540C85" w:rsidP="00DA3F84">
      <w:pPr>
        <w:pStyle w:val="ListParagraph"/>
        <w:numPr>
          <w:ilvl w:val="3"/>
          <w:numId w:val="15"/>
        </w:numPr>
      </w:pPr>
      <w:r w:rsidRPr="00CB6C90">
        <w:t>Derek Robins and I met by email and phone for planning and situation updates</w:t>
      </w:r>
    </w:p>
    <w:p w:rsidR="00230444" w:rsidRDefault="00540C85" w:rsidP="00DA3F84">
      <w:pPr>
        <w:pStyle w:val="ListParagraph"/>
        <w:numPr>
          <w:ilvl w:val="2"/>
          <w:numId w:val="15"/>
        </w:numPr>
      </w:pPr>
      <w:r w:rsidRPr="00CB6C90">
        <w:t>Though</w:t>
      </w:r>
      <w:r w:rsidR="00E520BF">
        <w:t>t they</w:t>
      </w:r>
      <w:r w:rsidRPr="00CB6C90">
        <w:t xml:space="preserve"> set an agreement in place with the Society for Underwater Technology to me</w:t>
      </w:r>
      <w:r w:rsidR="00E520BF">
        <w:t>et with them in a joint meeting.</w:t>
      </w:r>
      <w:r w:rsidRPr="00CB6C90">
        <w:t xml:space="preserve"> </w:t>
      </w:r>
      <w:r w:rsidR="00E520BF">
        <w:t>T</w:t>
      </w:r>
      <w:r w:rsidRPr="00CB6C90">
        <w:t>he chairman of that organization’s local chapter was also laid off.</w:t>
      </w:r>
    </w:p>
    <w:p w:rsidR="00E520BF" w:rsidRPr="00CB6C90" w:rsidRDefault="00E520BF" w:rsidP="00DA3F84">
      <w:pPr>
        <w:pStyle w:val="ListParagraph"/>
        <w:numPr>
          <w:ilvl w:val="2"/>
          <w:numId w:val="15"/>
        </w:numPr>
      </w:pPr>
      <w:r>
        <w:t>A lot of the things they had planned went to the wayside.</w:t>
      </w:r>
    </w:p>
    <w:p w:rsidR="00C96672" w:rsidRDefault="00C96672" w:rsidP="00DA3F84">
      <w:pPr>
        <w:pStyle w:val="ListParagraph"/>
        <w:numPr>
          <w:ilvl w:val="0"/>
          <w:numId w:val="45"/>
        </w:numPr>
      </w:pPr>
      <w:r>
        <w:t>Goals for 201</w:t>
      </w:r>
      <w:r w:rsidR="00CB6C90">
        <w:t>6</w:t>
      </w:r>
      <w:r>
        <w:t>-201</w:t>
      </w:r>
      <w:r w:rsidR="00CB6C90">
        <w:t>7</w:t>
      </w:r>
    </w:p>
    <w:p w:rsidR="00230444" w:rsidRPr="00CB6C90" w:rsidRDefault="00540C85" w:rsidP="00DA3F84">
      <w:pPr>
        <w:pStyle w:val="ListParagraph"/>
        <w:numPr>
          <w:ilvl w:val="0"/>
          <w:numId w:val="46"/>
        </w:numPr>
      </w:pPr>
      <w:r w:rsidRPr="00CB6C90">
        <w:t>Meetings with virtual chapter planned</w:t>
      </w:r>
      <w:r w:rsidR="0047543D">
        <w:t>.</w:t>
      </w:r>
    </w:p>
    <w:p w:rsidR="00230444" w:rsidRPr="00CB6C90" w:rsidRDefault="00540C85" w:rsidP="00DA3F84">
      <w:pPr>
        <w:pStyle w:val="ListParagraph"/>
        <w:numPr>
          <w:ilvl w:val="3"/>
          <w:numId w:val="47"/>
        </w:numPr>
      </w:pPr>
      <w:r w:rsidRPr="00CB6C90">
        <w:t>Invitations will be coordinated with Virtual Chapter and with Houston chapter members</w:t>
      </w:r>
      <w:r w:rsidR="0047543D">
        <w:t>.</w:t>
      </w:r>
    </w:p>
    <w:p w:rsidR="00230444" w:rsidRPr="00CB6C90" w:rsidRDefault="00540C85" w:rsidP="00DA3F84">
      <w:pPr>
        <w:pStyle w:val="ListParagraph"/>
        <w:numPr>
          <w:ilvl w:val="3"/>
          <w:numId w:val="47"/>
        </w:numPr>
      </w:pPr>
      <w:r w:rsidRPr="00CB6C90">
        <w:t>Attendance will be taken</w:t>
      </w:r>
      <w:r w:rsidR="00544E34">
        <w:t xml:space="preserve"> and they will find out how many are willing to </w:t>
      </w:r>
      <w:r w:rsidR="00E520BF">
        <w:t>do things without having to drive through Houston traffic.</w:t>
      </w:r>
    </w:p>
    <w:p w:rsidR="00230444" w:rsidRPr="00CB6C90" w:rsidRDefault="00540C85" w:rsidP="00DA3F84">
      <w:pPr>
        <w:pStyle w:val="ListParagraph"/>
        <w:numPr>
          <w:ilvl w:val="3"/>
          <w:numId w:val="47"/>
        </w:numPr>
      </w:pPr>
      <w:r w:rsidRPr="00CB6C90">
        <w:t>Opportunities provided after the meeting to engage as a chapter to discuss path forward</w:t>
      </w:r>
      <w:r w:rsidR="0047543D">
        <w:t>.</w:t>
      </w:r>
    </w:p>
    <w:p w:rsidR="00230444" w:rsidRPr="00CB6C90" w:rsidRDefault="00540C85" w:rsidP="00DA3F84">
      <w:pPr>
        <w:pStyle w:val="ListParagraph"/>
        <w:numPr>
          <w:ilvl w:val="0"/>
          <w:numId w:val="46"/>
        </w:numPr>
      </w:pPr>
      <w:r w:rsidRPr="00CB6C90">
        <w:t>Working with Robert to identify “new blood” in other industries within Houston area</w:t>
      </w:r>
      <w:r w:rsidR="00CE5DD7">
        <w:t>.</w:t>
      </w:r>
    </w:p>
    <w:p w:rsidR="00230444" w:rsidRPr="00CB6C90" w:rsidRDefault="00540C85" w:rsidP="00DA3F84">
      <w:pPr>
        <w:pStyle w:val="ListParagraph"/>
        <w:numPr>
          <w:ilvl w:val="0"/>
          <w:numId w:val="46"/>
        </w:numPr>
      </w:pPr>
      <w:r w:rsidRPr="00CB6C90">
        <w:t>Prepare for Chapter Elections and new larger slate of officers or to move Houston chapter to inactive status</w:t>
      </w:r>
      <w:r w:rsidR="0047543D">
        <w:t>,</w:t>
      </w:r>
      <w:r w:rsidRPr="00CB6C90">
        <w:t xml:space="preserve"> as appropriate</w:t>
      </w:r>
      <w:r w:rsidR="00CE5DD7">
        <w:t>.</w:t>
      </w:r>
    </w:p>
    <w:p w:rsidR="008F1860" w:rsidRDefault="000F182D" w:rsidP="00CF37EC">
      <w:pPr>
        <w:ind w:firstLine="0"/>
        <w:rPr>
          <w:b/>
          <w:sz w:val="32"/>
          <w:szCs w:val="32"/>
        </w:rPr>
      </w:pPr>
      <w:r w:rsidRPr="000F182D">
        <w:rPr>
          <w:b/>
          <w:sz w:val="32"/>
          <w:szCs w:val="32"/>
        </w:rPr>
        <w:t>4.</w:t>
      </w:r>
      <w:r w:rsidR="002F7CEF">
        <w:rPr>
          <w:b/>
          <w:sz w:val="32"/>
          <w:szCs w:val="32"/>
        </w:rPr>
        <w:t>6</w:t>
      </w:r>
      <w:r w:rsidRPr="000F182D">
        <w:rPr>
          <w:b/>
          <w:sz w:val="32"/>
          <w:szCs w:val="32"/>
        </w:rPr>
        <w:t xml:space="preserve"> </w:t>
      </w:r>
      <w:r w:rsidR="008F1860" w:rsidRPr="000F182D">
        <w:rPr>
          <w:b/>
          <w:sz w:val="32"/>
          <w:szCs w:val="32"/>
        </w:rPr>
        <w:t>New Mexico</w:t>
      </w:r>
      <w:bookmarkEnd w:id="28"/>
    </w:p>
    <w:p w:rsidR="009D491B" w:rsidRDefault="009D491B" w:rsidP="00DA3F84">
      <w:pPr>
        <w:pStyle w:val="ListParagraph"/>
        <w:numPr>
          <w:ilvl w:val="0"/>
          <w:numId w:val="45"/>
        </w:numPr>
        <w:rPr>
          <w:szCs w:val="20"/>
        </w:rPr>
      </w:pPr>
      <w:r w:rsidRPr="009D491B">
        <w:rPr>
          <w:szCs w:val="20"/>
        </w:rPr>
        <w:t>Stacey Durham</w:t>
      </w:r>
    </w:p>
    <w:p w:rsidR="00F23C03" w:rsidRDefault="00F23C03" w:rsidP="00DA3F84">
      <w:pPr>
        <w:pStyle w:val="ListParagraph"/>
        <w:numPr>
          <w:ilvl w:val="0"/>
          <w:numId w:val="45"/>
        </w:numPr>
        <w:rPr>
          <w:szCs w:val="20"/>
        </w:rPr>
      </w:pPr>
      <w:r>
        <w:rPr>
          <w:szCs w:val="20"/>
        </w:rPr>
        <w:t>Accomplishments for 2015-2016</w:t>
      </w:r>
    </w:p>
    <w:p w:rsidR="00566A71" w:rsidRDefault="006F6ECA" w:rsidP="00DA3F84">
      <w:pPr>
        <w:pStyle w:val="ListParagraph"/>
        <w:numPr>
          <w:ilvl w:val="1"/>
          <w:numId w:val="45"/>
        </w:numPr>
        <w:rPr>
          <w:szCs w:val="20"/>
        </w:rPr>
      </w:pPr>
      <w:r w:rsidRPr="00F23C03">
        <w:rPr>
          <w:szCs w:val="20"/>
        </w:rPr>
        <w:t>Re-Activated the New Mexico Chapter</w:t>
      </w:r>
    </w:p>
    <w:p w:rsidR="00B02898" w:rsidRPr="00F23C03" w:rsidRDefault="00B02898" w:rsidP="00DA3F84">
      <w:pPr>
        <w:pStyle w:val="ListParagraph"/>
        <w:numPr>
          <w:ilvl w:val="2"/>
          <w:numId w:val="45"/>
        </w:numPr>
        <w:rPr>
          <w:szCs w:val="20"/>
        </w:rPr>
      </w:pPr>
      <w:r>
        <w:rPr>
          <w:szCs w:val="20"/>
        </w:rPr>
        <w:t>Met the requirements of 2 chapter meetings</w:t>
      </w:r>
      <w:r w:rsidR="00CE5DD7">
        <w:rPr>
          <w:szCs w:val="20"/>
        </w:rPr>
        <w:t>.</w:t>
      </w:r>
    </w:p>
    <w:p w:rsidR="00566A71" w:rsidRPr="00F23C03" w:rsidRDefault="00F23C03" w:rsidP="00DA3F84">
      <w:pPr>
        <w:pStyle w:val="ListParagraph"/>
        <w:numPr>
          <w:ilvl w:val="2"/>
          <w:numId w:val="45"/>
        </w:numPr>
        <w:rPr>
          <w:szCs w:val="20"/>
        </w:rPr>
      </w:pPr>
      <w:r>
        <w:rPr>
          <w:szCs w:val="20"/>
        </w:rPr>
        <w:t>Focusing on rebuilding the membership base by contacting previous members.</w:t>
      </w:r>
    </w:p>
    <w:p w:rsidR="009565E3" w:rsidRDefault="006F6ECA" w:rsidP="00DA3F84">
      <w:pPr>
        <w:pStyle w:val="ListParagraph"/>
        <w:numPr>
          <w:ilvl w:val="2"/>
          <w:numId w:val="45"/>
        </w:numPr>
        <w:rPr>
          <w:szCs w:val="20"/>
        </w:rPr>
      </w:pPr>
      <w:r w:rsidRPr="00F23C03">
        <w:rPr>
          <w:szCs w:val="20"/>
        </w:rPr>
        <w:t>Reached out to similar organizations to plan future meetings (e.g., Human Factors and Ergonomic Society – New Mexico Membership)</w:t>
      </w:r>
      <w:r w:rsidR="00CE5DD7">
        <w:rPr>
          <w:szCs w:val="20"/>
        </w:rPr>
        <w:t>.</w:t>
      </w:r>
    </w:p>
    <w:p w:rsidR="00566A71" w:rsidRPr="009565E3" w:rsidRDefault="006F6ECA" w:rsidP="00DA3F84">
      <w:pPr>
        <w:pStyle w:val="ListParagraph"/>
        <w:numPr>
          <w:ilvl w:val="0"/>
          <w:numId w:val="84"/>
        </w:numPr>
        <w:rPr>
          <w:szCs w:val="20"/>
        </w:rPr>
      </w:pPr>
      <w:r w:rsidRPr="009565E3">
        <w:rPr>
          <w:szCs w:val="20"/>
        </w:rPr>
        <w:t>Reviewed Charter and By Laws and approved changes by NMSSS Chapter Membership</w:t>
      </w:r>
      <w:r w:rsidR="00F23C03" w:rsidRPr="009565E3">
        <w:rPr>
          <w:szCs w:val="20"/>
        </w:rPr>
        <w:t xml:space="preserve"> as part of chapter meeting.</w:t>
      </w:r>
    </w:p>
    <w:p w:rsidR="00D03A64" w:rsidRDefault="00F23C03" w:rsidP="00DA3F84">
      <w:pPr>
        <w:pStyle w:val="ListParagraph"/>
        <w:numPr>
          <w:ilvl w:val="1"/>
          <w:numId w:val="45"/>
        </w:numPr>
        <w:rPr>
          <w:szCs w:val="20"/>
        </w:rPr>
      </w:pPr>
      <w:r>
        <w:rPr>
          <w:szCs w:val="20"/>
        </w:rPr>
        <w:t>Have about 7 members</w:t>
      </w:r>
      <w:r w:rsidR="00D03A64" w:rsidRPr="00F23C03">
        <w:rPr>
          <w:szCs w:val="20"/>
        </w:rPr>
        <w:t xml:space="preserve"> and potential 20. </w:t>
      </w:r>
    </w:p>
    <w:p w:rsidR="00E02CBF" w:rsidRDefault="00E02CBF" w:rsidP="00DA3F84">
      <w:pPr>
        <w:pStyle w:val="ListParagraph"/>
        <w:numPr>
          <w:ilvl w:val="0"/>
          <w:numId w:val="48"/>
        </w:numPr>
        <w:rPr>
          <w:szCs w:val="20"/>
        </w:rPr>
      </w:pPr>
      <w:r>
        <w:rPr>
          <w:szCs w:val="20"/>
        </w:rPr>
        <w:t>Goals</w:t>
      </w:r>
      <w:r w:rsidR="000D0F6D">
        <w:rPr>
          <w:szCs w:val="20"/>
        </w:rPr>
        <w:t xml:space="preserve"> for 2016-2017</w:t>
      </w:r>
    </w:p>
    <w:p w:rsidR="00566A71" w:rsidRPr="000D0F6D" w:rsidRDefault="006F6ECA" w:rsidP="00DA3F84">
      <w:pPr>
        <w:pStyle w:val="ListParagraph"/>
        <w:numPr>
          <w:ilvl w:val="1"/>
          <w:numId w:val="48"/>
        </w:numPr>
        <w:rPr>
          <w:szCs w:val="20"/>
        </w:rPr>
      </w:pPr>
      <w:r w:rsidRPr="000D0F6D">
        <w:rPr>
          <w:szCs w:val="20"/>
        </w:rPr>
        <w:t>Host the 35</w:t>
      </w:r>
      <w:r w:rsidRPr="000D0F6D">
        <w:rPr>
          <w:szCs w:val="20"/>
          <w:vertAlign w:val="superscript"/>
        </w:rPr>
        <w:t>th</w:t>
      </w:r>
      <w:r w:rsidRPr="000D0F6D">
        <w:rPr>
          <w:szCs w:val="20"/>
        </w:rPr>
        <w:t xml:space="preserve"> ISSC in the great Southwest</w:t>
      </w:r>
      <w:r w:rsidR="00CE5DD7">
        <w:rPr>
          <w:szCs w:val="20"/>
        </w:rPr>
        <w:t>.</w:t>
      </w:r>
    </w:p>
    <w:p w:rsidR="00566A71" w:rsidRPr="000D0F6D" w:rsidRDefault="006F6ECA" w:rsidP="00DA3F84">
      <w:pPr>
        <w:pStyle w:val="ListParagraph"/>
        <w:numPr>
          <w:ilvl w:val="1"/>
          <w:numId w:val="48"/>
        </w:numPr>
        <w:rPr>
          <w:szCs w:val="20"/>
        </w:rPr>
      </w:pPr>
      <w:r w:rsidRPr="000D0F6D">
        <w:rPr>
          <w:szCs w:val="20"/>
        </w:rPr>
        <w:t>Provide more outreach opportunities for our membership</w:t>
      </w:r>
      <w:r w:rsidR="00CE5DD7">
        <w:rPr>
          <w:szCs w:val="20"/>
        </w:rPr>
        <w:t>.</w:t>
      </w:r>
    </w:p>
    <w:p w:rsidR="008F1860" w:rsidRPr="00834555" w:rsidRDefault="002F7CEF" w:rsidP="002F7CEF">
      <w:pPr>
        <w:pStyle w:val="Heading2"/>
        <w:numPr>
          <w:ilvl w:val="0"/>
          <w:numId w:val="0"/>
        </w:numPr>
        <w:ind w:left="360" w:hanging="360"/>
        <w:rPr>
          <w:sz w:val="32"/>
          <w:szCs w:val="32"/>
        </w:rPr>
      </w:pPr>
      <w:bookmarkStart w:id="29" w:name="_Toc474758790"/>
      <w:r w:rsidRPr="00834555">
        <w:rPr>
          <w:sz w:val="32"/>
          <w:szCs w:val="32"/>
        </w:rPr>
        <w:t>4.7</w:t>
      </w:r>
      <w:r w:rsidR="000D10BB" w:rsidRPr="00834555">
        <w:rPr>
          <w:sz w:val="32"/>
          <w:szCs w:val="32"/>
        </w:rPr>
        <w:t xml:space="preserve"> </w:t>
      </w:r>
      <w:r w:rsidR="008F1860" w:rsidRPr="00834555">
        <w:rPr>
          <w:sz w:val="32"/>
          <w:szCs w:val="32"/>
        </w:rPr>
        <w:t>Northeast</w:t>
      </w:r>
      <w:bookmarkEnd w:id="29"/>
    </w:p>
    <w:p w:rsidR="00172859" w:rsidRDefault="00172859" w:rsidP="006F6ECA">
      <w:pPr>
        <w:pStyle w:val="ListParagraph"/>
        <w:numPr>
          <w:ilvl w:val="0"/>
          <w:numId w:val="12"/>
        </w:numPr>
      </w:pPr>
      <w:r>
        <w:t xml:space="preserve">Alan Southwick </w:t>
      </w:r>
      <w:r w:rsidR="00EA01E8">
        <w:t xml:space="preserve"> </w:t>
      </w:r>
    </w:p>
    <w:p w:rsidR="00172859" w:rsidRDefault="00382F35" w:rsidP="006F6ECA">
      <w:pPr>
        <w:pStyle w:val="ListParagraph"/>
        <w:numPr>
          <w:ilvl w:val="0"/>
          <w:numId w:val="12"/>
        </w:numPr>
      </w:pPr>
      <w:r>
        <w:t>Accomplishments for 2015-2016</w:t>
      </w:r>
    </w:p>
    <w:p w:rsidR="00230444" w:rsidRPr="00382F35" w:rsidRDefault="00540C85" w:rsidP="006F6ECA">
      <w:pPr>
        <w:pStyle w:val="ListParagraph"/>
        <w:numPr>
          <w:ilvl w:val="2"/>
          <w:numId w:val="12"/>
        </w:numPr>
      </w:pPr>
      <w:r w:rsidRPr="00382F35">
        <w:t>11 Chapter Planning Team Meetings [Goal: 8]</w:t>
      </w:r>
    </w:p>
    <w:p w:rsidR="009E7D53" w:rsidRDefault="00540C85" w:rsidP="006F6ECA">
      <w:pPr>
        <w:pStyle w:val="ListParagraph"/>
        <w:numPr>
          <w:ilvl w:val="2"/>
          <w:numId w:val="12"/>
        </w:numPr>
      </w:pPr>
      <w:r w:rsidRPr="00382F35">
        <w:t>4 Chap</w:t>
      </w:r>
      <w:r w:rsidR="009E7D53">
        <w:t xml:space="preserve">ter General Meetings [Goal: 3] </w:t>
      </w:r>
    </w:p>
    <w:p w:rsidR="009E7D53" w:rsidRDefault="00540C85" w:rsidP="006F6ECA">
      <w:pPr>
        <w:pStyle w:val="ListParagraph"/>
        <w:numPr>
          <w:ilvl w:val="3"/>
          <w:numId w:val="12"/>
        </w:numPr>
      </w:pPr>
      <w:r w:rsidRPr="00382F35">
        <w:t>Software Safety in the Defense Industry</w:t>
      </w:r>
      <w:r w:rsidRPr="00382F35">
        <w:br/>
      </w:r>
      <w:r w:rsidRPr="00382F35">
        <w:tab/>
        <w:t>[Agile Softw</w:t>
      </w:r>
      <w:r w:rsidR="009E7D53">
        <w:t>are Development Environment]</w:t>
      </w:r>
    </w:p>
    <w:p w:rsidR="00230444" w:rsidRPr="009E7D53" w:rsidRDefault="00540C85" w:rsidP="006F6ECA">
      <w:pPr>
        <w:pStyle w:val="ListParagraph"/>
        <w:numPr>
          <w:ilvl w:val="3"/>
          <w:numId w:val="12"/>
        </w:numPr>
        <w:rPr>
          <w:rStyle w:val="NoSpacingChar"/>
        </w:rPr>
      </w:pPr>
      <w:r w:rsidRPr="00382F35">
        <w:t xml:space="preserve">Overview of NHTSA’s Research on ISO26262: (Autonomous) </w:t>
      </w:r>
      <w:r w:rsidRPr="00382F35">
        <w:rPr>
          <w:i/>
          <w:iCs/>
        </w:rPr>
        <w:t xml:space="preserve">Road </w:t>
      </w:r>
      <w:r w:rsidR="009E7D53">
        <w:rPr>
          <w:i/>
          <w:iCs/>
        </w:rPr>
        <w:t xml:space="preserve">  </w:t>
      </w:r>
      <w:r w:rsidRPr="009E7D53">
        <w:rPr>
          <w:rStyle w:val="NoSpacingChar"/>
        </w:rPr>
        <w:t xml:space="preserve">Vehicles </w:t>
      </w:r>
      <w:r w:rsidRPr="009E7D53">
        <w:rPr>
          <w:rStyle w:val="NoSpacingChar"/>
        </w:rPr>
        <w:tab/>
        <w:t>Functional Safety</w:t>
      </w:r>
      <w:r w:rsidR="00B9543A">
        <w:rPr>
          <w:rStyle w:val="NoSpacingChar"/>
        </w:rPr>
        <w:t>.</w:t>
      </w:r>
    </w:p>
    <w:p w:rsidR="00230444" w:rsidRPr="00382F35" w:rsidRDefault="00540C85" w:rsidP="006F6ECA">
      <w:pPr>
        <w:pStyle w:val="ListParagraph"/>
        <w:numPr>
          <w:ilvl w:val="3"/>
          <w:numId w:val="12"/>
        </w:numPr>
      </w:pPr>
      <w:r w:rsidRPr="00382F35">
        <w:t>Safety Programs at Mystic Aquarium</w:t>
      </w:r>
      <w:r w:rsidR="000D3CF0">
        <w:t xml:space="preserve"> where they talked about how they protect the animals</w:t>
      </w:r>
      <w:r w:rsidR="00B9543A">
        <w:t>.</w:t>
      </w:r>
    </w:p>
    <w:p w:rsidR="00382F35" w:rsidRPr="00382F35" w:rsidRDefault="00382F35" w:rsidP="006F6ECA">
      <w:pPr>
        <w:pStyle w:val="ListParagraph"/>
        <w:numPr>
          <w:ilvl w:val="3"/>
          <w:numId w:val="12"/>
        </w:numPr>
      </w:pPr>
      <w:r w:rsidRPr="00382F35">
        <w:t>Safety Programs Using Ten Hundred Words</w:t>
      </w:r>
      <w:r w:rsidR="000D3CF0">
        <w:t xml:space="preserve"> held at one of the senior member’s beach houses</w:t>
      </w:r>
      <w:r w:rsidR="00B9543A">
        <w:t>.</w:t>
      </w:r>
    </w:p>
    <w:p w:rsidR="00230444" w:rsidRPr="00382F35" w:rsidRDefault="00540C85" w:rsidP="006F6ECA">
      <w:pPr>
        <w:pStyle w:val="ListParagraph"/>
        <w:numPr>
          <w:ilvl w:val="2"/>
          <w:numId w:val="12"/>
        </w:numPr>
      </w:pPr>
      <w:r w:rsidRPr="00382F35">
        <w:t>5 Chapter Newsletters Issued [Goal: 3]</w:t>
      </w:r>
    </w:p>
    <w:p w:rsidR="00951911" w:rsidRDefault="009E7D53" w:rsidP="006F6ECA">
      <w:pPr>
        <w:pStyle w:val="ListParagraph"/>
        <w:numPr>
          <w:ilvl w:val="2"/>
          <w:numId w:val="12"/>
        </w:numPr>
      </w:pPr>
      <w:r>
        <w:t>3 Chapter Awards [Goal: 1]</w:t>
      </w:r>
    </w:p>
    <w:p w:rsidR="00951911" w:rsidRDefault="00540C85" w:rsidP="006F6ECA">
      <w:pPr>
        <w:pStyle w:val="ListParagraph"/>
        <w:numPr>
          <w:ilvl w:val="3"/>
          <w:numId w:val="12"/>
        </w:numPr>
      </w:pPr>
      <w:r w:rsidRPr="00382F35">
        <w:t>Professional Deve</w:t>
      </w:r>
      <w:r w:rsidR="00951911">
        <w:t>lopment:</w:t>
      </w:r>
      <w:r w:rsidR="00951911">
        <w:br/>
      </w:r>
      <w:r w:rsidR="00951911">
        <w:tab/>
        <w:t xml:space="preserve">   Stephen Hepner</w:t>
      </w:r>
    </w:p>
    <w:p w:rsidR="00230444" w:rsidRPr="00382F35" w:rsidRDefault="00540C85" w:rsidP="006F6ECA">
      <w:pPr>
        <w:pStyle w:val="ListParagraph"/>
        <w:numPr>
          <w:ilvl w:val="3"/>
          <w:numId w:val="12"/>
        </w:numPr>
      </w:pPr>
      <w:r w:rsidRPr="00382F35">
        <w:t>President’s Award:</w:t>
      </w:r>
      <w:r w:rsidRPr="00382F35">
        <w:br/>
      </w:r>
      <w:r w:rsidRPr="00382F35">
        <w:tab/>
        <w:t xml:space="preserve">   Clifford Parizo &amp; Michael Grant</w:t>
      </w:r>
    </w:p>
    <w:p w:rsidR="00951911" w:rsidRDefault="00540C85" w:rsidP="006F6ECA">
      <w:pPr>
        <w:pStyle w:val="ListParagraph"/>
        <w:numPr>
          <w:ilvl w:val="2"/>
          <w:numId w:val="12"/>
        </w:numPr>
      </w:pPr>
      <w:r w:rsidRPr="00382F35">
        <w:t>2 Fall J</w:t>
      </w:r>
      <w:r w:rsidR="00951911">
        <w:t xml:space="preserve">SS Contributions [Goal: 3] </w:t>
      </w:r>
    </w:p>
    <w:p w:rsidR="00951911" w:rsidRDefault="00540C85" w:rsidP="006F6ECA">
      <w:pPr>
        <w:pStyle w:val="ListParagraph"/>
        <w:numPr>
          <w:ilvl w:val="3"/>
          <w:numId w:val="12"/>
        </w:numPr>
      </w:pPr>
      <w:r w:rsidRPr="00382F35">
        <w:t>Clifford Parizo: Implementing a Process for Marketi</w:t>
      </w:r>
      <w:r w:rsidR="00951911">
        <w:t>ng Optional Safety Equipment</w:t>
      </w:r>
      <w:r w:rsidR="00B9543A">
        <w:t>.</w:t>
      </w:r>
    </w:p>
    <w:p w:rsidR="00230444" w:rsidRPr="00382F35" w:rsidRDefault="00540C85" w:rsidP="006F6ECA">
      <w:pPr>
        <w:pStyle w:val="ListParagraph"/>
        <w:numPr>
          <w:ilvl w:val="3"/>
          <w:numId w:val="12"/>
        </w:numPr>
      </w:pPr>
      <w:r w:rsidRPr="00382F35">
        <w:t>Charlene Huberdeau: Northeast Chapter News</w:t>
      </w:r>
      <w:r w:rsidR="000D3CF0">
        <w:t xml:space="preserve"> write up for the Journal</w:t>
      </w:r>
    </w:p>
    <w:p w:rsidR="00382F35" w:rsidRPr="00382F35" w:rsidRDefault="00382F35" w:rsidP="006F6ECA">
      <w:pPr>
        <w:pStyle w:val="ListParagraph"/>
        <w:numPr>
          <w:ilvl w:val="2"/>
          <w:numId w:val="12"/>
        </w:numPr>
      </w:pPr>
      <w:r w:rsidRPr="00382F35">
        <w:t>2 Membership Upgrades [Goal: 0]</w:t>
      </w:r>
      <w:r w:rsidR="000D3CF0">
        <w:t xml:space="preserve">  Clifford Parizo and Charlene Huberdeau who is the Northeast Chapter secretary</w:t>
      </w:r>
      <w:r w:rsidR="00B9543A">
        <w:t>.</w:t>
      </w:r>
    </w:p>
    <w:p w:rsidR="00CF37EC" w:rsidRDefault="00382F35" w:rsidP="006F6ECA">
      <w:pPr>
        <w:pStyle w:val="ListParagraph"/>
        <w:numPr>
          <w:ilvl w:val="1"/>
          <w:numId w:val="12"/>
        </w:numPr>
      </w:pPr>
      <w:r>
        <w:t>Goals for 2016-2017</w:t>
      </w:r>
    </w:p>
    <w:p w:rsidR="00230444" w:rsidRPr="00382F35" w:rsidRDefault="00540C85" w:rsidP="006F6ECA">
      <w:pPr>
        <w:pStyle w:val="ListParagraph"/>
        <w:numPr>
          <w:ilvl w:val="2"/>
          <w:numId w:val="12"/>
        </w:numPr>
      </w:pPr>
      <w:r w:rsidRPr="00382F35">
        <w:t>Improve Both Chapter Membership &amp; General Meeting Attendance (incl. Virtual Meetings)</w:t>
      </w:r>
    </w:p>
    <w:p w:rsidR="00230444" w:rsidRPr="00382F35" w:rsidRDefault="00540C85" w:rsidP="006F6ECA">
      <w:pPr>
        <w:pStyle w:val="ListParagraph"/>
        <w:numPr>
          <w:ilvl w:val="2"/>
          <w:numId w:val="12"/>
        </w:numPr>
      </w:pPr>
      <w:r w:rsidRPr="00382F35">
        <w:t>Conduct at least 3 General Chapter Meetings</w:t>
      </w:r>
    </w:p>
    <w:p w:rsidR="00230444" w:rsidRPr="00382F35" w:rsidRDefault="00540C85" w:rsidP="006F6ECA">
      <w:pPr>
        <w:pStyle w:val="ListParagraph"/>
        <w:numPr>
          <w:ilvl w:val="2"/>
          <w:numId w:val="12"/>
        </w:numPr>
      </w:pPr>
      <w:r w:rsidRPr="00382F35">
        <w:t>Conduct at least 8 Planning Team Meetings</w:t>
      </w:r>
    </w:p>
    <w:p w:rsidR="00230444" w:rsidRPr="00382F35" w:rsidRDefault="00540C85" w:rsidP="006F6ECA">
      <w:pPr>
        <w:pStyle w:val="ListParagraph"/>
        <w:numPr>
          <w:ilvl w:val="2"/>
          <w:numId w:val="12"/>
        </w:numPr>
      </w:pPr>
      <w:r w:rsidRPr="00382F35">
        <w:t>Issue at least 3 Chapter Newsletters</w:t>
      </w:r>
    </w:p>
    <w:p w:rsidR="00230444" w:rsidRPr="00382F35" w:rsidRDefault="00540C85" w:rsidP="006F6ECA">
      <w:pPr>
        <w:pStyle w:val="ListParagraph"/>
        <w:numPr>
          <w:ilvl w:val="2"/>
          <w:numId w:val="12"/>
        </w:numPr>
      </w:pPr>
      <w:r w:rsidRPr="00382F35">
        <w:t xml:space="preserve">Provide at least 2 JSS Contributions </w:t>
      </w:r>
    </w:p>
    <w:p w:rsidR="008F1860" w:rsidRDefault="002F7CEF" w:rsidP="002F7CEF">
      <w:pPr>
        <w:pStyle w:val="Heading2"/>
        <w:numPr>
          <w:ilvl w:val="0"/>
          <w:numId w:val="0"/>
        </w:numPr>
      </w:pPr>
      <w:bookmarkStart w:id="30" w:name="_Toc474758791"/>
      <w:r>
        <w:t>4.8</w:t>
      </w:r>
      <w:r w:rsidR="000D10BB">
        <w:t xml:space="preserve"> </w:t>
      </w:r>
      <w:r w:rsidR="008F1860" w:rsidRPr="00793FF8">
        <w:t>North Texas</w:t>
      </w:r>
      <w:bookmarkEnd w:id="30"/>
    </w:p>
    <w:p w:rsidR="00053D3D" w:rsidRPr="00B14FFB" w:rsidRDefault="00382F35" w:rsidP="00382F35">
      <w:r>
        <w:t>No presentation received</w:t>
      </w:r>
      <w:r w:rsidR="00F17DC8">
        <w:t>.</w:t>
      </w:r>
    </w:p>
    <w:p w:rsidR="008F1860" w:rsidRDefault="002F7CEF" w:rsidP="002F7CEF">
      <w:pPr>
        <w:pStyle w:val="Heading2"/>
        <w:numPr>
          <w:ilvl w:val="0"/>
          <w:numId w:val="0"/>
        </w:numPr>
      </w:pPr>
      <w:bookmarkStart w:id="31" w:name="_Toc474758792"/>
      <w:r>
        <w:t xml:space="preserve">4.9 </w:t>
      </w:r>
      <w:r w:rsidR="008F1860" w:rsidRPr="00793FF8">
        <w:t>Saguaro</w:t>
      </w:r>
      <w:bookmarkEnd w:id="31"/>
    </w:p>
    <w:p w:rsidR="00993820" w:rsidRPr="00993820" w:rsidRDefault="000D10BB" w:rsidP="00993820">
      <w:r>
        <w:t>No presentation received.</w:t>
      </w:r>
    </w:p>
    <w:p w:rsidR="008F1860" w:rsidRDefault="008F1860" w:rsidP="00DA3F84">
      <w:pPr>
        <w:pStyle w:val="Heading2"/>
        <w:numPr>
          <w:ilvl w:val="1"/>
          <w:numId w:val="71"/>
        </w:numPr>
      </w:pPr>
      <w:bookmarkStart w:id="32" w:name="_Toc474758793"/>
      <w:r w:rsidRPr="00793FF8">
        <w:t>Sierra High Desert</w:t>
      </w:r>
      <w:bookmarkEnd w:id="32"/>
    </w:p>
    <w:p w:rsidR="00F17DC8" w:rsidRDefault="003C5A6C" w:rsidP="00DA3F84">
      <w:pPr>
        <w:pStyle w:val="ListParagraph"/>
        <w:numPr>
          <w:ilvl w:val="0"/>
          <w:numId w:val="16"/>
        </w:numPr>
      </w:pPr>
      <w:r>
        <w:t>Jerry Bannister</w:t>
      </w:r>
      <w:r w:rsidR="00252617">
        <w:t xml:space="preserve"> </w:t>
      </w:r>
    </w:p>
    <w:p w:rsidR="004502DB" w:rsidRDefault="004502DB" w:rsidP="00DA3F84">
      <w:pPr>
        <w:pStyle w:val="ListParagraph"/>
        <w:numPr>
          <w:ilvl w:val="0"/>
          <w:numId w:val="16"/>
        </w:numPr>
      </w:pPr>
      <w:r>
        <w:t>Accomplishments 201</w:t>
      </w:r>
      <w:r w:rsidR="0034008D">
        <w:t>5</w:t>
      </w:r>
      <w:r>
        <w:t>-201</w:t>
      </w:r>
      <w:r w:rsidR="0034008D">
        <w:t>6</w:t>
      </w:r>
    </w:p>
    <w:p w:rsidR="00230444" w:rsidRPr="0034008D" w:rsidRDefault="00540C85" w:rsidP="00DA3F84">
      <w:pPr>
        <w:pStyle w:val="ListParagraph"/>
        <w:numPr>
          <w:ilvl w:val="0"/>
          <w:numId w:val="17"/>
        </w:numPr>
      </w:pPr>
      <w:r w:rsidRPr="00382F35">
        <w:rPr>
          <w:bCs/>
        </w:rPr>
        <w:t>Three Sierra High Desert Chapter Meetings    $3968.37</w:t>
      </w:r>
      <w:r w:rsidRPr="00382F35">
        <w:t xml:space="preserve"> </w:t>
      </w:r>
      <w:r w:rsidRPr="00382F35">
        <w:rPr>
          <w:bCs/>
        </w:rPr>
        <w:t>June 30, 2016</w:t>
      </w:r>
    </w:p>
    <w:p w:rsidR="0034008D" w:rsidRPr="00AD0CF2" w:rsidRDefault="0034008D" w:rsidP="00DA3F84">
      <w:pPr>
        <w:pStyle w:val="ListParagraph"/>
        <w:numPr>
          <w:ilvl w:val="0"/>
          <w:numId w:val="17"/>
        </w:numPr>
      </w:pPr>
      <w:r w:rsidRPr="00AD0CF2">
        <w:rPr>
          <w:bCs/>
        </w:rPr>
        <w:t xml:space="preserve">Member in key standing is a </w:t>
      </w:r>
      <w:r w:rsidR="00AD0CF2" w:rsidRPr="00AD0CF2">
        <w:rPr>
          <w:bCs/>
        </w:rPr>
        <w:t>key phrase for chapter help</w:t>
      </w:r>
    </w:p>
    <w:p w:rsidR="00230444" w:rsidRPr="00382F35" w:rsidRDefault="00540C85" w:rsidP="00DA3F84">
      <w:pPr>
        <w:pStyle w:val="ListParagraph"/>
        <w:numPr>
          <w:ilvl w:val="0"/>
          <w:numId w:val="17"/>
        </w:numPr>
      </w:pPr>
      <w:r w:rsidRPr="00382F35">
        <w:rPr>
          <w:bCs/>
        </w:rPr>
        <w:t xml:space="preserve">Upgraded all but </w:t>
      </w:r>
      <w:r w:rsidR="0068402B">
        <w:rPr>
          <w:bCs/>
        </w:rPr>
        <w:t>one</w:t>
      </w:r>
      <w:r w:rsidRPr="00382F35">
        <w:rPr>
          <w:bCs/>
        </w:rPr>
        <w:t xml:space="preserve"> Chapter Member to Professional Member </w:t>
      </w:r>
    </w:p>
    <w:p w:rsidR="00230444" w:rsidRPr="00382F35" w:rsidRDefault="00540C85" w:rsidP="00DA3F84">
      <w:pPr>
        <w:pStyle w:val="ListParagraph"/>
        <w:numPr>
          <w:ilvl w:val="0"/>
          <w:numId w:val="17"/>
        </w:numPr>
      </w:pPr>
      <w:r w:rsidRPr="00382F35">
        <w:rPr>
          <w:bCs/>
        </w:rPr>
        <w:t xml:space="preserve">Increased SHDC Membership from Five to Twenty Members </w:t>
      </w:r>
      <w:r w:rsidR="0068402B">
        <w:rPr>
          <w:bCs/>
        </w:rPr>
        <w:t>last year</w:t>
      </w:r>
    </w:p>
    <w:p w:rsidR="00F17DC8" w:rsidRPr="00F17DC8" w:rsidRDefault="00540C85" w:rsidP="00DA3F84">
      <w:pPr>
        <w:pStyle w:val="ListParagraph"/>
        <w:numPr>
          <w:ilvl w:val="0"/>
          <w:numId w:val="17"/>
        </w:numPr>
      </w:pPr>
      <w:r w:rsidRPr="00F17DC8">
        <w:rPr>
          <w:bCs/>
        </w:rPr>
        <w:t>Major effort to renew SY17 Membership &amp; update ISSS database for SHDC</w:t>
      </w:r>
      <w:r w:rsidR="0034008D" w:rsidRPr="00F17DC8">
        <w:rPr>
          <w:bCs/>
        </w:rPr>
        <w:t>. With current email and mailing address.</w:t>
      </w:r>
    </w:p>
    <w:p w:rsidR="004502DB" w:rsidRDefault="004502DB" w:rsidP="00DA3F84">
      <w:pPr>
        <w:pStyle w:val="ListParagraph"/>
        <w:numPr>
          <w:ilvl w:val="0"/>
          <w:numId w:val="49"/>
        </w:numPr>
      </w:pPr>
      <w:r>
        <w:t>G</w:t>
      </w:r>
      <w:r w:rsidR="001F6AF5">
        <w:t xml:space="preserve">oals </w:t>
      </w:r>
      <w:r>
        <w:t>for 201</w:t>
      </w:r>
      <w:r w:rsidR="0034008D">
        <w:t>6</w:t>
      </w:r>
      <w:r>
        <w:t>-201</w:t>
      </w:r>
      <w:r w:rsidR="0034008D">
        <w:t>7</w:t>
      </w:r>
    </w:p>
    <w:p w:rsidR="00545325" w:rsidRPr="00731708" w:rsidRDefault="00545325" w:rsidP="00DA3F84">
      <w:pPr>
        <w:pStyle w:val="ListParagraph"/>
        <w:numPr>
          <w:ilvl w:val="1"/>
          <w:numId w:val="17"/>
        </w:numPr>
        <w:rPr>
          <w:bCs/>
        </w:rPr>
      </w:pPr>
      <w:r w:rsidRPr="00731708">
        <w:rPr>
          <w:bCs/>
        </w:rPr>
        <w:t>Continue Upgrade of SHDC Members</w:t>
      </w:r>
      <w:r w:rsidR="00AD0CF2">
        <w:rPr>
          <w:bCs/>
        </w:rPr>
        <w:t>.  There are probably 3 more member that need upgrade</w:t>
      </w:r>
      <w:r w:rsidR="0068402B">
        <w:rPr>
          <w:bCs/>
        </w:rPr>
        <w:t xml:space="preserve"> to senior member</w:t>
      </w:r>
    </w:p>
    <w:p w:rsidR="00545325" w:rsidRDefault="00545325" w:rsidP="00DA3F84">
      <w:pPr>
        <w:pStyle w:val="ListParagraph"/>
        <w:numPr>
          <w:ilvl w:val="1"/>
          <w:numId w:val="17"/>
        </w:numPr>
        <w:rPr>
          <w:bCs/>
        </w:rPr>
      </w:pPr>
      <w:r w:rsidRPr="00731708">
        <w:rPr>
          <w:bCs/>
        </w:rPr>
        <w:t>Conduct Chapter Management Classes</w:t>
      </w:r>
      <w:r w:rsidR="004E2E5F">
        <w:rPr>
          <w:bCs/>
        </w:rPr>
        <w:t xml:space="preserve">. Provide information to the members who are considering becoming officers and lay out the requirements of what the office entails. </w:t>
      </w:r>
    </w:p>
    <w:p w:rsidR="00545325" w:rsidRPr="009565E3" w:rsidRDefault="0068402B" w:rsidP="00DA3F84">
      <w:pPr>
        <w:pStyle w:val="ListParagraph"/>
        <w:numPr>
          <w:ilvl w:val="1"/>
          <w:numId w:val="17"/>
        </w:numPr>
        <w:rPr>
          <w:bCs/>
        </w:rPr>
      </w:pPr>
      <w:r w:rsidRPr="009565E3">
        <w:rPr>
          <w:bCs/>
        </w:rPr>
        <w:t xml:space="preserve">Jerry was proposing that some scale be made for computing chapter of the year awards that takes into account the number of new members </w:t>
      </w:r>
      <w:r w:rsidR="009565E3" w:rsidRPr="009565E3">
        <w:rPr>
          <w:bCs/>
        </w:rPr>
        <w:t>for a</w:t>
      </w:r>
      <w:r w:rsidRPr="009565E3">
        <w:rPr>
          <w:bCs/>
        </w:rPr>
        <w:t xml:space="preserve"> chapter </w:t>
      </w:r>
      <w:r w:rsidR="00545325" w:rsidRPr="009565E3">
        <w:rPr>
          <w:bCs/>
        </w:rPr>
        <w:t xml:space="preserve">Sierra High Desert Chapter Elections </w:t>
      </w:r>
    </w:p>
    <w:p w:rsidR="00F17DC8" w:rsidRDefault="00545325" w:rsidP="00DA3F84">
      <w:pPr>
        <w:pStyle w:val="ListParagraph"/>
        <w:numPr>
          <w:ilvl w:val="1"/>
          <w:numId w:val="17"/>
        </w:numPr>
        <w:rPr>
          <w:bCs/>
        </w:rPr>
      </w:pPr>
      <w:r w:rsidRPr="00F17DC8">
        <w:rPr>
          <w:bCs/>
        </w:rPr>
        <w:t>Chapter Fund Raising Events</w:t>
      </w:r>
      <w:r w:rsidR="000803CA">
        <w:rPr>
          <w:bCs/>
        </w:rPr>
        <w:t xml:space="preserve"> are unsure</w:t>
      </w:r>
    </w:p>
    <w:p w:rsidR="00F17DC8" w:rsidRDefault="007E743D" w:rsidP="00DA3F84">
      <w:pPr>
        <w:pStyle w:val="ListParagraph"/>
        <w:numPr>
          <w:ilvl w:val="1"/>
          <w:numId w:val="17"/>
        </w:numPr>
        <w:rPr>
          <w:bCs/>
        </w:rPr>
      </w:pPr>
      <w:r w:rsidRPr="00F17DC8">
        <w:rPr>
          <w:bCs/>
        </w:rPr>
        <w:t xml:space="preserve">Maury </w:t>
      </w:r>
      <w:r w:rsidR="00F17DC8" w:rsidRPr="00F17DC8">
        <w:rPr>
          <w:bCs/>
        </w:rPr>
        <w:t xml:space="preserve">Hill </w:t>
      </w:r>
      <w:r w:rsidR="000803CA">
        <w:rPr>
          <w:bCs/>
        </w:rPr>
        <w:t>stated that in Canada it is a recruitment strategy to pay for membership and</w:t>
      </w:r>
      <w:r w:rsidRPr="00F17DC8">
        <w:rPr>
          <w:bCs/>
        </w:rPr>
        <w:t xml:space="preserve"> Sierra High pay</w:t>
      </w:r>
      <w:r w:rsidR="000803CA">
        <w:rPr>
          <w:bCs/>
        </w:rPr>
        <w:t>s</w:t>
      </w:r>
      <w:r w:rsidRPr="00F17DC8">
        <w:rPr>
          <w:bCs/>
        </w:rPr>
        <w:t xml:space="preserve"> for member dues after a member </w:t>
      </w:r>
      <w:r w:rsidRPr="000803CA">
        <w:rPr>
          <w:bCs/>
        </w:rPr>
        <w:t>had already</w:t>
      </w:r>
      <w:r w:rsidR="000803CA">
        <w:rPr>
          <w:bCs/>
        </w:rPr>
        <w:t xml:space="preserve"> joined </w:t>
      </w:r>
      <w:r w:rsidRPr="00F17DC8">
        <w:rPr>
          <w:bCs/>
        </w:rPr>
        <w:t xml:space="preserve"> </w:t>
      </w:r>
    </w:p>
    <w:p w:rsidR="007E743D" w:rsidRPr="00F17DC8" w:rsidRDefault="007E743D" w:rsidP="00DA3F84">
      <w:pPr>
        <w:pStyle w:val="ListParagraph"/>
        <w:numPr>
          <w:ilvl w:val="1"/>
          <w:numId w:val="17"/>
        </w:numPr>
        <w:rPr>
          <w:bCs/>
        </w:rPr>
      </w:pPr>
      <w:r w:rsidRPr="00F17DC8">
        <w:rPr>
          <w:bCs/>
        </w:rPr>
        <w:t xml:space="preserve">Jerry </w:t>
      </w:r>
      <w:r w:rsidR="00F17DC8">
        <w:rPr>
          <w:bCs/>
        </w:rPr>
        <w:t xml:space="preserve">Bannister </w:t>
      </w:r>
      <w:r w:rsidRPr="00F17DC8">
        <w:rPr>
          <w:bCs/>
        </w:rPr>
        <w:t>made a motion to eliminate the application fee, Charlie Hoes seconded. Dave West said we ought to promote the hell out of this. Melissa will promote</w:t>
      </w:r>
      <w:r w:rsidR="00562A3A">
        <w:rPr>
          <w:bCs/>
        </w:rPr>
        <w:t>.  Motion passed unanimously</w:t>
      </w:r>
      <w:r w:rsidRPr="00F17DC8">
        <w:rPr>
          <w:bCs/>
        </w:rPr>
        <w:t xml:space="preserve">. </w:t>
      </w:r>
    </w:p>
    <w:p w:rsidR="008F1860" w:rsidRDefault="002F7CEF" w:rsidP="002F7CEF">
      <w:pPr>
        <w:pStyle w:val="Heading2"/>
        <w:numPr>
          <w:ilvl w:val="0"/>
          <w:numId w:val="0"/>
        </w:numPr>
      </w:pPr>
      <w:bookmarkStart w:id="33" w:name="_Toc474758794"/>
      <w:r>
        <w:t xml:space="preserve">4.11 </w:t>
      </w:r>
      <w:r w:rsidR="008F1860" w:rsidRPr="00793FF8">
        <w:t>Singapore</w:t>
      </w:r>
      <w:bookmarkEnd w:id="33"/>
    </w:p>
    <w:p w:rsidR="009415F6" w:rsidRPr="009565E3" w:rsidRDefault="009415F6" w:rsidP="00DA3F84">
      <w:pPr>
        <w:pStyle w:val="ListParagraph"/>
        <w:numPr>
          <w:ilvl w:val="0"/>
          <w:numId w:val="18"/>
        </w:numPr>
      </w:pPr>
      <w:r w:rsidRPr="009565E3">
        <w:t xml:space="preserve">Onn </w:t>
      </w:r>
      <w:r w:rsidR="00CF37EC" w:rsidRPr="009565E3">
        <w:t xml:space="preserve">Eng Ling </w:t>
      </w:r>
    </w:p>
    <w:p w:rsidR="00EF23E1" w:rsidRDefault="00EF23E1" w:rsidP="00DA3F84">
      <w:pPr>
        <w:pStyle w:val="ListParagraph"/>
        <w:numPr>
          <w:ilvl w:val="0"/>
          <w:numId w:val="18"/>
        </w:numPr>
      </w:pPr>
      <w:r>
        <w:t>Accomplishments for 201</w:t>
      </w:r>
      <w:r w:rsidR="00E711F7">
        <w:t>5</w:t>
      </w:r>
      <w:r>
        <w:t>-201</w:t>
      </w:r>
      <w:r w:rsidR="00E711F7">
        <w:t>6</w:t>
      </w:r>
    </w:p>
    <w:p w:rsidR="00E711F7" w:rsidRDefault="00EF23E1" w:rsidP="00DA3F84">
      <w:pPr>
        <w:pStyle w:val="ListParagraph"/>
        <w:numPr>
          <w:ilvl w:val="2"/>
          <w:numId w:val="18"/>
        </w:numPr>
      </w:pPr>
      <w:r>
        <w:t xml:space="preserve">Held </w:t>
      </w:r>
      <w:r w:rsidR="00E711F7">
        <w:t xml:space="preserve">3 </w:t>
      </w:r>
      <w:r w:rsidR="009415F6">
        <w:t xml:space="preserve">planning team </w:t>
      </w:r>
      <w:r w:rsidR="00E711F7">
        <w:t xml:space="preserve"> meetings</w:t>
      </w:r>
    </w:p>
    <w:p w:rsidR="00EF23E1" w:rsidRDefault="00E711F7" w:rsidP="00DA3F84">
      <w:pPr>
        <w:pStyle w:val="ListParagraph"/>
        <w:numPr>
          <w:ilvl w:val="2"/>
          <w:numId w:val="18"/>
        </w:numPr>
      </w:pPr>
      <w:r>
        <w:t xml:space="preserve">Held 2 </w:t>
      </w:r>
      <w:r w:rsidR="00EF23E1">
        <w:t xml:space="preserve"> chapter meetings</w:t>
      </w:r>
    </w:p>
    <w:p w:rsidR="00EF23E1" w:rsidRDefault="00EF23E1" w:rsidP="00DA3F84">
      <w:pPr>
        <w:pStyle w:val="ListParagraph"/>
        <w:numPr>
          <w:ilvl w:val="2"/>
          <w:numId w:val="18"/>
        </w:numPr>
      </w:pPr>
      <w:r>
        <w:t xml:space="preserve">Published </w:t>
      </w:r>
      <w:r w:rsidR="00E711F7">
        <w:t>6</w:t>
      </w:r>
      <w:r>
        <w:t xml:space="preserve"> chapter newsletters</w:t>
      </w:r>
    </w:p>
    <w:p w:rsidR="00EF23E1" w:rsidRDefault="00EF23E1" w:rsidP="00DA3F84">
      <w:pPr>
        <w:pStyle w:val="ListParagraph"/>
        <w:numPr>
          <w:ilvl w:val="2"/>
          <w:numId w:val="18"/>
        </w:numPr>
      </w:pPr>
      <w:r>
        <w:t>Held one special event</w:t>
      </w:r>
    </w:p>
    <w:p w:rsidR="00E711F7" w:rsidRDefault="00EF23E1" w:rsidP="00DA3F84">
      <w:pPr>
        <w:pStyle w:val="ListParagraph"/>
        <w:numPr>
          <w:ilvl w:val="2"/>
          <w:numId w:val="18"/>
        </w:numPr>
      </w:pPr>
      <w:r>
        <w:t xml:space="preserve">Held </w:t>
      </w:r>
      <w:r w:rsidR="00E711F7">
        <w:t>two</w:t>
      </w:r>
      <w:r>
        <w:t xml:space="preserve"> chapter promotional activities </w:t>
      </w:r>
      <w:r w:rsidR="00556A1E">
        <w:t>(16 Sep 2015, 30 Jun 2016)</w:t>
      </w:r>
    </w:p>
    <w:p w:rsidR="00556A1E" w:rsidRDefault="00E711F7" w:rsidP="00DA3F84">
      <w:pPr>
        <w:pStyle w:val="ListParagraph"/>
        <w:numPr>
          <w:ilvl w:val="0"/>
          <w:numId w:val="50"/>
        </w:numPr>
      </w:pPr>
      <w:r w:rsidRPr="00E711F7">
        <w:t>Sharing with SIT students for the second time</w:t>
      </w:r>
      <w:r w:rsidR="00556A1E">
        <w:t xml:space="preserve"> 16 Sep 2015</w:t>
      </w:r>
      <w:r w:rsidRPr="00E711F7">
        <w:t>.</w:t>
      </w:r>
    </w:p>
    <w:p w:rsidR="00556A1E" w:rsidRDefault="00E711F7" w:rsidP="00DA3F84">
      <w:pPr>
        <w:pStyle w:val="ListParagraph"/>
        <w:numPr>
          <w:ilvl w:val="1"/>
          <w:numId w:val="50"/>
        </w:numPr>
      </w:pPr>
      <w:r w:rsidRPr="00E711F7">
        <w:t>41 system safety practitioners and 22 students of the Singapore Institute of Technology (SIT) attended.</w:t>
      </w:r>
    </w:p>
    <w:p w:rsidR="00E711F7" w:rsidRPr="00E711F7" w:rsidRDefault="00E711F7" w:rsidP="00DA3F84">
      <w:pPr>
        <w:pStyle w:val="ListParagraph"/>
        <w:numPr>
          <w:ilvl w:val="1"/>
          <w:numId w:val="50"/>
        </w:numPr>
      </w:pPr>
      <w:r w:rsidRPr="00E711F7">
        <w:t>Professor Chris Johnson, Head of Computing, University of Glasgow gave a talk on " Software in Military Aviation and Drone Mishaps: Analysis and Recommendations for Investigation ".  Mr Oei Su Cheok, Senior Principal Engineer, DSTA spoke on "Safety Management of Fireworks Display ".</w:t>
      </w:r>
      <w:r w:rsidRPr="00556A1E">
        <w:rPr>
          <w:lang w:val="en-SG"/>
        </w:rPr>
        <w:t xml:space="preserve"> </w:t>
      </w:r>
    </w:p>
    <w:p w:rsidR="00E711F7" w:rsidRDefault="00E711F7" w:rsidP="00DA3F84">
      <w:pPr>
        <w:pStyle w:val="ListParagraph"/>
        <w:numPr>
          <w:ilvl w:val="0"/>
          <w:numId w:val="50"/>
        </w:numPr>
      </w:pPr>
      <w:r>
        <w:t>30 Jun 2016  – 57 system safety practioners attended</w:t>
      </w:r>
    </w:p>
    <w:p w:rsidR="003C221A" w:rsidRDefault="007C3793" w:rsidP="00DA3F84">
      <w:pPr>
        <w:pStyle w:val="ListParagraph"/>
        <w:numPr>
          <w:ilvl w:val="1"/>
          <w:numId w:val="50"/>
        </w:numPr>
      </w:pPr>
      <w:r>
        <w:t>See Ghim Shen drew less</w:t>
      </w:r>
      <w:r w:rsidR="003C221A">
        <w:t>ons from a “Trap and Drag</w:t>
      </w:r>
      <w:r>
        <w:t>”</w:t>
      </w:r>
      <w:r w:rsidR="003C221A">
        <w:t xml:space="preserve"> incident at Jarrow Station, UK</w:t>
      </w:r>
    </w:p>
    <w:p w:rsidR="00132888" w:rsidRDefault="003C221A" w:rsidP="00DA3F84">
      <w:pPr>
        <w:pStyle w:val="ListParagraph"/>
        <w:numPr>
          <w:ilvl w:val="1"/>
          <w:numId w:val="50"/>
        </w:numPr>
      </w:pPr>
      <w:r>
        <w:t>Onn Eng Ling shared on “Key System Safety Principles”</w:t>
      </w:r>
    </w:p>
    <w:p w:rsidR="005452A5" w:rsidRDefault="00E711F7" w:rsidP="00DA3F84">
      <w:pPr>
        <w:pStyle w:val="ListParagraph"/>
        <w:numPr>
          <w:ilvl w:val="0"/>
          <w:numId w:val="52"/>
        </w:numPr>
      </w:pPr>
      <w:r>
        <w:t>System Safety Essay Writing Competition (one entry/one award)</w:t>
      </w:r>
    </w:p>
    <w:p w:rsidR="00566A71" w:rsidRPr="00132888" w:rsidRDefault="006F6ECA" w:rsidP="00DA3F84">
      <w:pPr>
        <w:pStyle w:val="ListParagraph"/>
        <w:numPr>
          <w:ilvl w:val="1"/>
          <w:numId w:val="51"/>
        </w:numPr>
      </w:pPr>
      <w:r w:rsidRPr="00132888">
        <w:t>To promote greater awareness of system safety engineering and management among students and to encourage their early involvement in this field.</w:t>
      </w:r>
    </w:p>
    <w:p w:rsidR="00566A71" w:rsidRPr="00132888" w:rsidRDefault="006F6ECA" w:rsidP="00DA3F84">
      <w:pPr>
        <w:pStyle w:val="ListParagraph"/>
        <w:numPr>
          <w:ilvl w:val="1"/>
          <w:numId w:val="51"/>
        </w:numPr>
      </w:pPr>
      <w:r w:rsidRPr="00132888">
        <w:t>Opened to all diploma student or undergraduate enrolled in an institute of higher learning located in Singapore.</w:t>
      </w:r>
    </w:p>
    <w:p w:rsidR="00566A71" w:rsidRPr="00132888" w:rsidRDefault="006F6ECA" w:rsidP="00DA3F84">
      <w:pPr>
        <w:pStyle w:val="ListParagraph"/>
        <w:numPr>
          <w:ilvl w:val="1"/>
          <w:numId w:val="51"/>
        </w:numPr>
      </w:pPr>
      <w:r w:rsidRPr="00132888">
        <w:t>Obtained more school contacts to promote the competition</w:t>
      </w:r>
      <w:r w:rsidR="007C3793">
        <w:t>.</w:t>
      </w:r>
    </w:p>
    <w:p w:rsidR="00566A71" w:rsidRPr="00132888" w:rsidRDefault="006F6ECA" w:rsidP="00DA3F84">
      <w:pPr>
        <w:pStyle w:val="ListParagraph"/>
        <w:numPr>
          <w:ilvl w:val="1"/>
          <w:numId w:val="51"/>
        </w:numPr>
      </w:pPr>
      <w:r w:rsidRPr="00132888">
        <w:t>One entry from 2 second year university students.</w:t>
      </w:r>
    </w:p>
    <w:p w:rsidR="00566A71" w:rsidRPr="00132888" w:rsidRDefault="006F6ECA" w:rsidP="00DA3F84">
      <w:pPr>
        <w:pStyle w:val="ListParagraph"/>
        <w:numPr>
          <w:ilvl w:val="1"/>
          <w:numId w:val="51"/>
        </w:numPr>
      </w:pPr>
      <w:r w:rsidRPr="00132888">
        <w:t>Essay discusses ways to ensure safety of Unmanned Ships.</w:t>
      </w:r>
    </w:p>
    <w:p w:rsidR="005452A5" w:rsidRDefault="00132888" w:rsidP="00DA3F84">
      <w:pPr>
        <w:pStyle w:val="ListParagraph"/>
        <w:numPr>
          <w:ilvl w:val="1"/>
          <w:numId w:val="51"/>
        </w:numPr>
      </w:pPr>
      <w:r w:rsidRPr="00132888">
        <w:t>Did not demonstrate enough understanding of system safety but have put in own thoughts in human-intervention measures. Given a participation prize as an encouragement and inviting them to attend next Chapter’s sharing to pick up system safety knowledge.</w:t>
      </w:r>
    </w:p>
    <w:p w:rsidR="0097156B" w:rsidRDefault="007E4347" w:rsidP="00DA3F84">
      <w:pPr>
        <w:pStyle w:val="ListParagraph"/>
        <w:numPr>
          <w:ilvl w:val="0"/>
          <w:numId w:val="51"/>
        </w:numPr>
      </w:pPr>
      <w:r>
        <w:t>Goals for 201</w:t>
      </w:r>
      <w:r w:rsidR="00E711F7">
        <w:t>6</w:t>
      </w:r>
      <w:r w:rsidR="0097156B">
        <w:t>-201</w:t>
      </w:r>
      <w:r w:rsidR="00E711F7">
        <w:t>7</w:t>
      </w:r>
    </w:p>
    <w:p w:rsidR="00230444" w:rsidRPr="00E711F7" w:rsidRDefault="00540C85" w:rsidP="00DA3F84">
      <w:pPr>
        <w:pStyle w:val="ListParagraph"/>
        <w:numPr>
          <w:ilvl w:val="1"/>
          <w:numId w:val="19"/>
        </w:numPr>
      </w:pPr>
      <w:r w:rsidRPr="00E711F7">
        <w:t>Continue to conduct system safety sharing sessions/Explore engaging professional speakers with a fee</w:t>
      </w:r>
      <w:r w:rsidR="007C3793">
        <w:t>.</w:t>
      </w:r>
    </w:p>
    <w:p w:rsidR="00230444" w:rsidRPr="00E711F7" w:rsidRDefault="00540C85" w:rsidP="00DA3F84">
      <w:pPr>
        <w:pStyle w:val="ListParagraph"/>
        <w:numPr>
          <w:ilvl w:val="1"/>
          <w:numId w:val="19"/>
        </w:numPr>
      </w:pPr>
      <w:r w:rsidRPr="00E711F7">
        <w:t>Continue reaching out to tertiary students</w:t>
      </w:r>
      <w:r w:rsidR="007C3793">
        <w:t>.</w:t>
      </w:r>
    </w:p>
    <w:p w:rsidR="00E711F7" w:rsidRPr="00E711F7" w:rsidRDefault="00E711F7" w:rsidP="00DA3F84">
      <w:pPr>
        <w:pStyle w:val="ListParagraph"/>
        <w:numPr>
          <w:ilvl w:val="1"/>
          <w:numId w:val="19"/>
        </w:numPr>
      </w:pPr>
      <w:r w:rsidRPr="00E711F7">
        <w:t>Review criteria set on System Safety Essay Writing Competition as too demanding for students. Explore alternative approach that is more hands-on type.</w:t>
      </w:r>
    </w:p>
    <w:p w:rsidR="00230444" w:rsidRPr="00E711F7" w:rsidRDefault="00540C85" w:rsidP="00DA3F84">
      <w:pPr>
        <w:pStyle w:val="ListParagraph"/>
        <w:numPr>
          <w:ilvl w:val="1"/>
          <w:numId w:val="19"/>
        </w:numPr>
      </w:pPr>
      <w:r w:rsidRPr="00E711F7">
        <w:t>Continue to learn from INCOSE and explore system safety professional certification</w:t>
      </w:r>
      <w:r w:rsidR="007C3793">
        <w:t>.</w:t>
      </w:r>
    </w:p>
    <w:p w:rsidR="00230444" w:rsidRPr="00E711F7" w:rsidRDefault="00540C85" w:rsidP="00DA3F84">
      <w:pPr>
        <w:pStyle w:val="ListParagraph"/>
        <w:numPr>
          <w:ilvl w:val="1"/>
          <w:numId w:val="19"/>
        </w:numPr>
      </w:pPr>
      <w:r w:rsidRPr="00E711F7">
        <w:t>Encourage ISSS membership</w:t>
      </w:r>
      <w:r w:rsidR="007C3793">
        <w:t>.</w:t>
      </w:r>
    </w:p>
    <w:p w:rsidR="00E711F7" w:rsidRDefault="00E711F7" w:rsidP="00DA3F84">
      <w:pPr>
        <w:pStyle w:val="ListParagraph"/>
        <w:numPr>
          <w:ilvl w:val="1"/>
          <w:numId w:val="19"/>
        </w:numPr>
      </w:pPr>
      <w:r w:rsidRPr="00E711F7">
        <w:t>Implemented subsidy (80%) to its active EXCO members (50% attendance) and sponsorship (100%) to its appointed Honorary Auditors (2). Challenge is getting them to fill up the application form.</w:t>
      </w:r>
    </w:p>
    <w:p w:rsidR="008266BF" w:rsidRPr="00E711F7" w:rsidRDefault="008266BF" w:rsidP="00DA3F84">
      <w:pPr>
        <w:pStyle w:val="ListParagraph"/>
        <w:numPr>
          <w:ilvl w:val="1"/>
          <w:numId w:val="19"/>
        </w:numPr>
      </w:pPr>
      <w:r>
        <w:t xml:space="preserve">Russ Mitchell suggested that we learn why the Singapore chapter is using subsidy that way in case there is a way we can make it easier for them.  We do not track their funding and </w:t>
      </w:r>
      <w:r w:rsidR="00F7331B">
        <w:t xml:space="preserve">Dr. </w:t>
      </w:r>
      <w:r>
        <w:t xml:space="preserve">Rod Simmons mentioned that they had provided a grant to the Society when we were in need. </w:t>
      </w:r>
    </w:p>
    <w:p w:rsidR="008F1860" w:rsidRDefault="002F7CEF" w:rsidP="002F7CEF">
      <w:pPr>
        <w:pStyle w:val="Heading2"/>
        <w:numPr>
          <w:ilvl w:val="0"/>
          <w:numId w:val="0"/>
        </w:numPr>
      </w:pPr>
      <w:bookmarkStart w:id="34" w:name="_Toc474758795"/>
      <w:r>
        <w:t xml:space="preserve">4.12 </w:t>
      </w:r>
      <w:r w:rsidR="008F1860" w:rsidRPr="00793FF8">
        <w:t>Southern California</w:t>
      </w:r>
      <w:bookmarkEnd w:id="34"/>
    </w:p>
    <w:p w:rsidR="00E16DC9" w:rsidRDefault="00A60F7B" w:rsidP="00E16DC9">
      <w:r>
        <w:t>Fr</w:t>
      </w:r>
      <w:r w:rsidR="007E4347">
        <w:t>ancis</w:t>
      </w:r>
      <w:r>
        <w:t xml:space="preserve"> McDougal said that T</w:t>
      </w:r>
      <w:r>
        <w:rPr>
          <w:szCs w:val="20"/>
        </w:rPr>
        <w:t>om Meyer would like to reinvigorate the Southern California chapter</w:t>
      </w:r>
      <w:r w:rsidR="000D10BB">
        <w:t>.</w:t>
      </w:r>
      <w:r>
        <w:t xml:space="preserve">  </w:t>
      </w:r>
      <w:r w:rsidR="008266BF">
        <w:t>One of the issues is that s</w:t>
      </w:r>
      <w:r>
        <w:t>everal people came up for retirement including Karen Parnel</w:t>
      </w:r>
      <w:r w:rsidR="007E4347">
        <w:t xml:space="preserve"> </w:t>
      </w:r>
      <w:r w:rsidR="008266BF">
        <w:t xml:space="preserve">who was the secretary </w:t>
      </w:r>
      <w:r w:rsidR="007C3793">
        <w:t xml:space="preserve">which </w:t>
      </w:r>
      <w:r w:rsidR="007E4347">
        <w:t>le</w:t>
      </w:r>
      <w:r>
        <w:t xml:space="preserve">d to the southern California chapter going inactive. </w:t>
      </w:r>
      <w:r w:rsidR="008266BF">
        <w:t xml:space="preserve"> So they are looking for a secretary or a good vice-president.  Robert Fletcher recommended that they </w:t>
      </w:r>
      <w:r w:rsidR="00107E10">
        <w:t xml:space="preserve">find a speaker then </w:t>
      </w:r>
      <w:r w:rsidR="008266BF">
        <w:t xml:space="preserve">call former members and </w:t>
      </w:r>
      <w:r w:rsidR="00107E10">
        <w:t xml:space="preserve">invite them to come listen to that speaker. Francis agreed help Tom Meyer reinvigorate the chapter.  Robert Fletcher offered to help them.   </w:t>
      </w:r>
    </w:p>
    <w:p w:rsidR="00107E10" w:rsidRPr="00E16DC9" w:rsidRDefault="00107E10" w:rsidP="00E16DC9">
      <w:r>
        <w:t xml:space="preserve">The key member list needs to be updated when Tom Meyer takes over as President. </w:t>
      </w:r>
    </w:p>
    <w:p w:rsidR="008F1860" w:rsidRDefault="000D10BB" w:rsidP="000D10BB">
      <w:pPr>
        <w:pStyle w:val="Heading2"/>
        <w:numPr>
          <w:ilvl w:val="0"/>
          <w:numId w:val="0"/>
        </w:numPr>
      </w:pPr>
      <w:bookmarkStart w:id="35" w:name="_Toc474758796"/>
      <w:r>
        <w:t xml:space="preserve">4.13 </w:t>
      </w:r>
      <w:r w:rsidR="008F1860" w:rsidRPr="00793FF8">
        <w:t>Tennessee Valley</w:t>
      </w:r>
      <w:bookmarkEnd w:id="35"/>
    </w:p>
    <w:p w:rsidR="00DE78D8" w:rsidRDefault="00E711F7" w:rsidP="00DA3F84">
      <w:pPr>
        <w:pStyle w:val="ListParagraph"/>
        <w:numPr>
          <w:ilvl w:val="0"/>
          <w:numId w:val="20"/>
        </w:numPr>
      </w:pPr>
      <w:r>
        <w:t>Dave West</w:t>
      </w:r>
      <w:r w:rsidR="005E611C">
        <w:t xml:space="preserve">   </w:t>
      </w:r>
    </w:p>
    <w:p w:rsidR="00BD65EB" w:rsidRDefault="007E4347" w:rsidP="00DA3F84">
      <w:pPr>
        <w:pStyle w:val="ListParagraph"/>
        <w:numPr>
          <w:ilvl w:val="1"/>
          <w:numId w:val="20"/>
        </w:numPr>
      </w:pPr>
      <w:r>
        <w:t xml:space="preserve">Dave gave </w:t>
      </w:r>
      <w:r w:rsidR="00F02640">
        <w:t>information about the TVC</w:t>
      </w:r>
      <w:r w:rsidR="00107E10">
        <w:t xml:space="preserve"> and why we are a strong, healthy chapter</w:t>
      </w:r>
      <w:r w:rsidR="00F02640">
        <w:t>.  Geographically</w:t>
      </w:r>
      <w:r w:rsidR="00107E10">
        <w:t xml:space="preserve"> our charter by-laws describes us as encompassing </w:t>
      </w:r>
      <w:r w:rsidR="00F02640">
        <w:t>Alabama, Mississi</w:t>
      </w:r>
      <w:r>
        <w:t xml:space="preserve">ppi, </w:t>
      </w:r>
      <w:r w:rsidR="00107E10">
        <w:t xml:space="preserve">and Tennessee which was set 12 years ago when Dave was chapter President.  The TVC used to be a 50 mile radius around Huntsville and that overlapped into Georgia. </w:t>
      </w:r>
    </w:p>
    <w:p w:rsidR="00F02640" w:rsidRDefault="007E4347" w:rsidP="00DA3F84">
      <w:pPr>
        <w:pStyle w:val="ListParagraph"/>
        <w:numPr>
          <w:ilvl w:val="1"/>
          <w:numId w:val="20"/>
        </w:numPr>
      </w:pPr>
      <w:r>
        <w:t>With</w:t>
      </w:r>
      <w:r w:rsidR="00F02640">
        <w:t xml:space="preserve"> that being said, the chapter is almost entir</w:t>
      </w:r>
      <w:r w:rsidR="00BD65EB">
        <w:t>ely Huntsville.  They have regu</w:t>
      </w:r>
      <w:r w:rsidR="00F02640">
        <w:t xml:space="preserve">lar monthly meeting which are well attended because </w:t>
      </w:r>
      <w:r w:rsidR="00107E10">
        <w:t xml:space="preserve">of the </w:t>
      </w:r>
      <w:r w:rsidR="00A21295">
        <w:t xml:space="preserve">system safety people that support the </w:t>
      </w:r>
      <w:r w:rsidR="00107E10">
        <w:t xml:space="preserve">Army, </w:t>
      </w:r>
      <w:r w:rsidR="00F02640">
        <w:t xml:space="preserve">NASA, </w:t>
      </w:r>
      <w:r w:rsidR="00107E10">
        <w:t xml:space="preserve">and </w:t>
      </w:r>
      <w:r w:rsidR="00F02640">
        <w:t>Marshall Flight Center</w:t>
      </w:r>
      <w:r w:rsidR="00107E10">
        <w:t xml:space="preserve"> which are </w:t>
      </w:r>
      <w:r w:rsidR="00A21295">
        <w:t xml:space="preserve">part of Redstone Arsenal as well as the Missile Defense Agency. There are a lot of system safety people in the Huntsville area. </w:t>
      </w:r>
    </w:p>
    <w:p w:rsidR="005E611C" w:rsidRDefault="00E711F7" w:rsidP="00DA3F84">
      <w:pPr>
        <w:pStyle w:val="ListParagraph"/>
        <w:numPr>
          <w:ilvl w:val="0"/>
          <w:numId w:val="20"/>
        </w:numPr>
      </w:pPr>
      <w:r>
        <w:t>Accomplishments for 2015-2016</w:t>
      </w:r>
    </w:p>
    <w:p w:rsidR="00230444" w:rsidRDefault="00540C85" w:rsidP="00DA3F84">
      <w:pPr>
        <w:pStyle w:val="ListParagraph"/>
        <w:numPr>
          <w:ilvl w:val="0"/>
          <w:numId w:val="53"/>
        </w:numPr>
      </w:pPr>
      <w:r w:rsidRPr="00E711F7">
        <w:t>Held 3 Chapter Planning Team Meetings (exceeded goal of 2)</w:t>
      </w:r>
    </w:p>
    <w:p w:rsidR="009B295A" w:rsidRDefault="009B295A" w:rsidP="00DA3F84">
      <w:pPr>
        <w:pStyle w:val="ListParagraph"/>
        <w:numPr>
          <w:ilvl w:val="2"/>
          <w:numId w:val="53"/>
        </w:numPr>
      </w:pPr>
      <w:r>
        <w:t>Have about 14% of our members that attend the monthly chapter meetings.</w:t>
      </w:r>
    </w:p>
    <w:p w:rsidR="009B295A" w:rsidRDefault="009B295A" w:rsidP="00DA3F84">
      <w:pPr>
        <w:pStyle w:val="ListParagraph"/>
        <w:numPr>
          <w:ilvl w:val="2"/>
          <w:numId w:val="53"/>
        </w:numPr>
      </w:pPr>
      <w:r>
        <w:t xml:space="preserve">Also, the monthly luncheon meetings are </w:t>
      </w:r>
      <w:r w:rsidR="000616CC">
        <w:t>hosted by 7 different companies.</w:t>
      </w:r>
    </w:p>
    <w:p w:rsidR="009B295A" w:rsidRDefault="009B295A" w:rsidP="00DA3F84">
      <w:pPr>
        <w:pStyle w:val="ListParagraph"/>
        <w:numPr>
          <w:ilvl w:val="2"/>
          <w:numId w:val="53"/>
        </w:numPr>
      </w:pPr>
      <w:r>
        <w:t>UAH has a storage Facility for storing System Safety information – Data from John Rankin</w:t>
      </w:r>
      <w:r w:rsidR="000616CC">
        <w:t xml:space="preserve"> and </w:t>
      </w:r>
      <w:r>
        <w:t>John Livingston</w:t>
      </w:r>
      <w:r w:rsidR="000616CC">
        <w:t xml:space="preserve"> is currently stored there. </w:t>
      </w:r>
      <w:r>
        <w:t xml:space="preserve"> </w:t>
      </w:r>
    </w:p>
    <w:p w:rsidR="00230444" w:rsidRPr="00E711F7" w:rsidRDefault="00540C85" w:rsidP="00DA3F84">
      <w:pPr>
        <w:pStyle w:val="ListParagraph"/>
        <w:numPr>
          <w:ilvl w:val="0"/>
          <w:numId w:val="53"/>
        </w:numPr>
      </w:pPr>
      <w:r w:rsidRPr="00E711F7">
        <w:t>Held 12 Chapter Meetings (exceeded goal of 11)</w:t>
      </w:r>
    </w:p>
    <w:p w:rsidR="00230444" w:rsidRPr="00E711F7" w:rsidRDefault="00540C85" w:rsidP="00DA3F84">
      <w:pPr>
        <w:pStyle w:val="ListParagraph"/>
        <w:numPr>
          <w:ilvl w:val="0"/>
          <w:numId w:val="53"/>
        </w:numPr>
      </w:pPr>
      <w:r w:rsidRPr="00E711F7">
        <w:t>Published 26 Newsletters (exceeded goal of 2)</w:t>
      </w:r>
    </w:p>
    <w:p w:rsidR="00230444" w:rsidRPr="00E711F7" w:rsidRDefault="00540C85" w:rsidP="00DA3F84">
      <w:pPr>
        <w:pStyle w:val="ListParagraph"/>
        <w:numPr>
          <w:ilvl w:val="0"/>
          <w:numId w:val="53"/>
        </w:numPr>
      </w:pPr>
      <w:r w:rsidRPr="00E711F7">
        <w:t xml:space="preserve">Held 2 Chapter Special Events (met goal of 2) </w:t>
      </w:r>
      <w:r w:rsidR="00F02640">
        <w:t>Very active in last year’s conference and last year had a joint meeting with IEEE professionals.</w:t>
      </w:r>
      <w:r w:rsidR="00A21295">
        <w:t xml:space="preserve"> The TVC provided the speaker and facility and IEEE provided food and drink. </w:t>
      </w:r>
    </w:p>
    <w:p w:rsidR="00230444" w:rsidRPr="00E711F7" w:rsidRDefault="00540C85" w:rsidP="00DA3F84">
      <w:pPr>
        <w:pStyle w:val="ListParagraph"/>
        <w:numPr>
          <w:ilvl w:val="0"/>
          <w:numId w:val="53"/>
        </w:numPr>
      </w:pPr>
      <w:r w:rsidRPr="00E711F7">
        <w:t>Conducted 3 Chapter Promotional Activities (met goal of 3)</w:t>
      </w:r>
      <w:r w:rsidR="00A21295">
        <w:t xml:space="preserve"> Future City</w:t>
      </w:r>
      <w:r w:rsidR="00F02640">
        <w:t>, Human Explor</w:t>
      </w:r>
      <w:r w:rsidR="00D07C47">
        <w:t>a</w:t>
      </w:r>
      <w:r w:rsidR="00F02640">
        <w:t>tion Rover Challenge</w:t>
      </w:r>
      <w:r w:rsidR="00A21295">
        <w:t xml:space="preserve"> formerly called the Moonbuggy Race</w:t>
      </w:r>
      <w:r w:rsidR="00F02640">
        <w:t>,</w:t>
      </w:r>
      <w:r w:rsidR="00A21295">
        <w:t xml:space="preserve"> and</w:t>
      </w:r>
      <w:r w:rsidR="00F02640">
        <w:t xml:space="preserve"> sponsoring UAH students with the CHEM-E car. </w:t>
      </w:r>
    </w:p>
    <w:p w:rsidR="00230444" w:rsidRPr="00BD65EB" w:rsidRDefault="00540C85" w:rsidP="00DA3F84">
      <w:pPr>
        <w:pStyle w:val="ListParagraph"/>
        <w:numPr>
          <w:ilvl w:val="0"/>
          <w:numId w:val="53"/>
        </w:numPr>
      </w:pPr>
      <w:r w:rsidRPr="00E711F7">
        <w:t>Awarded 3 Society or Chapter Awards (met goal of 3)</w:t>
      </w:r>
      <w:r w:rsidR="00BD65EB">
        <w:t xml:space="preserve"> Josh McNeil</w:t>
      </w:r>
      <w:r w:rsidR="00A21295">
        <w:t xml:space="preserve"> as Manager of the Year</w:t>
      </w:r>
      <w:r w:rsidR="00BD65EB">
        <w:t>,</w:t>
      </w:r>
      <w:r w:rsidRPr="00BD65EB">
        <w:rPr>
          <w:b/>
          <w:bCs/>
        </w:rPr>
        <w:t xml:space="preserve"> </w:t>
      </w:r>
      <w:r w:rsidR="00F02640" w:rsidRPr="00BD65EB">
        <w:rPr>
          <w:bCs/>
        </w:rPr>
        <w:t>Marge Jones</w:t>
      </w:r>
      <w:r w:rsidR="00A21295">
        <w:rPr>
          <w:bCs/>
        </w:rPr>
        <w:t xml:space="preserve"> for </w:t>
      </w:r>
      <w:r w:rsidR="00F02640" w:rsidRPr="00BD65EB">
        <w:rPr>
          <w:bCs/>
        </w:rPr>
        <w:t>Engineer</w:t>
      </w:r>
      <w:r w:rsidR="00A21295">
        <w:rPr>
          <w:bCs/>
        </w:rPr>
        <w:t xml:space="preserve"> of the Year</w:t>
      </w:r>
      <w:r w:rsidR="00F02640" w:rsidRPr="00BD65EB">
        <w:rPr>
          <w:bCs/>
        </w:rPr>
        <w:t xml:space="preserve">, </w:t>
      </w:r>
      <w:r w:rsidR="00C6399D">
        <w:rPr>
          <w:bCs/>
        </w:rPr>
        <w:t xml:space="preserve">and </w:t>
      </w:r>
      <w:r w:rsidR="00F02640" w:rsidRPr="00BD65EB">
        <w:rPr>
          <w:bCs/>
        </w:rPr>
        <w:t xml:space="preserve">Don Swallom was awarded </w:t>
      </w:r>
      <w:r w:rsidR="00701665">
        <w:rPr>
          <w:bCs/>
        </w:rPr>
        <w:t xml:space="preserve">the </w:t>
      </w:r>
      <w:r w:rsidR="00F02640" w:rsidRPr="00BD65EB">
        <w:rPr>
          <w:bCs/>
        </w:rPr>
        <w:t>President’s award</w:t>
      </w:r>
      <w:r w:rsidR="00701665">
        <w:rPr>
          <w:bCs/>
        </w:rPr>
        <w:t>.</w:t>
      </w:r>
    </w:p>
    <w:p w:rsidR="00230444" w:rsidRDefault="00540C85" w:rsidP="00DA3F84">
      <w:pPr>
        <w:pStyle w:val="ListParagraph"/>
        <w:numPr>
          <w:ilvl w:val="0"/>
          <w:numId w:val="53"/>
        </w:numPr>
      </w:pPr>
      <w:r w:rsidRPr="00E711F7">
        <w:t xml:space="preserve">Achieved 6 Membership Classification Upgrades </w:t>
      </w:r>
      <w:r w:rsidR="00BD65EB">
        <w:t xml:space="preserve"> </w:t>
      </w:r>
      <w:r w:rsidRPr="00E711F7">
        <w:t>(exceeded goal of 4)</w:t>
      </w:r>
      <w:r w:rsidR="00BD65EB">
        <w:t xml:space="preserve">   1 student upgrade, 2 new senior members and 3 fellows. </w:t>
      </w:r>
      <w:r w:rsidR="00BA2B33">
        <w:t xml:space="preserve"> We actually had a net loss of 19 members</w:t>
      </w:r>
    </w:p>
    <w:p w:rsidR="00F02640" w:rsidRPr="00E711F7" w:rsidRDefault="00F02640" w:rsidP="00DA3F84">
      <w:pPr>
        <w:pStyle w:val="ListParagraph"/>
        <w:numPr>
          <w:ilvl w:val="0"/>
          <w:numId w:val="53"/>
        </w:numPr>
      </w:pPr>
      <w:r>
        <w:t>One of the g</w:t>
      </w:r>
      <w:r w:rsidR="009B295A">
        <w:t>o</w:t>
      </w:r>
      <w:r>
        <w:t>als that they did not meet was Journal articles</w:t>
      </w:r>
    </w:p>
    <w:p w:rsidR="005E611C" w:rsidRPr="00FD5994" w:rsidRDefault="005E611C" w:rsidP="00DA3F84">
      <w:pPr>
        <w:pStyle w:val="ListParagraph"/>
        <w:numPr>
          <w:ilvl w:val="0"/>
          <w:numId w:val="54"/>
        </w:numPr>
      </w:pPr>
      <w:r w:rsidRPr="00FD5994">
        <w:t>Goals</w:t>
      </w:r>
      <w:r w:rsidR="002321CB">
        <w:t xml:space="preserve"> for 2016-2017</w:t>
      </w:r>
    </w:p>
    <w:p w:rsidR="005E611C" w:rsidRDefault="002321CB" w:rsidP="00DA3F84">
      <w:pPr>
        <w:pStyle w:val="ListParagraph"/>
        <w:numPr>
          <w:ilvl w:val="0"/>
          <w:numId w:val="55"/>
        </w:numPr>
      </w:pPr>
      <w:r>
        <w:t>Conduct 2 Planning Team Meetings</w:t>
      </w:r>
    </w:p>
    <w:p w:rsidR="009B295A" w:rsidRDefault="009B295A" w:rsidP="00DA3F84">
      <w:pPr>
        <w:pStyle w:val="ListParagraph"/>
        <w:numPr>
          <w:ilvl w:val="0"/>
          <w:numId w:val="55"/>
        </w:numPr>
      </w:pPr>
      <w:r>
        <w:t>Hold 11 chapter meetings</w:t>
      </w:r>
    </w:p>
    <w:p w:rsidR="009B295A" w:rsidRDefault="009B295A" w:rsidP="00DA3F84">
      <w:pPr>
        <w:pStyle w:val="ListParagraph"/>
        <w:numPr>
          <w:ilvl w:val="0"/>
          <w:numId w:val="55"/>
        </w:numPr>
      </w:pPr>
      <w:r>
        <w:t>Publish 2 newsletters</w:t>
      </w:r>
    </w:p>
    <w:p w:rsidR="009B295A" w:rsidRDefault="009B295A" w:rsidP="00DA3F84">
      <w:pPr>
        <w:pStyle w:val="ListParagraph"/>
        <w:numPr>
          <w:ilvl w:val="0"/>
          <w:numId w:val="55"/>
        </w:numPr>
      </w:pPr>
      <w:r>
        <w:t>Attend 2 Special events</w:t>
      </w:r>
    </w:p>
    <w:p w:rsidR="009B295A" w:rsidRDefault="009B295A" w:rsidP="00DA3F84">
      <w:pPr>
        <w:pStyle w:val="ListParagraph"/>
        <w:numPr>
          <w:ilvl w:val="0"/>
          <w:numId w:val="55"/>
        </w:numPr>
      </w:pPr>
      <w:r>
        <w:t>Have 2 promotional events</w:t>
      </w:r>
    </w:p>
    <w:p w:rsidR="009B295A" w:rsidRDefault="009B295A" w:rsidP="00DA3F84">
      <w:pPr>
        <w:pStyle w:val="ListParagraph"/>
        <w:numPr>
          <w:ilvl w:val="0"/>
          <w:numId w:val="55"/>
        </w:numPr>
      </w:pPr>
      <w:r>
        <w:t>Give 3 society/chapter awards</w:t>
      </w:r>
    </w:p>
    <w:p w:rsidR="009B295A" w:rsidRDefault="009B295A" w:rsidP="00DA3F84">
      <w:pPr>
        <w:pStyle w:val="ListParagraph"/>
        <w:numPr>
          <w:ilvl w:val="0"/>
          <w:numId w:val="55"/>
        </w:numPr>
      </w:pPr>
      <w:r>
        <w:t>Provide 2 JSS contributions</w:t>
      </w:r>
    </w:p>
    <w:p w:rsidR="009B295A" w:rsidRDefault="009B295A" w:rsidP="00DA3F84">
      <w:pPr>
        <w:pStyle w:val="ListParagraph"/>
        <w:numPr>
          <w:ilvl w:val="0"/>
          <w:numId w:val="55"/>
        </w:numPr>
      </w:pPr>
      <w:r>
        <w:t>Ten new chapter members</w:t>
      </w:r>
    </w:p>
    <w:p w:rsidR="009B295A" w:rsidRDefault="009B295A" w:rsidP="00DA3F84">
      <w:pPr>
        <w:pStyle w:val="ListParagraph"/>
        <w:numPr>
          <w:ilvl w:val="0"/>
          <w:numId w:val="55"/>
        </w:numPr>
      </w:pPr>
      <w:r>
        <w:t>Four membership classification upgrades</w:t>
      </w:r>
    </w:p>
    <w:p w:rsidR="00BA2B33" w:rsidRDefault="00BA2B33" w:rsidP="00DA3F84">
      <w:pPr>
        <w:pStyle w:val="ListParagraph"/>
        <w:numPr>
          <w:ilvl w:val="0"/>
          <w:numId w:val="55"/>
        </w:numPr>
      </w:pPr>
      <w:r>
        <w:t>We went th</w:t>
      </w:r>
      <w:r w:rsidR="003310D6">
        <w:t>rough</w:t>
      </w:r>
      <w:r>
        <w:t xml:space="preserve"> last year without a vice-president. We do have a continuity book that helps when new officers take over.   Someone asked </w:t>
      </w:r>
      <w:r w:rsidR="003310D6">
        <w:t xml:space="preserve">if Dave could share this and </w:t>
      </w:r>
      <w:r>
        <w:t xml:space="preserve">he </w:t>
      </w:r>
      <w:r w:rsidR="003310D6">
        <w:t xml:space="preserve">said he </w:t>
      </w:r>
      <w:r>
        <w:t xml:space="preserve">would, although it is a work in progress and specific to </w:t>
      </w:r>
      <w:r w:rsidR="003310D6">
        <w:t xml:space="preserve">the </w:t>
      </w:r>
      <w:r>
        <w:t xml:space="preserve">chapter. </w:t>
      </w:r>
    </w:p>
    <w:p w:rsidR="00273B86" w:rsidRDefault="00816442" w:rsidP="00DA3F84">
      <w:pPr>
        <w:pStyle w:val="ListParagraph"/>
        <w:numPr>
          <w:ilvl w:val="0"/>
          <w:numId w:val="55"/>
        </w:numPr>
      </w:pPr>
      <w:r>
        <w:t>Dave noted that part of the chapter success is due to the corporate support. We rotate around to all these companies and they have an opportunity to showcase their office space and mission and they provide lunch for the attendees. It</w:t>
      </w:r>
      <w:r w:rsidR="003310D6">
        <w:t>’</w:t>
      </w:r>
      <w:r>
        <w:t xml:space="preserve">s really regarded as a privilege to host the meetings. It works well in our situation because we had a bunch of different companies in the Huntsville area.  We have a photograph from several years ago where the Mayor of Huntsville signed a proclamation declaring Huntsville the International Center of Excellence for Safety. </w:t>
      </w:r>
    </w:p>
    <w:p w:rsidR="00816442" w:rsidRDefault="00273B86" w:rsidP="00DA3F84">
      <w:pPr>
        <w:pStyle w:val="ListParagraph"/>
        <w:numPr>
          <w:ilvl w:val="0"/>
          <w:numId w:val="55"/>
        </w:numPr>
      </w:pPr>
      <w:r>
        <w:t xml:space="preserve">There was a discussion about the Archive Disk which the society sells. It contains the historical papers from conferences and the Journal articles.  Pam Kniess has obtained funding from the TVC to update this every other year. </w:t>
      </w:r>
      <w:r w:rsidR="00816442">
        <w:t xml:space="preserve"> </w:t>
      </w:r>
      <w:r w:rsidR="00D0252D">
        <w:t>We charge $59.95 for these and Heather French that works for APT has produced the Conference Programs and disks for the last several years</w:t>
      </w:r>
      <w:r w:rsidR="003310D6">
        <w:t>.  Heather</w:t>
      </w:r>
      <w:r w:rsidR="00D0252D">
        <w:t xml:space="preserve"> also does the Archive Disks.  </w:t>
      </w:r>
    </w:p>
    <w:p w:rsidR="008F1860" w:rsidRDefault="000D10BB" w:rsidP="000D10BB">
      <w:pPr>
        <w:pStyle w:val="Heading2"/>
        <w:numPr>
          <w:ilvl w:val="0"/>
          <w:numId w:val="0"/>
        </w:numPr>
      </w:pPr>
      <w:bookmarkStart w:id="36" w:name="_Toc474758797"/>
      <w:r>
        <w:t xml:space="preserve">4.14 </w:t>
      </w:r>
      <w:r w:rsidR="008F1860" w:rsidRPr="00793FF8">
        <w:t>Twin Cities</w:t>
      </w:r>
      <w:bookmarkEnd w:id="36"/>
    </w:p>
    <w:p w:rsidR="00E16DC9" w:rsidRPr="00E16DC9" w:rsidRDefault="00E16DC9" w:rsidP="00E16DC9">
      <w:r>
        <w:t xml:space="preserve">No </w:t>
      </w:r>
      <w:r w:rsidR="000D10BB">
        <w:t>presentation received</w:t>
      </w:r>
      <w:r>
        <w:t>.</w:t>
      </w:r>
    </w:p>
    <w:p w:rsidR="008F1860" w:rsidRDefault="000D10BB" w:rsidP="000D10BB">
      <w:pPr>
        <w:pStyle w:val="Heading2"/>
        <w:numPr>
          <w:ilvl w:val="0"/>
          <w:numId w:val="0"/>
        </w:numPr>
      </w:pPr>
      <w:bookmarkStart w:id="37" w:name="_Toc474758798"/>
      <w:r>
        <w:t xml:space="preserve">4.15 </w:t>
      </w:r>
      <w:r w:rsidR="008F1860" w:rsidRPr="00793FF8">
        <w:t>Virtual</w:t>
      </w:r>
      <w:bookmarkEnd w:id="37"/>
    </w:p>
    <w:p w:rsidR="00FE665B" w:rsidRDefault="002321CB" w:rsidP="00DA3F84">
      <w:pPr>
        <w:pStyle w:val="ListParagraph"/>
        <w:numPr>
          <w:ilvl w:val="0"/>
          <w:numId w:val="57"/>
        </w:numPr>
      </w:pPr>
      <w:r>
        <w:t>James Morris President, Charlie Hoes briefed as proxy.</w:t>
      </w:r>
    </w:p>
    <w:p w:rsidR="001A5C25" w:rsidRDefault="001A5C25" w:rsidP="00DA3F84">
      <w:pPr>
        <w:pStyle w:val="ListParagraph"/>
        <w:numPr>
          <w:ilvl w:val="0"/>
          <w:numId w:val="20"/>
        </w:numPr>
      </w:pPr>
      <w:r>
        <w:t>Accomplishments</w:t>
      </w:r>
      <w:r w:rsidR="002321CB">
        <w:t xml:space="preserve"> for 2015-2016</w:t>
      </w:r>
    </w:p>
    <w:p w:rsidR="00D91018" w:rsidRDefault="00540C85" w:rsidP="00DA3F84">
      <w:pPr>
        <w:pStyle w:val="ListParagraph"/>
        <w:numPr>
          <w:ilvl w:val="0"/>
          <w:numId w:val="56"/>
        </w:numPr>
      </w:pPr>
      <w:r w:rsidRPr="002321CB">
        <w:t xml:space="preserve">Presented briefings to </w:t>
      </w:r>
      <w:r w:rsidR="00D5124B">
        <w:t xml:space="preserve">Arizona State University </w:t>
      </w:r>
      <w:r w:rsidR="000824AC">
        <w:t>(</w:t>
      </w:r>
      <w:r w:rsidRPr="002321CB">
        <w:t>ASU</w:t>
      </w:r>
      <w:r w:rsidR="000824AC">
        <w:t>)</w:t>
      </w:r>
      <w:r w:rsidRPr="002321CB">
        <w:t xml:space="preserve"> on System Safety, at their request</w:t>
      </w:r>
      <w:r w:rsidR="003310D6">
        <w:t>.</w:t>
      </w:r>
    </w:p>
    <w:p w:rsidR="00230444" w:rsidRPr="002321CB" w:rsidRDefault="00D91018" w:rsidP="00DA3F84">
      <w:pPr>
        <w:pStyle w:val="ListParagraph"/>
        <w:numPr>
          <w:ilvl w:val="1"/>
          <w:numId w:val="56"/>
        </w:numPr>
      </w:pPr>
      <w:r>
        <w:t>V</w:t>
      </w:r>
      <w:r w:rsidR="00540C85" w:rsidRPr="002321CB">
        <w:t>irtual Chapter member Charlie Hoes did a lot of “heavy lifting” to support this effort, as did ISSS member Russ Mitchell</w:t>
      </w:r>
    </w:p>
    <w:p w:rsidR="00230444" w:rsidRPr="002321CB" w:rsidRDefault="00540C85" w:rsidP="00DA3F84">
      <w:pPr>
        <w:pStyle w:val="ListParagraph"/>
        <w:numPr>
          <w:ilvl w:val="2"/>
          <w:numId w:val="20"/>
        </w:numPr>
      </w:pPr>
      <w:r w:rsidRPr="002321CB">
        <w:t>Attended stakeholder group meeting in Atlanta, wide range of companies/organizations</w:t>
      </w:r>
    </w:p>
    <w:p w:rsidR="00230444" w:rsidRPr="002321CB" w:rsidRDefault="00540C85" w:rsidP="00DA3F84">
      <w:pPr>
        <w:pStyle w:val="ListParagraph"/>
        <w:numPr>
          <w:ilvl w:val="0"/>
          <w:numId w:val="56"/>
        </w:numPr>
      </w:pPr>
      <w:r w:rsidRPr="002321CB">
        <w:t xml:space="preserve">Many chapter discussions </w:t>
      </w:r>
      <w:r w:rsidR="000824AC">
        <w:t xml:space="preserve">were </w:t>
      </w:r>
      <w:r w:rsidRPr="002321CB">
        <w:t>focused on creating a new System Safety standard</w:t>
      </w:r>
    </w:p>
    <w:p w:rsidR="00230444" w:rsidRPr="002321CB" w:rsidRDefault="00540C85" w:rsidP="00DA3F84">
      <w:pPr>
        <w:pStyle w:val="ListParagraph"/>
        <w:numPr>
          <w:ilvl w:val="2"/>
          <w:numId w:val="20"/>
        </w:numPr>
      </w:pPr>
      <w:r w:rsidRPr="002321CB">
        <w:t>The standard would broadly cover the “What” and the “Why” of System Safety, the precepts</w:t>
      </w:r>
    </w:p>
    <w:p w:rsidR="00230444" w:rsidRPr="002321CB" w:rsidRDefault="00540C85" w:rsidP="00DA3F84">
      <w:pPr>
        <w:pStyle w:val="ListParagraph"/>
        <w:numPr>
          <w:ilvl w:val="2"/>
          <w:numId w:val="20"/>
        </w:numPr>
      </w:pPr>
      <w:r w:rsidRPr="002321CB">
        <w:t xml:space="preserve">The standard would not cover the “How”, since other standards already address methods </w:t>
      </w:r>
    </w:p>
    <w:p w:rsidR="001A5C25" w:rsidRDefault="002321CB" w:rsidP="00DA3F84">
      <w:pPr>
        <w:pStyle w:val="ListParagraph"/>
        <w:numPr>
          <w:ilvl w:val="2"/>
          <w:numId w:val="20"/>
        </w:numPr>
      </w:pPr>
      <w:r w:rsidRPr="002321CB">
        <w:t>The ISSS would “own” the standard</w:t>
      </w:r>
    </w:p>
    <w:p w:rsidR="00230444" w:rsidRPr="002321CB" w:rsidRDefault="00540C85" w:rsidP="00DA3F84">
      <w:pPr>
        <w:pStyle w:val="ListParagraph"/>
        <w:numPr>
          <w:ilvl w:val="0"/>
          <w:numId w:val="56"/>
        </w:numPr>
      </w:pPr>
      <w:r w:rsidRPr="002321CB">
        <w:t>Shifted over to “join.me”, an online meeting service provider (https://www.join.me)</w:t>
      </w:r>
    </w:p>
    <w:p w:rsidR="00230444" w:rsidRPr="002321CB" w:rsidRDefault="00540C85" w:rsidP="00DA3F84">
      <w:pPr>
        <w:pStyle w:val="ListParagraph"/>
        <w:numPr>
          <w:ilvl w:val="2"/>
          <w:numId w:val="20"/>
        </w:numPr>
      </w:pPr>
      <w:r w:rsidRPr="002321CB">
        <w:t>Reasonable cost ($240 / year) for the Pro version</w:t>
      </w:r>
    </w:p>
    <w:p w:rsidR="00230444" w:rsidRPr="002321CB" w:rsidRDefault="00540C85" w:rsidP="00DA3F84">
      <w:pPr>
        <w:pStyle w:val="ListParagraph"/>
        <w:numPr>
          <w:ilvl w:val="2"/>
          <w:numId w:val="20"/>
        </w:numPr>
      </w:pPr>
      <w:r w:rsidRPr="002321CB">
        <w:t>Requires a web browser, smartphone (with the join.me app), or simply dial-in (audio only)</w:t>
      </w:r>
    </w:p>
    <w:p w:rsidR="00230444" w:rsidRPr="002321CB" w:rsidRDefault="00540C85" w:rsidP="00DA3F84">
      <w:pPr>
        <w:pStyle w:val="ListParagraph"/>
        <w:numPr>
          <w:ilvl w:val="2"/>
          <w:numId w:val="20"/>
        </w:numPr>
      </w:pPr>
      <w:r w:rsidRPr="002321CB">
        <w:t>We record video (screen sharing) + audio in our chapter meetings</w:t>
      </w:r>
    </w:p>
    <w:p w:rsidR="00230444" w:rsidRPr="002321CB" w:rsidRDefault="00540C85" w:rsidP="00DA3F84">
      <w:pPr>
        <w:pStyle w:val="ListParagraph"/>
        <w:numPr>
          <w:ilvl w:val="3"/>
          <w:numId w:val="20"/>
        </w:numPr>
      </w:pPr>
      <w:r w:rsidRPr="002321CB">
        <w:t xml:space="preserve">Later, we provide a web link to members, to view or download the large (~75 MB) “.webm” recording </w:t>
      </w:r>
    </w:p>
    <w:p w:rsidR="00230444" w:rsidRPr="002321CB" w:rsidRDefault="00540C85" w:rsidP="00DA3F84">
      <w:pPr>
        <w:pStyle w:val="ListParagraph"/>
        <w:numPr>
          <w:ilvl w:val="2"/>
          <w:numId w:val="20"/>
        </w:numPr>
      </w:pPr>
      <w:r w:rsidRPr="002321CB">
        <w:t>Used “join.me” to simplify e-mailing virtual meeting announcements</w:t>
      </w:r>
    </w:p>
    <w:p w:rsidR="00230444" w:rsidRPr="002321CB" w:rsidRDefault="00540C85" w:rsidP="00DA3F84">
      <w:pPr>
        <w:pStyle w:val="ListParagraph"/>
        <w:numPr>
          <w:ilvl w:val="0"/>
          <w:numId w:val="56"/>
        </w:numPr>
      </w:pPr>
      <w:r w:rsidRPr="002321CB">
        <w:t xml:space="preserve">Held numerous chapter meetings, including technical topics &amp; presentations </w:t>
      </w:r>
    </w:p>
    <w:p w:rsidR="00230444" w:rsidRPr="002321CB" w:rsidRDefault="00540C85" w:rsidP="00DA3F84">
      <w:pPr>
        <w:pStyle w:val="ListParagraph"/>
        <w:numPr>
          <w:ilvl w:val="0"/>
          <w:numId w:val="56"/>
        </w:numPr>
      </w:pPr>
      <w:r w:rsidRPr="002321CB">
        <w:t>Made contributions to the JSS</w:t>
      </w:r>
    </w:p>
    <w:p w:rsidR="002321CB" w:rsidRDefault="00540C85" w:rsidP="00DA3F84">
      <w:pPr>
        <w:pStyle w:val="ListParagraph"/>
        <w:numPr>
          <w:ilvl w:val="0"/>
          <w:numId w:val="56"/>
        </w:numPr>
      </w:pPr>
      <w:r w:rsidRPr="002321CB">
        <w:t>Posted discussions &amp; announcement on the LinkedIn (social media) web site of the Virtual Chapter</w:t>
      </w:r>
      <w:r w:rsidR="00D320E2">
        <w:t>,</w:t>
      </w:r>
      <w:r w:rsidR="00021F29">
        <w:t xml:space="preserve"> but have not been posting lately</w:t>
      </w:r>
      <w:r w:rsidR="00D320E2">
        <w:t>.</w:t>
      </w:r>
    </w:p>
    <w:p w:rsidR="00714DAB" w:rsidRDefault="00714DAB" w:rsidP="00DA3F84">
      <w:pPr>
        <w:pStyle w:val="ListParagraph"/>
        <w:numPr>
          <w:ilvl w:val="0"/>
          <w:numId w:val="20"/>
        </w:numPr>
      </w:pPr>
      <w:r>
        <w:t>Goals for 201</w:t>
      </w:r>
      <w:r w:rsidR="002321CB">
        <w:t>6</w:t>
      </w:r>
      <w:r>
        <w:t>-201</w:t>
      </w:r>
      <w:r w:rsidR="002321CB">
        <w:t>7</w:t>
      </w:r>
    </w:p>
    <w:p w:rsidR="00230444" w:rsidRPr="002321CB" w:rsidRDefault="00540C85" w:rsidP="00DA3F84">
      <w:pPr>
        <w:pStyle w:val="ListParagraph"/>
        <w:numPr>
          <w:ilvl w:val="0"/>
          <w:numId w:val="58"/>
        </w:numPr>
      </w:pPr>
      <w:r w:rsidRPr="002321CB">
        <w:t>Develop a broad System Safety standard</w:t>
      </w:r>
      <w:r w:rsidR="00A70D66">
        <w:t xml:space="preserve">. Charlie </w:t>
      </w:r>
      <w:r w:rsidR="00703B77">
        <w:t xml:space="preserve">Hoes </w:t>
      </w:r>
      <w:r w:rsidR="00A70D66">
        <w:t xml:space="preserve">stated that maybe there should be a generic standard so that other industries could use it. </w:t>
      </w:r>
    </w:p>
    <w:p w:rsidR="00230444" w:rsidRPr="002321CB" w:rsidRDefault="00540C85" w:rsidP="00DA3F84">
      <w:pPr>
        <w:pStyle w:val="ListParagraph"/>
        <w:numPr>
          <w:ilvl w:val="0"/>
          <w:numId w:val="58"/>
        </w:numPr>
      </w:pPr>
      <w:r w:rsidRPr="002321CB">
        <w:t>Discuss with other Chapters our favorable experience with Join.Me as an online meeting service provider</w:t>
      </w:r>
      <w:r w:rsidR="00EF734A">
        <w:t>.</w:t>
      </w:r>
    </w:p>
    <w:p w:rsidR="00230444" w:rsidRPr="002321CB" w:rsidRDefault="00540C85" w:rsidP="00DA3F84">
      <w:pPr>
        <w:pStyle w:val="ListParagraph"/>
        <w:numPr>
          <w:ilvl w:val="0"/>
          <w:numId w:val="58"/>
        </w:numPr>
      </w:pPr>
      <w:r w:rsidRPr="002321CB">
        <w:t>Provide members with useful technical presentations in a “virtual” meeting setting</w:t>
      </w:r>
      <w:r w:rsidR="00EF734A">
        <w:t>.</w:t>
      </w:r>
    </w:p>
    <w:p w:rsidR="00230444" w:rsidRPr="002321CB" w:rsidRDefault="00540C85" w:rsidP="00DA3F84">
      <w:pPr>
        <w:pStyle w:val="ListParagraph"/>
        <w:numPr>
          <w:ilvl w:val="0"/>
          <w:numId w:val="58"/>
        </w:numPr>
      </w:pPr>
      <w:r w:rsidRPr="002321CB">
        <w:t>Increase our contributions &amp; postings in the JSS and on social media</w:t>
      </w:r>
      <w:r w:rsidR="00EF734A">
        <w:t>.</w:t>
      </w:r>
    </w:p>
    <w:p w:rsidR="00703B77" w:rsidRDefault="00703B77" w:rsidP="00DA3F84">
      <w:pPr>
        <w:pStyle w:val="ListParagraph"/>
        <w:numPr>
          <w:ilvl w:val="0"/>
          <w:numId w:val="58"/>
        </w:numPr>
      </w:pPr>
      <w:r>
        <w:t xml:space="preserve">Dr, </w:t>
      </w:r>
      <w:r w:rsidR="0047449A">
        <w:t xml:space="preserve">Rod </w:t>
      </w:r>
      <w:r>
        <w:t xml:space="preserve">Simmons </w:t>
      </w:r>
      <w:r w:rsidR="0047449A">
        <w:t xml:space="preserve">asked if we could pay for the $240 for the Join.Me and use it society wide. </w:t>
      </w:r>
    </w:p>
    <w:p w:rsidR="00595FF0" w:rsidRDefault="00703B77" w:rsidP="00DA3F84">
      <w:pPr>
        <w:pStyle w:val="ListParagraph"/>
        <w:numPr>
          <w:ilvl w:val="0"/>
          <w:numId w:val="58"/>
        </w:numPr>
      </w:pPr>
      <w:r>
        <w:t>Ch</w:t>
      </w:r>
      <w:r w:rsidR="00595FF0">
        <w:t xml:space="preserve">arlie said </w:t>
      </w:r>
      <w:r w:rsidR="00EF734A">
        <w:t xml:space="preserve">yes, </w:t>
      </w:r>
      <w:r w:rsidR="00595FF0">
        <w:t xml:space="preserve">if we go to the corporate membership of Join.Me. Rod said the difference for $25 per month as opposed to </w:t>
      </w:r>
      <w:r>
        <w:t>$20</w:t>
      </w:r>
      <w:r w:rsidR="00021F29">
        <w:t xml:space="preserve">.  Charlie said that he would be happy to have this managed at the headquarters level.  </w:t>
      </w:r>
    </w:p>
    <w:p w:rsidR="00703B77" w:rsidRDefault="00021F29" w:rsidP="00DA3F84">
      <w:pPr>
        <w:pStyle w:val="ListParagraph"/>
        <w:numPr>
          <w:ilvl w:val="0"/>
          <w:numId w:val="58"/>
        </w:numPr>
      </w:pPr>
      <w:r>
        <w:t xml:space="preserve">Pam Wilkinson asked if we put this on a corporate account, can more than one person host a meeting.  Charlie said yes with the corporate account. We need to look at the details. </w:t>
      </w:r>
      <w:r w:rsidR="00621FFD">
        <w:t xml:space="preserve">They do have a free meeting system.  Stacey suggested that we look at Go-to Meeting also. </w:t>
      </w:r>
    </w:p>
    <w:p w:rsidR="00621FFD" w:rsidRDefault="007877D0" w:rsidP="00DA3F84">
      <w:pPr>
        <w:pStyle w:val="ListParagraph"/>
        <w:numPr>
          <w:ilvl w:val="0"/>
          <w:numId w:val="58"/>
        </w:numPr>
      </w:pPr>
      <w:r>
        <w:t>Robert</w:t>
      </w:r>
      <w:r w:rsidR="00562A3A">
        <w:t xml:space="preserve"> Schmedake made m</w:t>
      </w:r>
      <w:r w:rsidR="00621FFD">
        <w:t xml:space="preserve">otion to authorize </w:t>
      </w:r>
      <w:r w:rsidR="00F7331B">
        <w:t xml:space="preserve">Dr. </w:t>
      </w:r>
      <w:r w:rsidR="00621FFD">
        <w:t xml:space="preserve">Rod </w:t>
      </w:r>
      <w:r w:rsidR="00F7331B">
        <w:t xml:space="preserve">Simmons </w:t>
      </w:r>
      <w:r w:rsidR="00621FFD">
        <w:t xml:space="preserve">to commit the society to a corporate meeting on line. </w:t>
      </w:r>
      <w:r w:rsidR="00EF734A">
        <w:t xml:space="preserve"> </w:t>
      </w:r>
      <w:r w:rsidR="00F7331B">
        <w:t xml:space="preserve">Dr. </w:t>
      </w:r>
      <w:r w:rsidR="00621FFD">
        <w:t>Chuck Muniak</w:t>
      </w:r>
      <w:r w:rsidR="00562A3A">
        <w:t xml:space="preserve"> seconded the motion</w:t>
      </w:r>
      <w:r w:rsidR="00621FFD">
        <w:t xml:space="preserve">.  </w:t>
      </w:r>
      <w:r w:rsidR="00562A3A">
        <w:t>The motion passed unanimously</w:t>
      </w:r>
      <w:r w:rsidR="00621FFD">
        <w:t xml:space="preserve">.   </w:t>
      </w:r>
    </w:p>
    <w:p w:rsidR="00595FF0" w:rsidRPr="002321CB" w:rsidRDefault="00595FF0" w:rsidP="00DA3F84">
      <w:pPr>
        <w:pStyle w:val="ListParagraph"/>
        <w:numPr>
          <w:ilvl w:val="0"/>
          <w:numId w:val="58"/>
        </w:numPr>
      </w:pPr>
      <w:r>
        <w:t>Dave West asked about the safety standard and how do you envisio</w:t>
      </w:r>
      <w:r w:rsidR="00703B77">
        <w:t>n</w:t>
      </w:r>
      <w:r>
        <w:t xml:space="preserve"> it being different than the GEIA</w:t>
      </w:r>
      <w:r w:rsidR="00621FFD">
        <w:t xml:space="preserve"> standard</w:t>
      </w:r>
      <w:r>
        <w:t xml:space="preserve">. Charlie </w:t>
      </w:r>
      <w:r w:rsidR="00703B77">
        <w:t xml:space="preserve">Hoes </w:t>
      </w:r>
      <w:r>
        <w:t xml:space="preserve">will address that later in the day with his hour briefing. </w:t>
      </w:r>
    </w:p>
    <w:p w:rsidR="008F1860" w:rsidRDefault="000D10BB" w:rsidP="000D10BB">
      <w:pPr>
        <w:pStyle w:val="Heading2"/>
        <w:numPr>
          <w:ilvl w:val="0"/>
          <w:numId w:val="0"/>
        </w:numPr>
      </w:pPr>
      <w:bookmarkStart w:id="38" w:name="_Toc474758799"/>
      <w:r>
        <w:t xml:space="preserve">4.16 </w:t>
      </w:r>
      <w:r w:rsidR="008F1860" w:rsidRPr="00793FF8">
        <w:t>Washington DC</w:t>
      </w:r>
      <w:bookmarkEnd w:id="38"/>
      <w:r w:rsidR="00F56FF2">
        <w:t xml:space="preserve"> </w:t>
      </w:r>
    </w:p>
    <w:p w:rsidR="00112372" w:rsidRDefault="00112372" w:rsidP="00DA3F84">
      <w:pPr>
        <w:pStyle w:val="ListParagraph"/>
        <w:numPr>
          <w:ilvl w:val="0"/>
          <w:numId w:val="21"/>
        </w:numPr>
      </w:pPr>
      <w:r>
        <w:t xml:space="preserve">Donne DiFiglia </w:t>
      </w:r>
      <w:r w:rsidR="0000775A">
        <w:t>is President, Paul Denk briefed as proxy.</w:t>
      </w:r>
    </w:p>
    <w:p w:rsidR="0000775A" w:rsidRDefault="00A20F18" w:rsidP="00A20F18">
      <w:pPr>
        <w:ind w:left="1170" w:firstLine="0"/>
      </w:pPr>
      <w:r>
        <w:t xml:space="preserve"> </w:t>
      </w:r>
      <w:r w:rsidR="0000775A">
        <w:t>Chapter Officers</w:t>
      </w:r>
    </w:p>
    <w:p w:rsidR="00230444" w:rsidRPr="0000775A" w:rsidRDefault="00540C85" w:rsidP="00DA3F84">
      <w:pPr>
        <w:pStyle w:val="ListParagraph"/>
        <w:numPr>
          <w:ilvl w:val="2"/>
          <w:numId w:val="21"/>
        </w:numPr>
      </w:pPr>
      <w:r w:rsidRPr="0000775A">
        <w:t>President/Webmaster:</w:t>
      </w:r>
      <w:r w:rsidRPr="0000775A">
        <w:tab/>
      </w:r>
      <w:r w:rsidRPr="0000775A">
        <w:tab/>
        <w:t>Donne DiFiglia</w:t>
      </w:r>
    </w:p>
    <w:p w:rsidR="00230444" w:rsidRPr="0000775A" w:rsidRDefault="00540C85" w:rsidP="00DA3F84">
      <w:pPr>
        <w:pStyle w:val="ListParagraph"/>
        <w:numPr>
          <w:ilvl w:val="2"/>
          <w:numId w:val="21"/>
        </w:numPr>
      </w:pPr>
      <w:r w:rsidRPr="0000775A">
        <w:t>Vice President:</w:t>
      </w:r>
      <w:r w:rsidRPr="0000775A">
        <w:tab/>
      </w:r>
      <w:r w:rsidRPr="0000775A">
        <w:tab/>
      </w:r>
      <w:r w:rsidRPr="0000775A">
        <w:tab/>
        <w:t>Michael Ramsburg</w:t>
      </w:r>
    </w:p>
    <w:p w:rsidR="00230444" w:rsidRPr="0000775A" w:rsidRDefault="00540C85" w:rsidP="00DA3F84">
      <w:pPr>
        <w:pStyle w:val="ListParagraph"/>
        <w:numPr>
          <w:ilvl w:val="2"/>
          <w:numId w:val="21"/>
        </w:numPr>
      </w:pPr>
      <w:r w:rsidRPr="0000775A">
        <w:t>Treasurer:</w:t>
      </w:r>
      <w:r w:rsidRPr="0000775A">
        <w:tab/>
      </w:r>
      <w:r w:rsidRPr="0000775A">
        <w:tab/>
      </w:r>
      <w:r w:rsidRPr="0000775A">
        <w:tab/>
      </w:r>
      <w:r w:rsidR="009565E3">
        <w:tab/>
      </w:r>
      <w:r w:rsidRPr="0000775A">
        <w:t>Lisa K. Hill</w:t>
      </w:r>
    </w:p>
    <w:p w:rsidR="00230444" w:rsidRPr="0000775A" w:rsidRDefault="00540C85" w:rsidP="00DA3F84">
      <w:pPr>
        <w:pStyle w:val="ListParagraph"/>
        <w:numPr>
          <w:ilvl w:val="2"/>
          <w:numId w:val="21"/>
        </w:numPr>
      </w:pPr>
      <w:r w:rsidRPr="0000775A">
        <w:t>Secretary:</w:t>
      </w:r>
      <w:r w:rsidRPr="0000775A">
        <w:tab/>
      </w:r>
      <w:r w:rsidRPr="0000775A">
        <w:tab/>
      </w:r>
      <w:r w:rsidRPr="0000775A">
        <w:tab/>
      </w:r>
      <w:r w:rsidR="009565E3">
        <w:tab/>
      </w:r>
      <w:r w:rsidRPr="0000775A">
        <w:t>Amber Shampine</w:t>
      </w:r>
    </w:p>
    <w:p w:rsidR="00230444" w:rsidRPr="0000775A" w:rsidRDefault="00540C85" w:rsidP="00DA3F84">
      <w:pPr>
        <w:pStyle w:val="ListParagraph"/>
        <w:numPr>
          <w:ilvl w:val="2"/>
          <w:numId w:val="21"/>
        </w:numPr>
      </w:pPr>
      <w:r w:rsidRPr="0000775A">
        <w:t>Memberships:</w:t>
      </w:r>
      <w:r w:rsidRPr="0000775A">
        <w:tab/>
      </w:r>
      <w:r w:rsidRPr="0000775A">
        <w:tab/>
      </w:r>
      <w:r w:rsidRPr="0000775A">
        <w:tab/>
        <w:t>John Burchett</w:t>
      </w:r>
    </w:p>
    <w:p w:rsidR="00230444" w:rsidRPr="00DB2203" w:rsidRDefault="00540C85" w:rsidP="00DA3F84">
      <w:pPr>
        <w:pStyle w:val="ListParagraph"/>
        <w:numPr>
          <w:ilvl w:val="2"/>
          <w:numId w:val="21"/>
        </w:numPr>
      </w:pPr>
      <w:r w:rsidRPr="00DB2203">
        <w:t>Education &amp; Scholarships:</w:t>
      </w:r>
      <w:r w:rsidRPr="00DB2203">
        <w:tab/>
      </w:r>
      <w:r w:rsidR="009565E3">
        <w:tab/>
      </w:r>
      <w:r w:rsidRPr="00DB2203">
        <w:t xml:space="preserve">Edward W. Kratovil </w:t>
      </w:r>
    </w:p>
    <w:p w:rsidR="0000775A" w:rsidRDefault="0000775A" w:rsidP="00DA3F84">
      <w:pPr>
        <w:pStyle w:val="ListParagraph"/>
        <w:numPr>
          <w:ilvl w:val="2"/>
          <w:numId w:val="21"/>
        </w:numPr>
      </w:pPr>
      <w:r w:rsidRPr="0000775A">
        <w:t>Special Projects:</w:t>
      </w:r>
      <w:r w:rsidRPr="0000775A">
        <w:tab/>
      </w:r>
      <w:r w:rsidRPr="0000775A">
        <w:tab/>
      </w:r>
      <w:r w:rsidR="009565E3">
        <w:tab/>
      </w:r>
      <w:r w:rsidRPr="0000775A">
        <w:t>Sean Peters</w:t>
      </w:r>
    </w:p>
    <w:p w:rsidR="00112372" w:rsidRDefault="00112372" w:rsidP="00DA3F84">
      <w:pPr>
        <w:pStyle w:val="ListParagraph"/>
        <w:numPr>
          <w:ilvl w:val="0"/>
          <w:numId w:val="20"/>
        </w:numPr>
      </w:pPr>
      <w:r>
        <w:t>Accomplishments for 201</w:t>
      </w:r>
      <w:r w:rsidR="0000775A">
        <w:t>5</w:t>
      </w:r>
      <w:r>
        <w:t>-201</w:t>
      </w:r>
      <w:r w:rsidR="0000775A">
        <w:t>6</w:t>
      </w:r>
    </w:p>
    <w:p w:rsidR="00230444" w:rsidRPr="0000775A" w:rsidRDefault="00540C85" w:rsidP="00DA3F84">
      <w:pPr>
        <w:pStyle w:val="ListParagraph"/>
        <w:numPr>
          <w:ilvl w:val="0"/>
          <w:numId w:val="59"/>
        </w:numPr>
      </w:pPr>
      <w:r w:rsidRPr="0000775A">
        <w:t>Seventy-two (72) active members strong</w:t>
      </w:r>
      <w:r w:rsidR="0047669A">
        <w:t>. One new member, 7 new student members.</w:t>
      </w:r>
    </w:p>
    <w:p w:rsidR="00230444" w:rsidRPr="0000775A" w:rsidRDefault="00540C85" w:rsidP="00DA3F84">
      <w:pPr>
        <w:pStyle w:val="ListParagraph"/>
        <w:numPr>
          <w:ilvl w:val="0"/>
          <w:numId w:val="59"/>
        </w:numPr>
      </w:pPr>
      <w:r w:rsidRPr="0000775A">
        <w:t>7 Chapter Meetings held</w:t>
      </w:r>
      <w:r w:rsidR="0047669A">
        <w:t>. They use WebEx.</w:t>
      </w:r>
    </w:p>
    <w:p w:rsidR="00230444" w:rsidRPr="0000775A" w:rsidRDefault="00540C85" w:rsidP="00DA3F84">
      <w:pPr>
        <w:pStyle w:val="ListParagraph"/>
        <w:numPr>
          <w:ilvl w:val="2"/>
          <w:numId w:val="21"/>
        </w:numPr>
      </w:pPr>
      <w:r w:rsidRPr="0000775A">
        <w:t>Our Guest Speakers were well-received by the WDC Chapter Members:</w:t>
      </w:r>
    </w:p>
    <w:p w:rsidR="00230444" w:rsidRPr="0000775A" w:rsidRDefault="00540C85" w:rsidP="00DA3F84">
      <w:pPr>
        <w:pStyle w:val="ListParagraph"/>
        <w:numPr>
          <w:ilvl w:val="2"/>
          <w:numId w:val="21"/>
        </w:numPr>
      </w:pPr>
      <w:r w:rsidRPr="0000775A">
        <w:rPr>
          <w:b/>
          <w:bCs/>
        </w:rPr>
        <w:t> </w:t>
      </w:r>
      <w:r w:rsidRPr="0000775A">
        <w:t>"</w:t>
      </w:r>
      <w:r w:rsidRPr="0000775A">
        <w:rPr>
          <w:i/>
          <w:iCs/>
        </w:rPr>
        <w:t>Human Factors and Safety Collaboration</w:t>
      </w:r>
      <w:r w:rsidRPr="0000775A">
        <w:t>“ – Dr. Lisa Chavez and Mr. Mike Goings</w:t>
      </w:r>
      <w:r w:rsidR="00A52B8F">
        <w:t>,</w:t>
      </w:r>
      <w:r w:rsidR="0047669A">
        <w:t xml:space="preserve"> both members of INCOSE</w:t>
      </w:r>
    </w:p>
    <w:p w:rsidR="00230444" w:rsidRPr="0000775A" w:rsidRDefault="00540C85" w:rsidP="00DA3F84">
      <w:pPr>
        <w:pStyle w:val="ListParagraph"/>
        <w:numPr>
          <w:ilvl w:val="2"/>
          <w:numId w:val="21"/>
        </w:numPr>
      </w:pPr>
      <w:r w:rsidRPr="0000775A">
        <w:t>“</w:t>
      </w:r>
      <w:r w:rsidRPr="0000775A">
        <w:rPr>
          <w:i/>
          <w:iCs/>
        </w:rPr>
        <w:t>Lithium Battery Safety</w:t>
      </w:r>
      <w:r w:rsidRPr="0000775A">
        <w:t xml:space="preserve">” – Ms. Julie Simmons </w:t>
      </w:r>
    </w:p>
    <w:p w:rsidR="00230444" w:rsidRDefault="00540C85" w:rsidP="00DA3F84">
      <w:pPr>
        <w:pStyle w:val="ListParagraph"/>
        <w:numPr>
          <w:ilvl w:val="0"/>
          <w:numId w:val="60"/>
        </w:numPr>
      </w:pPr>
      <w:r w:rsidRPr="0000775A">
        <w:t>Actively participating in joint INCOSE and NDIA events</w:t>
      </w:r>
    </w:p>
    <w:p w:rsidR="00230444" w:rsidRPr="0000775A" w:rsidRDefault="00540C85" w:rsidP="00DA3F84">
      <w:pPr>
        <w:pStyle w:val="ListParagraph"/>
        <w:numPr>
          <w:ilvl w:val="0"/>
          <w:numId w:val="60"/>
        </w:numPr>
      </w:pPr>
      <w:r w:rsidRPr="0000775A">
        <w:t>Four articles in the Journal of System Safety (JSS) were authored by Washington DC Chapter Members:</w:t>
      </w:r>
    </w:p>
    <w:p w:rsidR="00230444" w:rsidRPr="0000775A" w:rsidRDefault="00540C85" w:rsidP="00DA3F84">
      <w:pPr>
        <w:pStyle w:val="ListParagraph"/>
        <w:numPr>
          <w:ilvl w:val="3"/>
          <w:numId w:val="21"/>
        </w:numPr>
      </w:pPr>
      <w:r w:rsidRPr="0000775A">
        <w:rPr>
          <w:bCs/>
        </w:rPr>
        <w:t xml:space="preserve">Fall 2015 (Vol. 51, No. 3) - </w:t>
      </w:r>
      <w:r w:rsidRPr="0000775A">
        <w:rPr>
          <w:i/>
          <w:iCs/>
        </w:rPr>
        <w:t xml:space="preserve">An Innovative Method to Hypothesis Testing for System Safety Assessment </w:t>
      </w:r>
      <w:r w:rsidRPr="0000775A">
        <w:t xml:space="preserve">- Robert W. L. Thomas, Marilyn J. Eichelberger, Missey Lee and Joel Haan </w:t>
      </w:r>
    </w:p>
    <w:p w:rsidR="00230444" w:rsidRPr="0000775A" w:rsidRDefault="00540C85" w:rsidP="00DA3F84">
      <w:pPr>
        <w:pStyle w:val="ListParagraph"/>
        <w:numPr>
          <w:ilvl w:val="3"/>
          <w:numId w:val="21"/>
        </w:numPr>
      </w:pPr>
      <w:r w:rsidRPr="0000775A">
        <w:rPr>
          <w:bCs/>
        </w:rPr>
        <w:t xml:space="preserve">Spring 2016 (Vol. 52, No. 1) - </w:t>
      </w:r>
      <w:r w:rsidRPr="0000775A">
        <w:rPr>
          <w:i/>
          <w:iCs/>
        </w:rPr>
        <w:t xml:space="preserve">System Safety in Healthcare </w:t>
      </w:r>
      <w:r w:rsidRPr="0000775A">
        <w:t xml:space="preserve">– Dev Raheja &amp; Maria C. Escano </w:t>
      </w:r>
    </w:p>
    <w:p w:rsidR="00230444" w:rsidRPr="0000775A" w:rsidRDefault="00540C85" w:rsidP="00DA3F84">
      <w:pPr>
        <w:pStyle w:val="ListParagraph"/>
        <w:numPr>
          <w:ilvl w:val="3"/>
          <w:numId w:val="21"/>
        </w:numPr>
      </w:pPr>
      <w:r w:rsidRPr="0000775A">
        <w:rPr>
          <w:bCs/>
        </w:rPr>
        <w:t xml:space="preserve">Summer 2016 (Vol. 52, No. 2) - </w:t>
      </w:r>
      <w:r w:rsidRPr="0000775A">
        <w:rPr>
          <w:i/>
          <w:iCs/>
        </w:rPr>
        <w:t xml:space="preserve">System Safety in Healthcare </w:t>
      </w:r>
      <w:r w:rsidRPr="0000775A">
        <w:t xml:space="preserve">– Dev Raheja &amp; Maria C. Escano </w:t>
      </w:r>
    </w:p>
    <w:p w:rsidR="00230444" w:rsidRPr="0000775A" w:rsidRDefault="00540C85" w:rsidP="00DA3F84">
      <w:pPr>
        <w:pStyle w:val="ListParagraph"/>
        <w:numPr>
          <w:ilvl w:val="3"/>
          <w:numId w:val="21"/>
        </w:numPr>
      </w:pPr>
      <w:r w:rsidRPr="0000775A">
        <w:rPr>
          <w:bCs/>
        </w:rPr>
        <w:t xml:space="preserve">Summer 2016 (Vol. 52, No. 2) - </w:t>
      </w:r>
      <w:r w:rsidRPr="0000775A">
        <w:rPr>
          <w:i/>
          <w:iCs/>
        </w:rPr>
        <w:t xml:space="preserve">A Novel Near-Miss Event Model with a Quantitative Assessment Methodology </w:t>
      </w:r>
      <w:r w:rsidRPr="0000775A">
        <w:t xml:space="preserve">- David R. Sadler </w:t>
      </w:r>
    </w:p>
    <w:p w:rsidR="0000775A" w:rsidRDefault="0000775A" w:rsidP="00DA3F84">
      <w:pPr>
        <w:pStyle w:val="ListParagraph"/>
        <w:numPr>
          <w:ilvl w:val="0"/>
          <w:numId w:val="85"/>
        </w:numPr>
      </w:pPr>
      <w:r>
        <w:t>WDC Chapter Scholarship Program</w:t>
      </w:r>
    </w:p>
    <w:p w:rsidR="00230444" w:rsidRPr="0000775A" w:rsidRDefault="00540C85" w:rsidP="00DA3F84">
      <w:pPr>
        <w:pStyle w:val="ListParagraph"/>
        <w:numPr>
          <w:ilvl w:val="3"/>
          <w:numId w:val="21"/>
        </w:numPr>
      </w:pPr>
      <w:r w:rsidRPr="0000775A">
        <w:t>Students qualified as academically-excellent future Engineers working towards a career in System Safety</w:t>
      </w:r>
    </w:p>
    <w:p w:rsidR="00230444" w:rsidRPr="0000775A" w:rsidRDefault="00540C85" w:rsidP="00DA3F84">
      <w:pPr>
        <w:pStyle w:val="ListParagraph"/>
        <w:numPr>
          <w:ilvl w:val="3"/>
          <w:numId w:val="21"/>
        </w:numPr>
      </w:pPr>
      <w:r w:rsidRPr="0000775A">
        <w:t>5 Scholarships were presented 06 November 2015</w:t>
      </w:r>
      <w:r w:rsidR="00A138E5">
        <w:t xml:space="preserve"> at University of Southern Maryland</w:t>
      </w:r>
    </w:p>
    <w:p w:rsidR="00230444" w:rsidRPr="0000775A" w:rsidRDefault="00540C85" w:rsidP="00DA3F84">
      <w:pPr>
        <w:pStyle w:val="ListParagraph"/>
        <w:numPr>
          <w:ilvl w:val="3"/>
          <w:numId w:val="21"/>
        </w:numPr>
      </w:pPr>
      <w:r w:rsidRPr="0000775A">
        <w:t>Each student received $1000 and a Student Membership</w:t>
      </w:r>
    </w:p>
    <w:p w:rsidR="00230444" w:rsidRPr="0000775A" w:rsidRDefault="00540C85" w:rsidP="00DA3F84">
      <w:pPr>
        <w:pStyle w:val="ListParagraph"/>
        <w:numPr>
          <w:ilvl w:val="3"/>
          <w:numId w:val="21"/>
        </w:numPr>
      </w:pPr>
      <w:r w:rsidRPr="0000775A">
        <w:t>2 Scholarships to be presented in 4</w:t>
      </w:r>
      <w:r w:rsidRPr="0000775A">
        <w:rPr>
          <w:vertAlign w:val="superscript"/>
        </w:rPr>
        <w:t xml:space="preserve">th </w:t>
      </w:r>
      <w:r w:rsidRPr="0000775A">
        <w:t>Quarter 2016</w:t>
      </w:r>
    </w:p>
    <w:p w:rsidR="0000775A" w:rsidRPr="0000775A" w:rsidRDefault="00540C85" w:rsidP="00DA3F84">
      <w:pPr>
        <w:pStyle w:val="ListParagraph"/>
        <w:numPr>
          <w:ilvl w:val="3"/>
          <w:numId w:val="21"/>
        </w:numPr>
      </w:pPr>
      <w:r w:rsidRPr="0000775A">
        <w:t xml:space="preserve">Each student will receive $1250 and a Student Membership </w:t>
      </w:r>
    </w:p>
    <w:p w:rsidR="00112372" w:rsidRDefault="00112372" w:rsidP="00DA3F84">
      <w:pPr>
        <w:pStyle w:val="ListParagraph"/>
        <w:numPr>
          <w:ilvl w:val="0"/>
          <w:numId w:val="61"/>
        </w:numPr>
      </w:pPr>
      <w:r>
        <w:t>Goals for 201</w:t>
      </w:r>
      <w:r w:rsidR="0000775A">
        <w:t>6</w:t>
      </w:r>
      <w:r>
        <w:t>-201</w:t>
      </w:r>
      <w:r w:rsidR="0000775A">
        <w:t>7</w:t>
      </w:r>
    </w:p>
    <w:p w:rsidR="00112372" w:rsidRDefault="00112372" w:rsidP="00DA3F84">
      <w:pPr>
        <w:pStyle w:val="ListParagraph"/>
        <w:numPr>
          <w:ilvl w:val="1"/>
          <w:numId w:val="22"/>
        </w:numPr>
      </w:pPr>
      <w:r>
        <w:t>Scholarship Fundraiser/Holiday Event</w:t>
      </w:r>
    </w:p>
    <w:p w:rsidR="0047669A" w:rsidRDefault="0047669A" w:rsidP="00DA3F84">
      <w:pPr>
        <w:pStyle w:val="ListParagraph"/>
        <w:numPr>
          <w:ilvl w:val="1"/>
          <w:numId w:val="22"/>
        </w:numPr>
      </w:pPr>
      <w:r>
        <w:t>Will try to do an OctoberFest event and try to get interest in membership</w:t>
      </w:r>
    </w:p>
    <w:p w:rsidR="0000775A" w:rsidRDefault="00112372" w:rsidP="00DA3F84">
      <w:pPr>
        <w:pStyle w:val="ListParagraph"/>
        <w:numPr>
          <w:ilvl w:val="1"/>
          <w:numId w:val="22"/>
        </w:numPr>
      </w:pPr>
      <w:r>
        <w:t xml:space="preserve">Membership reward program </w:t>
      </w:r>
    </w:p>
    <w:p w:rsidR="00112372" w:rsidRDefault="0000775A" w:rsidP="00DA3F84">
      <w:pPr>
        <w:pStyle w:val="ListParagraph"/>
        <w:numPr>
          <w:ilvl w:val="1"/>
          <w:numId w:val="22"/>
        </w:numPr>
      </w:pPr>
      <w:r>
        <w:t>Member Upgrades</w:t>
      </w:r>
      <w:r w:rsidR="00112372">
        <w:t>.</w:t>
      </w:r>
    </w:p>
    <w:p w:rsidR="00112372" w:rsidRDefault="00112372" w:rsidP="00DA3F84">
      <w:pPr>
        <w:pStyle w:val="ListParagraph"/>
        <w:numPr>
          <w:ilvl w:val="1"/>
          <w:numId w:val="22"/>
        </w:numPr>
      </w:pPr>
      <w:r>
        <w:t>JSS reward program such as money toward their membership</w:t>
      </w:r>
    </w:p>
    <w:p w:rsidR="00112372" w:rsidRDefault="00112372" w:rsidP="00DA3F84">
      <w:pPr>
        <w:pStyle w:val="ListParagraph"/>
        <w:numPr>
          <w:ilvl w:val="1"/>
          <w:numId w:val="22"/>
        </w:numPr>
      </w:pPr>
      <w:r>
        <w:t>System Safety Workshops</w:t>
      </w:r>
    </w:p>
    <w:p w:rsidR="00AD44A4" w:rsidRDefault="00112372" w:rsidP="00DA3F84">
      <w:pPr>
        <w:pStyle w:val="ListParagraph"/>
        <w:numPr>
          <w:ilvl w:val="0"/>
          <w:numId w:val="62"/>
        </w:numPr>
      </w:pPr>
      <w:r>
        <w:t>Currently established: System and Software Safety</w:t>
      </w:r>
    </w:p>
    <w:p w:rsidR="00AD44A4" w:rsidRDefault="00112372" w:rsidP="00DA3F84">
      <w:pPr>
        <w:pStyle w:val="ListParagraph"/>
        <w:numPr>
          <w:ilvl w:val="0"/>
          <w:numId w:val="62"/>
        </w:numPr>
      </w:pPr>
      <w:r>
        <w:t>In development: Functional Hazard Analysis</w:t>
      </w:r>
    </w:p>
    <w:p w:rsidR="00112372" w:rsidRDefault="00112372" w:rsidP="00DA3F84">
      <w:pPr>
        <w:pStyle w:val="ListParagraph"/>
        <w:numPr>
          <w:ilvl w:val="0"/>
          <w:numId w:val="62"/>
        </w:numPr>
      </w:pPr>
      <w:r>
        <w:t>Planned: Safety Analyses in support of MIL-STD-882E</w:t>
      </w:r>
    </w:p>
    <w:p w:rsidR="00AD44A4" w:rsidRDefault="00112372" w:rsidP="00DA3F84">
      <w:pPr>
        <w:pStyle w:val="ListParagraph"/>
        <w:numPr>
          <w:ilvl w:val="0"/>
          <w:numId w:val="23"/>
        </w:numPr>
      </w:pPr>
      <w:r>
        <w:t>Increase in Chapter Meetings and Events</w:t>
      </w:r>
    </w:p>
    <w:p w:rsidR="00F27DB0" w:rsidRDefault="00F27DB0" w:rsidP="00DA3F84">
      <w:pPr>
        <w:pStyle w:val="ListParagraph"/>
        <w:numPr>
          <w:ilvl w:val="0"/>
          <w:numId w:val="23"/>
        </w:numPr>
      </w:pPr>
      <w:r>
        <w:t>WDC Chapter Website and Calendar</w:t>
      </w:r>
    </w:p>
    <w:p w:rsidR="00230444" w:rsidRPr="00954C5F" w:rsidRDefault="00540C85" w:rsidP="00DA3F84">
      <w:pPr>
        <w:pStyle w:val="ListParagraph"/>
        <w:numPr>
          <w:ilvl w:val="0"/>
          <w:numId w:val="63"/>
        </w:numPr>
      </w:pPr>
      <w:r w:rsidRPr="00954C5F">
        <w:t>Visit our Washington DC Chapter Website at:</w:t>
      </w:r>
    </w:p>
    <w:p w:rsidR="00230444" w:rsidRPr="00954C5F" w:rsidRDefault="00266B6D" w:rsidP="00AD44A4">
      <w:pPr>
        <w:pStyle w:val="ListParagraph"/>
        <w:ind w:left="2880" w:firstLine="0"/>
      </w:pPr>
      <w:hyperlink r:id="rId9" w:history="1">
        <w:r w:rsidR="00540C85" w:rsidRPr="00954C5F">
          <w:rPr>
            <w:rStyle w:val="Hyperlink"/>
          </w:rPr>
          <w:t>http://washingtonchapter.net</w:t>
        </w:r>
      </w:hyperlink>
      <w:r w:rsidR="00540C85" w:rsidRPr="00954C5F">
        <w:t xml:space="preserve"> </w:t>
      </w:r>
    </w:p>
    <w:p w:rsidR="00F27DB0" w:rsidRDefault="00540C85" w:rsidP="00DA3F84">
      <w:pPr>
        <w:pStyle w:val="ListParagraph"/>
        <w:numPr>
          <w:ilvl w:val="0"/>
          <w:numId w:val="63"/>
        </w:numPr>
      </w:pPr>
      <w:r w:rsidRPr="00954C5F">
        <w:t xml:space="preserve">Visit our Online Calendar: </w:t>
      </w:r>
      <w:hyperlink r:id="rId10" w:history="1">
        <w:r w:rsidR="00954C5F" w:rsidRPr="00954C5F">
          <w:rPr>
            <w:rStyle w:val="Hyperlink"/>
          </w:rPr>
          <w:t>http</w:t>
        </w:r>
      </w:hyperlink>
      <w:hyperlink r:id="rId11" w:history="1">
        <w:r w:rsidR="00954C5F" w:rsidRPr="00954C5F">
          <w:rPr>
            <w:rStyle w:val="Hyperlink"/>
          </w:rPr>
          <w:t>://</w:t>
        </w:r>
      </w:hyperlink>
      <w:hyperlink r:id="rId12" w:history="1">
        <w:r w:rsidR="00954C5F" w:rsidRPr="00954C5F">
          <w:rPr>
            <w:rStyle w:val="Hyperlink"/>
          </w:rPr>
          <w:t>www.calendarwiz.com/calendars/calendar.php?crd=wdc</w:t>
        </w:r>
      </w:hyperlink>
    </w:p>
    <w:p w:rsidR="0047669A" w:rsidRDefault="00BE6FF1" w:rsidP="00542370">
      <w:pPr>
        <w:pStyle w:val="Heading1"/>
        <w:numPr>
          <w:ilvl w:val="0"/>
          <w:numId w:val="0"/>
        </w:numPr>
      </w:pPr>
      <w:bookmarkStart w:id="39" w:name="_Toc474758800"/>
      <w:r>
        <w:t xml:space="preserve">5 </w:t>
      </w:r>
      <w:r w:rsidR="008A5FED">
        <w:t>Old</w:t>
      </w:r>
      <w:r w:rsidR="006F6AF2" w:rsidRPr="0062452B">
        <w:t xml:space="preserve"> Business</w:t>
      </w:r>
      <w:bookmarkEnd w:id="39"/>
    </w:p>
    <w:p w:rsidR="00BE6FF1" w:rsidRDefault="00BE6FF1" w:rsidP="00BE6FF1">
      <w:pPr>
        <w:pStyle w:val="Heading2"/>
        <w:numPr>
          <w:ilvl w:val="0"/>
          <w:numId w:val="0"/>
        </w:numPr>
        <w:rPr>
          <w:lang w:bidi="en-US"/>
        </w:rPr>
      </w:pPr>
      <w:bookmarkStart w:id="40" w:name="_Toc474758801"/>
      <w:r>
        <w:rPr>
          <w:lang w:bidi="en-US"/>
        </w:rPr>
        <w:t>5.1</w:t>
      </w:r>
      <w:r w:rsidR="0047669A" w:rsidRPr="00231E3E">
        <w:rPr>
          <w:lang w:bidi="en-US"/>
        </w:rPr>
        <w:t xml:space="preserve">Update on </w:t>
      </w:r>
      <w:r w:rsidR="0047669A">
        <w:rPr>
          <w:lang w:bidi="en-US"/>
        </w:rPr>
        <w:t>Orlando</w:t>
      </w:r>
      <w:r w:rsidR="0047669A" w:rsidRPr="00231E3E">
        <w:rPr>
          <w:lang w:bidi="en-US"/>
        </w:rPr>
        <w:t xml:space="preserve"> Conference</w:t>
      </w:r>
      <w:r w:rsidR="0046352F">
        <w:rPr>
          <w:lang w:bidi="en-US"/>
        </w:rPr>
        <w:t xml:space="preserve"> – Hoping for 220 registrations</w:t>
      </w:r>
      <w:r w:rsidR="00B0541A">
        <w:rPr>
          <w:lang w:bidi="en-US"/>
        </w:rPr>
        <w:t>.</w:t>
      </w:r>
      <w:bookmarkEnd w:id="40"/>
    </w:p>
    <w:p w:rsidR="00A82290" w:rsidRDefault="003B05F7" w:rsidP="003B05F7">
      <w:pPr>
        <w:pStyle w:val="Heading2"/>
        <w:numPr>
          <w:ilvl w:val="0"/>
          <w:numId w:val="0"/>
        </w:numPr>
        <w:rPr>
          <w:lang w:bidi="en-US"/>
        </w:rPr>
      </w:pPr>
      <w:bookmarkStart w:id="41" w:name="_Toc474758802"/>
      <w:r>
        <w:rPr>
          <w:sz w:val="32"/>
          <w:szCs w:val="32"/>
          <w:lang w:bidi="en-US"/>
        </w:rPr>
        <w:t>5.2</w:t>
      </w:r>
      <w:r w:rsidR="006D5882" w:rsidRPr="003B05F7">
        <w:rPr>
          <w:sz w:val="32"/>
          <w:szCs w:val="32"/>
          <w:lang w:bidi="en-US"/>
        </w:rPr>
        <w:t>M</w:t>
      </w:r>
      <w:r w:rsidR="0047669A" w:rsidRPr="003B05F7">
        <w:rPr>
          <w:sz w:val="32"/>
          <w:szCs w:val="32"/>
          <w:lang w:bidi="en-US"/>
        </w:rPr>
        <w:t>embership Dues Discussion</w:t>
      </w:r>
      <w:r w:rsidR="0047669A">
        <w:rPr>
          <w:lang w:bidi="en-US"/>
        </w:rPr>
        <w:t xml:space="preserve"> –</w:t>
      </w:r>
      <w:bookmarkEnd w:id="41"/>
      <w:r w:rsidR="0047669A">
        <w:rPr>
          <w:lang w:bidi="en-US"/>
        </w:rPr>
        <w:t xml:space="preserve"> </w:t>
      </w:r>
    </w:p>
    <w:p w:rsidR="003B05F7" w:rsidRDefault="0047669A" w:rsidP="00DA3F84">
      <w:pPr>
        <w:pStyle w:val="NoSpacing"/>
        <w:numPr>
          <w:ilvl w:val="0"/>
          <w:numId w:val="73"/>
        </w:numPr>
        <w:rPr>
          <w:lang w:bidi="en-US"/>
        </w:rPr>
      </w:pPr>
      <w:r>
        <w:rPr>
          <w:lang w:bidi="en-US"/>
        </w:rPr>
        <w:t>Melissa said the</w:t>
      </w:r>
      <w:r w:rsidR="00255696">
        <w:rPr>
          <w:lang w:bidi="en-US"/>
        </w:rPr>
        <w:t xml:space="preserve"> dues</w:t>
      </w:r>
      <w:r>
        <w:rPr>
          <w:lang w:bidi="en-US"/>
        </w:rPr>
        <w:t xml:space="preserve"> were raised from </w:t>
      </w:r>
      <w:r w:rsidR="00255696">
        <w:rPr>
          <w:lang w:bidi="en-US"/>
        </w:rPr>
        <w:t>$</w:t>
      </w:r>
      <w:r>
        <w:rPr>
          <w:lang w:bidi="en-US"/>
        </w:rPr>
        <w:t xml:space="preserve">100 to </w:t>
      </w:r>
      <w:r w:rsidR="00255696">
        <w:rPr>
          <w:lang w:bidi="en-US"/>
        </w:rPr>
        <w:t>$</w:t>
      </w:r>
      <w:r>
        <w:rPr>
          <w:lang w:bidi="en-US"/>
        </w:rPr>
        <w:t>130 in 2014</w:t>
      </w:r>
      <w:r w:rsidR="00D07C47">
        <w:rPr>
          <w:lang w:bidi="en-US"/>
        </w:rPr>
        <w:t>. No motion was made to raise dues.</w:t>
      </w:r>
      <w:r w:rsidR="0046352F">
        <w:rPr>
          <w:lang w:bidi="en-US"/>
        </w:rPr>
        <w:t xml:space="preserve">  </w:t>
      </w:r>
      <w:r>
        <w:rPr>
          <w:lang w:bidi="en-US"/>
        </w:rPr>
        <w:t xml:space="preserve"> </w:t>
      </w:r>
    </w:p>
    <w:p w:rsidR="003B05F7" w:rsidRPr="003B05F7" w:rsidRDefault="0047669A" w:rsidP="00DA3F84">
      <w:pPr>
        <w:pStyle w:val="NoSpacing"/>
        <w:numPr>
          <w:ilvl w:val="0"/>
          <w:numId w:val="73"/>
        </w:numPr>
        <w:rPr>
          <w:lang w:bidi="en-US"/>
        </w:rPr>
      </w:pPr>
      <w:r w:rsidRPr="003B05F7">
        <w:rPr>
          <w:szCs w:val="20"/>
          <w:lang w:bidi="en-US"/>
        </w:rPr>
        <w:t xml:space="preserve">Melissa </w:t>
      </w:r>
      <w:r w:rsidR="00255696" w:rsidRPr="003B05F7">
        <w:rPr>
          <w:szCs w:val="20"/>
          <w:lang w:bidi="en-US"/>
        </w:rPr>
        <w:t xml:space="preserve">Emery </w:t>
      </w:r>
      <w:r w:rsidRPr="003B05F7">
        <w:rPr>
          <w:szCs w:val="20"/>
          <w:lang w:bidi="en-US"/>
        </w:rPr>
        <w:t xml:space="preserve">said that Saralyn </w:t>
      </w:r>
      <w:r w:rsidR="00255696" w:rsidRPr="003B05F7">
        <w:rPr>
          <w:szCs w:val="20"/>
          <w:lang w:bidi="en-US"/>
        </w:rPr>
        <w:t xml:space="preserve">Dwyer </w:t>
      </w:r>
      <w:r w:rsidRPr="003B05F7">
        <w:rPr>
          <w:szCs w:val="20"/>
          <w:lang w:bidi="en-US"/>
        </w:rPr>
        <w:t>put together a spreadsheet that included similar societies and organizations</w:t>
      </w:r>
      <w:r w:rsidR="002627A8">
        <w:rPr>
          <w:szCs w:val="20"/>
          <w:lang w:bidi="en-US"/>
        </w:rPr>
        <w:t xml:space="preserve"> membership dues</w:t>
      </w:r>
      <w:r w:rsidRPr="003B05F7">
        <w:rPr>
          <w:szCs w:val="20"/>
          <w:lang w:bidi="en-US"/>
        </w:rPr>
        <w:t xml:space="preserve">. </w:t>
      </w:r>
      <w:r w:rsidR="00A500DB" w:rsidRPr="003B05F7">
        <w:rPr>
          <w:szCs w:val="20"/>
          <w:lang w:bidi="en-US"/>
        </w:rPr>
        <w:t>It included Society for Risk Analysis, the</w:t>
      </w:r>
      <w:r w:rsidR="00A138E5" w:rsidRPr="003B05F7">
        <w:rPr>
          <w:szCs w:val="20"/>
          <w:lang w:bidi="en-US"/>
        </w:rPr>
        <w:t xml:space="preserve"> </w:t>
      </w:r>
      <w:r w:rsidR="002627A8">
        <w:rPr>
          <w:szCs w:val="20"/>
          <w:lang w:bidi="en-US"/>
        </w:rPr>
        <w:t>ASSE.</w:t>
      </w:r>
      <w:r w:rsidR="00A500DB" w:rsidRPr="003B05F7">
        <w:rPr>
          <w:szCs w:val="20"/>
          <w:lang w:bidi="en-US"/>
        </w:rPr>
        <w:t xml:space="preserve"> </w:t>
      </w:r>
      <w:r w:rsidR="002627A8">
        <w:rPr>
          <w:szCs w:val="20"/>
          <w:lang w:bidi="en-US"/>
        </w:rPr>
        <w:t xml:space="preserve"> </w:t>
      </w:r>
      <w:r w:rsidR="00A500DB" w:rsidRPr="003B05F7">
        <w:rPr>
          <w:szCs w:val="20"/>
          <w:lang w:bidi="en-US"/>
        </w:rPr>
        <w:t xml:space="preserve">Melissa said there is a big mix on requiring education </w:t>
      </w:r>
      <w:r w:rsidR="00255696" w:rsidRPr="003B05F7">
        <w:rPr>
          <w:szCs w:val="20"/>
          <w:lang w:bidi="en-US"/>
        </w:rPr>
        <w:t>for membership</w:t>
      </w:r>
      <w:r w:rsidR="00A500DB" w:rsidRPr="003B05F7">
        <w:rPr>
          <w:szCs w:val="20"/>
          <w:lang w:bidi="en-US"/>
        </w:rPr>
        <w:t xml:space="preserve">. Organizations do not have educational requirements and cost similar. </w:t>
      </w:r>
    </w:p>
    <w:p w:rsidR="003B05F7" w:rsidRPr="003B05F7" w:rsidRDefault="00A500DB" w:rsidP="00DA3F84">
      <w:pPr>
        <w:pStyle w:val="NoSpacing"/>
        <w:numPr>
          <w:ilvl w:val="0"/>
          <w:numId w:val="73"/>
        </w:numPr>
        <w:rPr>
          <w:lang w:bidi="en-US"/>
        </w:rPr>
      </w:pPr>
      <w:r w:rsidRPr="003B05F7">
        <w:rPr>
          <w:szCs w:val="20"/>
          <w:lang w:bidi="en-US"/>
        </w:rPr>
        <w:t xml:space="preserve">Melissa </w:t>
      </w:r>
      <w:r w:rsidR="002627A8">
        <w:rPr>
          <w:szCs w:val="20"/>
          <w:lang w:bidi="en-US"/>
        </w:rPr>
        <w:t xml:space="preserve">Emery </w:t>
      </w:r>
      <w:r w:rsidR="00A82290" w:rsidRPr="003B05F7">
        <w:rPr>
          <w:szCs w:val="20"/>
          <w:lang w:bidi="en-US"/>
        </w:rPr>
        <w:t>made a motion</w:t>
      </w:r>
      <w:r w:rsidRPr="003B05F7">
        <w:rPr>
          <w:szCs w:val="20"/>
          <w:lang w:bidi="en-US"/>
        </w:rPr>
        <w:t xml:space="preserve"> to change the requirements so that there is no education or experience re</w:t>
      </w:r>
      <w:r w:rsidR="00A82290" w:rsidRPr="003B05F7">
        <w:rPr>
          <w:szCs w:val="20"/>
          <w:lang w:bidi="en-US"/>
        </w:rPr>
        <w:t>q</w:t>
      </w:r>
      <w:r w:rsidRPr="003B05F7">
        <w:rPr>
          <w:szCs w:val="20"/>
          <w:lang w:bidi="en-US"/>
        </w:rPr>
        <w:t xml:space="preserve">uired for general </w:t>
      </w:r>
      <w:r w:rsidR="00A82290" w:rsidRPr="003B05F7">
        <w:rPr>
          <w:szCs w:val="20"/>
          <w:lang w:bidi="en-US"/>
        </w:rPr>
        <w:t xml:space="preserve">membership on the </w:t>
      </w:r>
      <w:r w:rsidR="00091630">
        <w:rPr>
          <w:szCs w:val="20"/>
          <w:lang w:bidi="en-US"/>
        </w:rPr>
        <w:t xml:space="preserve">application. Today, </w:t>
      </w:r>
      <w:r w:rsidRPr="003B05F7">
        <w:rPr>
          <w:szCs w:val="20"/>
          <w:lang w:bidi="en-US"/>
        </w:rPr>
        <w:t>2 years work experience and a degree</w:t>
      </w:r>
      <w:r w:rsidR="00091630">
        <w:rPr>
          <w:szCs w:val="20"/>
          <w:lang w:bidi="en-US"/>
        </w:rPr>
        <w:t xml:space="preserve"> are required for membership</w:t>
      </w:r>
      <w:r w:rsidRPr="003B05F7">
        <w:rPr>
          <w:szCs w:val="20"/>
          <w:lang w:bidi="en-US"/>
        </w:rPr>
        <w:t>.</w:t>
      </w:r>
      <w:r w:rsidR="00A82290" w:rsidRPr="003B05F7">
        <w:rPr>
          <w:szCs w:val="20"/>
          <w:lang w:bidi="en-US"/>
        </w:rPr>
        <w:t xml:space="preserve">  </w:t>
      </w:r>
      <w:r w:rsidRPr="003B05F7">
        <w:rPr>
          <w:szCs w:val="20"/>
          <w:lang w:bidi="en-US"/>
        </w:rPr>
        <w:t>Motion was seconded by Clif</w:t>
      </w:r>
      <w:r w:rsidR="00A82290" w:rsidRPr="003B05F7">
        <w:rPr>
          <w:szCs w:val="20"/>
          <w:lang w:bidi="en-US"/>
        </w:rPr>
        <w:t xml:space="preserve"> Ericson</w:t>
      </w:r>
      <w:r w:rsidR="00E13CEF" w:rsidRPr="003B05F7">
        <w:rPr>
          <w:szCs w:val="20"/>
          <w:lang w:bidi="en-US"/>
        </w:rPr>
        <w:t>,</w:t>
      </w:r>
      <w:r w:rsidRPr="003B05F7">
        <w:rPr>
          <w:szCs w:val="20"/>
          <w:lang w:bidi="en-US"/>
        </w:rPr>
        <w:t xml:space="preserve"> Melissa would like to let the experience and degree count for senior and fellow membership. </w:t>
      </w:r>
    </w:p>
    <w:p w:rsidR="003B05F7" w:rsidRPr="003B05F7" w:rsidRDefault="00A82290" w:rsidP="00DA3F84">
      <w:pPr>
        <w:pStyle w:val="NoSpacing"/>
        <w:numPr>
          <w:ilvl w:val="0"/>
          <w:numId w:val="73"/>
        </w:numPr>
        <w:rPr>
          <w:lang w:bidi="en-US"/>
        </w:rPr>
      </w:pPr>
      <w:r w:rsidRPr="003B05F7">
        <w:rPr>
          <w:szCs w:val="20"/>
          <w:lang w:bidi="en-US"/>
        </w:rPr>
        <w:t xml:space="preserve">Dr. </w:t>
      </w:r>
      <w:r w:rsidR="00A500DB" w:rsidRPr="003B05F7">
        <w:rPr>
          <w:szCs w:val="20"/>
          <w:lang w:bidi="en-US"/>
        </w:rPr>
        <w:t xml:space="preserve">Rod </w:t>
      </w:r>
      <w:r w:rsidRPr="003B05F7">
        <w:rPr>
          <w:szCs w:val="20"/>
          <w:lang w:bidi="en-US"/>
        </w:rPr>
        <w:t xml:space="preserve">Simmons </w:t>
      </w:r>
      <w:r w:rsidR="009B7DEF" w:rsidRPr="003B05F7">
        <w:rPr>
          <w:szCs w:val="20"/>
          <w:lang w:bidi="en-US"/>
        </w:rPr>
        <w:t>said that on our website</w:t>
      </w:r>
      <w:r w:rsidR="0062759A">
        <w:rPr>
          <w:szCs w:val="20"/>
          <w:lang w:bidi="en-US"/>
        </w:rPr>
        <w:t xml:space="preserve"> t</w:t>
      </w:r>
      <w:r w:rsidR="00A500DB" w:rsidRPr="003B05F7">
        <w:rPr>
          <w:szCs w:val="20"/>
          <w:lang w:bidi="en-US"/>
        </w:rPr>
        <w:t>here is a professional member and a</w:t>
      </w:r>
      <w:r w:rsidR="009B7DEF" w:rsidRPr="003B05F7">
        <w:rPr>
          <w:szCs w:val="20"/>
          <w:lang w:bidi="en-US"/>
        </w:rPr>
        <w:t>n</w:t>
      </w:r>
      <w:r w:rsidR="00A500DB" w:rsidRPr="003B05F7">
        <w:rPr>
          <w:szCs w:val="20"/>
          <w:lang w:bidi="en-US"/>
        </w:rPr>
        <w:t xml:space="preserve"> administrative membership which includes affiliate and student</w:t>
      </w:r>
      <w:r w:rsidR="00754644" w:rsidRPr="003B05F7">
        <w:rPr>
          <w:szCs w:val="20"/>
          <w:lang w:bidi="en-US"/>
        </w:rPr>
        <w:t>.</w:t>
      </w:r>
    </w:p>
    <w:p w:rsidR="003B05F7" w:rsidRPr="003B05F7" w:rsidRDefault="00754644" w:rsidP="00DA3F84">
      <w:pPr>
        <w:pStyle w:val="NoSpacing"/>
        <w:numPr>
          <w:ilvl w:val="0"/>
          <w:numId w:val="73"/>
        </w:numPr>
        <w:rPr>
          <w:lang w:bidi="en-US"/>
        </w:rPr>
      </w:pPr>
      <w:r w:rsidRPr="003B05F7">
        <w:rPr>
          <w:szCs w:val="20"/>
          <w:lang w:bidi="en-US"/>
        </w:rPr>
        <w:t xml:space="preserve">There was a discussion on requirements for Officers. Robert Schmedake stated that in the current by-laws and Operations Manual, the requirement </w:t>
      </w:r>
      <w:r w:rsidR="009B7DEF" w:rsidRPr="003B05F7">
        <w:rPr>
          <w:szCs w:val="20"/>
          <w:lang w:bidi="en-US"/>
        </w:rPr>
        <w:t xml:space="preserve">does not state they have to be a </w:t>
      </w:r>
      <w:r w:rsidRPr="003B05F7">
        <w:rPr>
          <w:szCs w:val="20"/>
          <w:lang w:bidi="en-US"/>
        </w:rPr>
        <w:t>senior member</w:t>
      </w:r>
      <w:r w:rsidR="00091630">
        <w:rPr>
          <w:szCs w:val="20"/>
          <w:lang w:bidi="en-US"/>
        </w:rPr>
        <w:t xml:space="preserve"> for office</w:t>
      </w:r>
      <w:r w:rsidRPr="003B05F7">
        <w:rPr>
          <w:szCs w:val="20"/>
          <w:lang w:bidi="en-US"/>
        </w:rPr>
        <w:t>.</w:t>
      </w:r>
      <w:r w:rsidR="009B7DEF" w:rsidRPr="003B05F7">
        <w:rPr>
          <w:szCs w:val="20"/>
          <w:lang w:bidi="en-US"/>
        </w:rPr>
        <w:t xml:space="preserve"> Robert Schmedake</w:t>
      </w:r>
      <w:r w:rsidR="0062759A">
        <w:rPr>
          <w:szCs w:val="20"/>
          <w:lang w:bidi="en-US"/>
        </w:rPr>
        <w:t xml:space="preserve"> said </w:t>
      </w:r>
      <w:r w:rsidR="009B7DEF" w:rsidRPr="003B05F7">
        <w:rPr>
          <w:szCs w:val="20"/>
          <w:lang w:bidi="en-US"/>
        </w:rPr>
        <w:t xml:space="preserve"> that is why we have an election.</w:t>
      </w:r>
    </w:p>
    <w:p w:rsidR="003B05F7" w:rsidRPr="003B05F7" w:rsidRDefault="009F34F6" w:rsidP="00DA3F84">
      <w:pPr>
        <w:pStyle w:val="NoSpacing"/>
        <w:numPr>
          <w:ilvl w:val="0"/>
          <w:numId w:val="73"/>
        </w:numPr>
        <w:rPr>
          <w:lang w:bidi="en-US"/>
        </w:rPr>
      </w:pPr>
      <w:r w:rsidRPr="003B05F7">
        <w:rPr>
          <w:szCs w:val="20"/>
          <w:lang w:bidi="en-US"/>
        </w:rPr>
        <w:t>The membership categories currently include associate, professional</w:t>
      </w:r>
      <w:r w:rsidR="003B440A" w:rsidRPr="003B05F7">
        <w:rPr>
          <w:szCs w:val="20"/>
          <w:lang w:bidi="en-US"/>
        </w:rPr>
        <w:t>, and organizational.  Professional membership includes general member, senior, fellow and member emeritus.  Associate membership includes student, affiliate and honorary.  Organizational is corporate.</w:t>
      </w:r>
      <w:r w:rsidR="00635E01" w:rsidRPr="003B05F7">
        <w:rPr>
          <w:szCs w:val="20"/>
          <w:lang w:bidi="en-US"/>
        </w:rPr>
        <w:t xml:space="preserve">  Robert Schmedake voiced the opinion that we should not limit professional to only seniors and fellow.  The term professional only separated affiliate and students from the general members, seniors, and fellows.</w:t>
      </w:r>
    </w:p>
    <w:p w:rsidR="003B05F7" w:rsidRPr="003B05F7" w:rsidRDefault="00A82290" w:rsidP="00DA3F84">
      <w:pPr>
        <w:pStyle w:val="NoSpacing"/>
        <w:numPr>
          <w:ilvl w:val="0"/>
          <w:numId w:val="73"/>
        </w:numPr>
        <w:rPr>
          <w:lang w:bidi="en-US"/>
        </w:rPr>
      </w:pPr>
      <w:r w:rsidRPr="003B05F7">
        <w:rPr>
          <w:szCs w:val="20"/>
          <w:lang w:bidi="en-US"/>
        </w:rPr>
        <w:t>C</w:t>
      </w:r>
      <w:r w:rsidR="0046352F" w:rsidRPr="003B05F7">
        <w:rPr>
          <w:szCs w:val="20"/>
          <w:lang w:bidi="en-US"/>
        </w:rPr>
        <w:t>all for question</w:t>
      </w:r>
      <w:r w:rsidR="003F31FC">
        <w:rPr>
          <w:szCs w:val="20"/>
          <w:lang w:bidi="en-US"/>
        </w:rPr>
        <w:t>:</w:t>
      </w:r>
    </w:p>
    <w:p w:rsidR="003B05F7" w:rsidRPr="003B05F7" w:rsidRDefault="00635E01" w:rsidP="00DA3F84">
      <w:pPr>
        <w:pStyle w:val="NoSpacing"/>
        <w:numPr>
          <w:ilvl w:val="1"/>
          <w:numId w:val="73"/>
        </w:numPr>
        <w:rPr>
          <w:lang w:bidi="en-US"/>
        </w:rPr>
      </w:pPr>
      <w:r w:rsidRPr="003B05F7">
        <w:rPr>
          <w:szCs w:val="20"/>
          <w:lang w:bidi="en-US"/>
        </w:rPr>
        <w:t>Melissa Emery made the m</w:t>
      </w:r>
      <w:r w:rsidR="00B32F1A" w:rsidRPr="003B05F7">
        <w:rPr>
          <w:szCs w:val="20"/>
          <w:lang w:bidi="en-US"/>
        </w:rPr>
        <w:t>otion</w:t>
      </w:r>
      <w:r w:rsidR="0046352F" w:rsidRPr="003B05F7">
        <w:rPr>
          <w:szCs w:val="20"/>
          <w:lang w:bidi="en-US"/>
        </w:rPr>
        <w:t xml:space="preserve"> </w:t>
      </w:r>
      <w:r w:rsidR="001D0F99" w:rsidRPr="003B05F7">
        <w:rPr>
          <w:szCs w:val="20"/>
          <w:lang w:bidi="en-US"/>
        </w:rPr>
        <w:t xml:space="preserve">to remove the </w:t>
      </w:r>
      <w:r w:rsidR="00AC3DAB" w:rsidRPr="003B05F7">
        <w:rPr>
          <w:szCs w:val="20"/>
          <w:lang w:bidi="en-US"/>
        </w:rPr>
        <w:t>experience</w:t>
      </w:r>
      <w:r w:rsidR="001D0F99" w:rsidRPr="003B05F7">
        <w:rPr>
          <w:szCs w:val="20"/>
          <w:lang w:bidi="en-US"/>
        </w:rPr>
        <w:t xml:space="preserve"> </w:t>
      </w:r>
      <w:r w:rsidR="0046352F" w:rsidRPr="003B05F7">
        <w:rPr>
          <w:szCs w:val="20"/>
          <w:lang w:bidi="en-US"/>
        </w:rPr>
        <w:t xml:space="preserve">requirement </w:t>
      </w:r>
      <w:r w:rsidR="001D0F99" w:rsidRPr="003B05F7">
        <w:rPr>
          <w:szCs w:val="20"/>
          <w:lang w:bidi="en-US"/>
        </w:rPr>
        <w:t xml:space="preserve">and delete the educational requirement </w:t>
      </w:r>
      <w:r w:rsidR="0046352F" w:rsidRPr="003B05F7">
        <w:rPr>
          <w:szCs w:val="20"/>
          <w:lang w:bidi="en-US"/>
        </w:rPr>
        <w:t>for member</w:t>
      </w:r>
      <w:r w:rsidR="009B7DEF" w:rsidRPr="003B05F7">
        <w:rPr>
          <w:szCs w:val="20"/>
          <w:lang w:bidi="en-US"/>
        </w:rPr>
        <w:t>ship</w:t>
      </w:r>
      <w:r w:rsidR="0046352F" w:rsidRPr="003B05F7">
        <w:rPr>
          <w:szCs w:val="20"/>
          <w:lang w:bidi="en-US"/>
        </w:rPr>
        <w:t xml:space="preserve"> </w:t>
      </w:r>
      <w:r w:rsidR="001D0F99" w:rsidRPr="003B05F7">
        <w:rPr>
          <w:szCs w:val="20"/>
          <w:lang w:bidi="en-US"/>
        </w:rPr>
        <w:t xml:space="preserve">applications.  The current requirement is two years </w:t>
      </w:r>
      <w:r w:rsidRPr="003B05F7">
        <w:rPr>
          <w:szCs w:val="20"/>
          <w:lang w:bidi="en-US"/>
        </w:rPr>
        <w:t xml:space="preserve">work </w:t>
      </w:r>
      <w:r w:rsidR="001D0F99" w:rsidRPr="003B05F7">
        <w:rPr>
          <w:szCs w:val="20"/>
          <w:lang w:bidi="en-US"/>
        </w:rPr>
        <w:t>experience and a</w:t>
      </w:r>
      <w:r w:rsidR="0046352F" w:rsidRPr="003B05F7">
        <w:rPr>
          <w:szCs w:val="20"/>
          <w:lang w:bidi="en-US"/>
        </w:rPr>
        <w:t xml:space="preserve"> degree</w:t>
      </w:r>
      <w:r w:rsidR="001D0F99" w:rsidRPr="003B05F7">
        <w:rPr>
          <w:szCs w:val="20"/>
          <w:lang w:bidi="en-US"/>
        </w:rPr>
        <w:t>.</w:t>
      </w:r>
      <w:r w:rsidR="00A500DB" w:rsidRPr="003B05F7">
        <w:rPr>
          <w:szCs w:val="20"/>
          <w:lang w:bidi="en-US"/>
        </w:rPr>
        <w:t xml:space="preserve"> </w:t>
      </w:r>
      <w:r w:rsidRPr="003B05F7">
        <w:rPr>
          <w:szCs w:val="20"/>
          <w:lang w:bidi="en-US"/>
        </w:rPr>
        <w:t>Robert Schmedake seconded</w:t>
      </w:r>
      <w:r w:rsidR="00562A3A">
        <w:rPr>
          <w:szCs w:val="20"/>
          <w:lang w:bidi="en-US"/>
        </w:rPr>
        <w:t xml:space="preserve"> the motion</w:t>
      </w:r>
      <w:r w:rsidR="003F31FC">
        <w:rPr>
          <w:szCs w:val="20"/>
          <w:lang w:bidi="en-US"/>
        </w:rPr>
        <w:t>.</w:t>
      </w:r>
      <w:r w:rsidRPr="003B05F7">
        <w:rPr>
          <w:szCs w:val="20"/>
          <w:lang w:bidi="en-US"/>
        </w:rPr>
        <w:t xml:space="preserve">  </w:t>
      </w:r>
      <w:r w:rsidR="0046352F" w:rsidRPr="003B05F7">
        <w:rPr>
          <w:szCs w:val="20"/>
          <w:lang w:bidi="en-US"/>
        </w:rPr>
        <w:t>Motion passed</w:t>
      </w:r>
      <w:r w:rsidR="003B05F7">
        <w:rPr>
          <w:szCs w:val="20"/>
          <w:lang w:bidi="en-US"/>
        </w:rPr>
        <w:t>.</w:t>
      </w:r>
    </w:p>
    <w:p w:rsidR="0046352F" w:rsidRPr="003B05F7" w:rsidRDefault="00AC3DAB" w:rsidP="00DA3F84">
      <w:pPr>
        <w:pStyle w:val="NoSpacing"/>
        <w:numPr>
          <w:ilvl w:val="1"/>
          <w:numId w:val="73"/>
        </w:numPr>
        <w:rPr>
          <w:lang w:bidi="en-US"/>
        </w:rPr>
      </w:pPr>
      <w:r w:rsidRPr="003B05F7">
        <w:rPr>
          <w:szCs w:val="20"/>
          <w:lang w:bidi="en-US"/>
        </w:rPr>
        <w:t>Melissa Emery made the m</w:t>
      </w:r>
      <w:r w:rsidR="00B32F1A" w:rsidRPr="003B05F7">
        <w:rPr>
          <w:szCs w:val="20"/>
          <w:lang w:bidi="en-US"/>
        </w:rPr>
        <w:t>otion</w:t>
      </w:r>
      <w:r w:rsidR="0046352F" w:rsidRPr="003B05F7">
        <w:rPr>
          <w:szCs w:val="20"/>
          <w:lang w:bidi="en-US"/>
        </w:rPr>
        <w:t xml:space="preserve"> </w:t>
      </w:r>
      <w:r w:rsidRPr="003B05F7">
        <w:rPr>
          <w:szCs w:val="20"/>
          <w:lang w:bidi="en-US"/>
        </w:rPr>
        <w:t>to e</w:t>
      </w:r>
      <w:r w:rsidR="0046352F" w:rsidRPr="003B05F7">
        <w:rPr>
          <w:szCs w:val="20"/>
          <w:lang w:bidi="en-US"/>
        </w:rPr>
        <w:t xml:space="preserve">liminate Affiliate </w:t>
      </w:r>
      <w:r w:rsidR="003F31FC">
        <w:rPr>
          <w:szCs w:val="20"/>
          <w:lang w:bidi="en-US"/>
        </w:rPr>
        <w:t xml:space="preserve">category of </w:t>
      </w:r>
      <w:r w:rsidR="0046352F" w:rsidRPr="003B05F7">
        <w:rPr>
          <w:szCs w:val="20"/>
          <w:lang w:bidi="en-US"/>
        </w:rPr>
        <w:t>membership.  Associate category will contain student and hon</w:t>
      </w:r>
      <w:r w:rsidR="00A82290" w:rsidRPr="003B05F7">
        <w:rPr>
          <w:szCs w:val="20"/>
          <w:lang w:bidi="en-US"/>
        </w:rPr>
        <w:t>or</w:t>
      </w:r>
      <w:r w:rsidR="0046352F" w:rsidRPr="003B05F7">
        <w:rPr>
          <w:szCs w:val="20"/>
          <w:lang w:bidi="en-US"/>
        </w:rPr>
        <w:t>ary.</w:t>
      </w:r>
      <w:r w:rsidR="00707D54" w:rsidRPr="003B05F7">
        <w:rPr>
          <w:szCs w:val="20"/>
          <w:lang w:bidi="en-US"/>
        </w:rPr>
        <w:t xml:space="preserve">  </w:t>
      </w:r>
      <w:r w:rsidRPr="003B05F7">
        <w:rPr>
          <w:szCs w:val="20"/>
          <w:lang w:bidi="en-US"/>
        </w:rPr>
        <w:t xml:space="preserve">Russ Mitchell seconded the motion.  </w:t>
      </w:r>
      <w:r w:rsidR="0046352F" w:rsidRPr="003B05F7">
        <w:rPr>
          <w:szCs w:val="20"/>
          <w:lang w:bidi="en-US"/>
        </w:rPr>
        <w:t>Motion passed</w:t>
      </w:r>
    </w:p>
    <w:p w:rsidR="0047669A" w:rsidRPr="003B05F7" w:rsidRDefault="0047669A" w:rsidP="0047669A">
      <w:pPr>
        <w:pStyle w:val="NoSpacing"/>
        <w:rPr>
          <w:szCs w:val="20"/>
          <w:lang w:bidi="en-US"/>
        </w:rPr>
      </w:pPr>
    </w:p>
    <w:p w:rsidR="007D0F44" w:rsidRDefault="007D0F44" w:rsidP="007D0F44">
      <w:pPr>
        <w:pStyle w:val="NoSpacing"/>
        <w:ind w:firstLine="0"/>
        <w:rPr>
          <w:b/>
          <w:sz w:val="32"/>
          <w:szCs w:val="32"/>
          <w:lang w:bidi="en-US"/>
        </w:rPr>
      </w:pPr>
      <w:r w:rsidRPr="007D0F44">
        <w:rPr>
          <w:b/>
          <w:sz w:val="32"/>
          <w:szCs w:val="32"/>
          <w:lang w:bidi="en-US"/>
        </w:rPr>
        <w:t>5.3 Action Item</w:t>
      </w:r>
      <w:r>
        <w:rPr>
          <w:b/>
          <w:sz w:val="32"/>
          <w:szCs w:val="32"/>
          <w:lang w:bidi="en-US"/>
        </w:rPr>
        <w:t>s from San Diego Conference</w:t>
      </w:r>
    </w:p>
    <w:p w:rsidR="007D0F44" w:rsidRDefault="007D0F44" w:rsidP="007D0F44">
      <w:pPr>
        <w:pStyle w:val="NoSpacing"/>
        <w:ind w:firstLine="0"/>
        <w:rPr>
          <w:lang w:bidi="en-US"/>
        </w:rPr>
      </w:pPr>
    </w:p>
    <w:tbl>
      <w:tblPr>
        <w:tblStyle w:val="TableGrid"/>
        <w:tblW w:w="10098" w:type="dxa"/>
        <w:tblLook w:val="04A0"/>
      </w:tblPr>
      <w:tblGrid>
        <w:gridCol w:w="7848"/>
        <w:gridCol w:w="2250"/>
      </w:tblGrid>
      <w:tr w:rsidR="007D0F44" w:rsidTr="000D4A29">
        <w:tc>
          <w:tcPr>
            <w:tcW w:w="7848" w:type="dxa"/>
          </w:tcPr>
          <w:p w:rsidR="007D0F44" w:rsidRDefault="007D0F44" w:rsidP="000D4A29">
            <w:pPr>
              <w:ind w:firstLine="0"/>
            </w:pPr>
            <w:r>
              <w:rPr>
                <w:rFonts w:ascii="Century" w:hAnsi="Century"/>
                <w:color w:val="000000"/>
                <w:sz w:val="22"/>
              </w:rPr>
              <w:t>Melissa Emery to p</w:t>
            </w:r>
            <w:r w:rsidRPr="007513E1">
              <w:rPr>
                <w:rFonts w:ascii="Century" w:hAnsi="Century"/>
                <w:color w:val="000000"/>
                <w:sz w:val="22"/>
              </w:rPr>
              <w:t>ropose clarifying changes to the affiliate membership category (i.e., 1 yrs expiration, counts (or doesn't count) in time served, etc.) for EC membership discussion</w:t>
            </w:r>
          </w:p>
        </w:tc>
        <w:tc>
          <w:tcPr>
            <w:tcW w:w="2250" w:type="dxa"/>
          </w:tcPr>
          <w:p w:rsidR="007D0F44" w:rsidRDefault="007D0F44" w:rsidP="000D4A29">
            <w:pPr>
              <w:ind w:firstLine="0"/>
            </w:pPr>
            <w:r w:rsidRPr="007513E1">
              <w:rPr>
                <w:rFonts w:ascii="Century" w:hAnsi="Century"/>
                <w:color w:val="000000"/>
                <w:sz w:val="22"/>
              </w:rPr>
              <w:t>Sept 11 2015</w:t>
            </w:r>
          </w:p>
        </w:tc>
      </w:tr>
      <w:tr w:rsidR="007D0F44" w:rsidTr="000D4A29">
        <w:tc>
          <w:tcPr>
            <w:tcW w:w="7848" w:type="dxa"/>
          </w:tcPr>
          <w:p w:rsidR="007D0F44" w:rsidRDefault="007D0F44" w:rsidP="000D4A29">
            <w:pPr>
              <w:ind w:firstLine="0"/>
            </w:pPr>
            <w:r>
              <w:t>Melissa Emery to p</w:t>
            </w:r>
            <w:r w:rsidRPr="007513E1">
              <w:rPr>
                <w:rFonts w:ascii="Century" w:hAnsi="Century"/>
                <w:color w:val="000000"/>
                <w:sz w:val="22"/>
              </w:rPr>
              <w:t>ropose clarifying changes to the reinstate membership process (how many times, cost, time in service, reinstate available to every member category except affiliate, etc.) </w:t>
            </w:r>
          </w:p>
        </w:tc>
        <w:tc>
          <w:tcPr>
            <w:tcW w:w="2250" w:type="dxa"/>
          </w:tcPr>
          <w:p w:rsidR="007D0F44" w:rsidRDefault="007D0F44" w:rsidP="000D4A29">
            <w:pPr>
              <w:ind w:firstLine="0"/>
            </w:pPr>
            <w:r w:rsidRPr="007513E1">
              <w:rPr>
                <w:rFonts w:ascii="Century" w:hAnsi="Century"/>
                <w:color w:val="000000"/>
                <w:sz w:val="22"/>
              </w:rPr>
              <w:t>Sept 11 2015</w:t>
            </w:r>
          </w:p>
        </w:tc>
      </w:tr>
    </w:tbl>
    <w:p w:rsidR="002C00AD" w:rsidRPr="007D0F44" w:rsidRDefault="007D0F44" w:rsidP="007D0F44">
      <w:pPr>
        <w:pStyle w:val="NoSpacing"/>
        <w:ind w:firstLine="0"/>
        <w:rPr>
          <w:lang w:bidi="en-US"/>
        </w:rPr>
      </w:pPr>
      <w:r w:rsidRPr="007D0F44">
        <w:rPr>
          <w:lang w:bidi="en-US"/>
        </w:rPr>
        <w:t xml:space="preserve"> </w:t>
      </w:r>
    </w:p>
    <w:p w:rsidR="007D0F44" w:rsidRPr="00231E3E" w:rsidRDefault="007D0F44" w:rsidP="007D0F44">
      <w:pPr>
        <w:pStyle w:val="NoSpacing"/>
        <w:ind w:firstLine="0"/>
        <w:rPr>
          <w:lang w:bidi="en-US"/>
        </w:rPr>
      </w:pPr>
    </w:p>
    <w:p w:rsidR="008E4684" w:rsidRDefault="0093063E" w:rsidP="0062452B">
      <w:pPr>
        <w:ind w:firstLine="0"/>
        <w:rPr>
          <w:b/>
          <w:sz w:val="32"/>
          <w:szCs w:val="32"/>
        </w:rPr>
      </w:pPr>
      <w:r>
        <w:rPr>
          <w:b/>
          <w:sz w:val="32"/>
          <w:szCs w:val="32"/>
        </w:rPr>
        <w:t>6 New Business</w:t>
      </w:r>
    </w:p>
    <w:p w:rsidR="0046352F" w:rsidRPr="008E4684" w:rsidRDefault="0093063E" w:rsidP="008E4684">
      <w:pPr>
        <w:ind w:firstLine="0"/>
        <w:rPr>
          <w:b/>
          <w:sz w:val="32"/>
          <w:szCs w:val="32"/>
        </w:rPr>
      </w:pPr>
      <w:r w:rsidRPr="00420960">
        <w:rPr>
          <w:b/>
          <w:sz w:val="28"/>
          <w:szCs w:val="28"/>
        </w:rPr>
        <w:t xml:space="preserve">6.1 </w:t>
      </w:r>
      <w:r w:rsidR="0046352F" w:rsidRPr="00420960">
        <w:rPr>
          <w:b/>
          <w:sz w:val="28"/>
          <w:szCs w:val="28"/>
        </w:rPr>
        <w:t xml:space="preserve">Charlie Hoes – Engineering </w:t>
      </w:r>
      <w:r w:rsidR="002C00AD" w:rsidRPr="00420960">
        <w:rPr>
          <w:b/>
          <w:sz w:val="28"/>
          <w:szCs w:val="28"/>
        </w:rPr>
        <w:t>e</w:t>
      </w:r>
      <w:r w:rsidR="0046352F" w:rsidRPr="00420960">
        <w:rPr>
          <w:b/>
          <w:sz w:val="28"/>
          <w:szCs w:val="28"/>
        </w:rPr>
        <w:t>ducation and related topics – a status report</w:t>
      </w:r>
    </w:p>
    <w:p w:rsidR="002C00AD" w:rsidRDefault="00420960" w:rsidP="00DA3F84">
      <w:pPr>
        <w:pStyle w:val="NoSpacing"/>
        <w:numPr>
          <w:ilvl w:val="0"/>
          <w:numId w:val="72"/>
        </w:numPr>
        <w:rPr>
          <w:lang w:bidi="en-US"/>
        </w:rPr>
      </w:pPr>
      <w:r>
        <w:rPr>
          <w:lang w:bidi="en-US"/>
        </w:rPr>
        <w:t xml:space="preserve">Charlie </w:t>
      </w:r>
      <w:r w:rsidR="008E4684">
        <w:rPr>
          <w:lang w:bidi="en-US"/>
        </w:rPr>
        <w:t xml:space="preserve">Hoes </w:t>
      </w:r>
      <w:r>
        <w:rPr>
          <w:lang w:bidi="en-US"/>
        </w:rPr>
        <w:t xml:space="preserve">feels that the System Safety Society is not just a support group.  We are the knowledge base. Charlie thinks that </w:t>
      </w:r>
      <w:r w:rsidR="00847B5D">
        <w:rPr>
          <w:lang w:bidi="en-US"/>
        </w:rPr>
        <w:t>the ISSS</w:t>
      </w:r>
      <w:r>
        <w:rPr>
          <w:lang w:bidi="en-US"/>
        </w:rPr>
        <w:t xml:space="preserve"> ought to be the owner of </w:t>
      </w:r>
      <w:r w:rsidR="00801664">
        <w:rPr>
          <w:lang w:bidi="en-US"/>
        </w:rPr>
        <w:t>safety</w:t>
      </w:r>
      <w:r>
        <w:rPr>
          <w:lang w:bidi="en-US"/>
        </w:rPr>
        <w:t xml:space="preserve"> knowledge</w:t>
      </w:r>
      <w:r w:rsidR="002C00AD">
        <w:rPr>
          <w:lang w:bidi="en-US"/>
        </w:rPr>
        <w:t xml:space="preserve">.  </w:t>
      </w:r>
    </w:p>
    <w:p w:rsidR="003B05F7" w:rsidRDefault="002C00AD" w:rsidP="00DA3F84">
      <w:pPr>
        <w:pStyle w:val="NoSpacing"/>
        <w:numPr>
          <w:ilvl w:val="0"/>
          <w:numId w:val="72"/>
        </w:numPr>
        <w:rPr>
          <w:lang w:bidi="en-US"/>
        </w:rPr>
      </w:pPr>
      <w:r>
        <w:rPr>
          <w:lang w:bidi="en-US"/>
        </w:rPr>
        <w:t>Several years ago</w:t>
      </w:r>
      <w:r w:rsidR="00847B5D">
        <w:rPr>
          <w:lang w:bidi="en-US"/>
        </w:rPr>
        <w:t>, Charlie</w:t>
      </w:r>
      <w:r>
        <w:rPr>
          <w:lang w:bidi="en-US"/>
        </w:rPr>
        <w:t xml:space="preserve"> got a call f</w:t>
      </w:r>
      <w:r w:rsidR="00D07C47">
        <w:rPr>
          <w:lang w:bidi="en-US"/>
        </w:rPr>
        <w:t>rom a project office to be</w:t>
      </w:r>
      <w:r w:rsidR="00847B5D">
        <w:rPr>
          <w:lang w:bidi="en-US"/>
        </w:rPr>
        <w:t xml:space="preserve"> </w:t>
      </w:r>
      <w:r w:rsidR="00EC4C16">
        <w:rPr>
          <w:lang w:bidi="en-US"/>
        </w:rPr>
        <w:t xml:space="preserve">on </w:t>
      </w:r>
      <w:r w:rsidR="00847B5D">
        <w:rPr>
          <w:lang w:bidi="en-US"/>
        </w:rPr>
        <w:t>an overview</w:t>
      </w:r>
      <w:r w:rsidR="00D07C47">
        <w:rPr>
          <w:lang w:bidi="en-US"/>
        </w:rPr>
        <w:t xml:space="preserve"> guid</w:t>
      </w:r>
      <w:r>
        <w:rPr>
          <w:lang w:bidi="en-US"/>
        </w:rPr>
        <w:t>ance committee</w:t>
      </w:r>
      <w:r w:rsidR="00847B5D">
        <w:rPr>
          <w:lang w:bidi="en-US"/>
        </w:rPr>
        <w:t xml:space="preserve"> </w:t>
      </w:r>
      <w:r w:rsidR="00181F7D">
        <w:rPr>
          <w:lang w:bidi="en-US"/>
        </w:rPr>
        <w:t xml:space="preserve">that would be over the safety </w:t>
      </w:r>
      <w:r w:rsidR="00847B5D">
        <w:rPr>
          <w:lang w:bidi="en-US"/>
        </w:rPr>
        <w:t xml:space="preserve">on a DOE telescope project. </w:t>
      </w:r>
      <w:r w:rsidR="00EC4C16">
        <w:rPr>
          <w:lang w:bidi="en-US"/>
        </w:rPr>
        <w:t xml:space="preserve"> They were struggling with h</w:t>
      </w:r>
      <w:r>
        <w:rPr>
          <w:lang w:bidi="en-US"/>
        </w:rPr>
        <w:t xml:space="preserve">ow to implement safety through design on </w:t>
      </w:r>
      <w:r w:rsidR="00801664">
        <w:rPr>
          <w:lang w:bidi="en-US"/>
        </w:rPr>
        <w:t xml:space="preserve">the </w:t>
      </w:r>
      <w:r>
        <w:rPr>
          <w:lang w:bidi="en-US"/>
        </w:rPr>
        <w:t>committee</w:t>
      </w:r>
      <w:r w:rsidR="00847B5D">
        <w:rPr>
          <w:lang w:bidi="en-US"/>
        </w:rPr>
        <w:t xml:space="preserve">. </w:t>
      </w:r>
      <w:r w:rsidR="00EC4C16">
        <w:rPr>
          <w:lang w:bidi="en-US"/>
        </w:rPr>
        <w:t xml:space="preserve"> Charlie was trying to i</w:t>
      </w:r>
      <w:r>
        <w:rPr>
          <w:lang w:bidi="en-US"/>
        </w:rPr>
        <w:t>nformally direct them on system safety – safety through design</w:t>
      </w:r>
      <w:r w:rsidR="00EC4C16">
        <w:rPr>
          <w:lang w:bidi="en-US"/>
        </w:rPr>
        <w:t>, but he did not feel comfor</w:t>
      </w:r>
      <w:r w:rsidR="00181F7D">
        <w:rPr>
          <w:lang w:bidi="en-US"/>
        </w:rPr>
        <w:t>table pointing them to any</w:t>
      </w:r>
      <w:r w:rsidR="00EC4C16">
        <w:rPr>
          <w:lang w:bidi="en-US"/>
        </w:rPr>
        <w:t xml:space="preserve"> specific guidance.</w:t>
      </w:r>
      <w:r w:rsidR="00847B5D">
        <w:rPr>
          <w:lang w:bidi="en-US"/>
        </w:rPr>
        <w:t xml:space="preserve">  Out of that grew a request to attend</w:t>
      </w:r>
      <w:r w:rsidR="00EC4C16">
        <w:rPr>
          <w:lang w:bidi="en-US"/>
        </w:rPr>
        <w:t xml:space="preserve"> </w:t>
      </w:r>
      <w:r>
        <w:rPr>
          <w:lang w:bidi="en-US"/>
        </w:rPr>
        <w:t xml:space="preserve">Arizona state university – global center for safety. </w:t>
      </w:r>
    </w:p>
    <w:p w:rsidR="003B05F7" w:rsidRDefault="00EC4C16" w:rsidP="00DA3F84">
      <w:pPr>
        <w:pStyle w:val="NoSpacing"/>
        <w:numPr>
          <w:ilvl w:val="1"/>
          <w:numId w:val="72"/>
        </w:numPr>
        <w:rPr>
          <w:lang w:bidi="en-US"/>
        </w:rPr>
      </w:pPr>
      <w:r>
        <w:rPr>
          <w:lang w:bidi="en-US"/>
        </w:rPr>
        <w:t>ASU is the l</w:t>
      </w:r>
      <w:r w:rsidR="002C00AD">
        <w:rPr>
          <w:lang w:bidi="en-US"/>
        </w:rPr>
        <w:t>argest engineering school in the country</w:t>
      </w:r>
      <w:r>
        <w:rPr>
          <w:lang w:bidi="en-US"/>
        </w:rPr>
        <w:t xml:space="preserve">. </w:t>
      </w:r>
      <w:r w:rsidR="00801664">
        <w:rPr>
          <w:lang w:bidi="en-US"/>
        </w:rPr>
        <w:t>ASU teaches</w:t>
      </w:r>
      <w:r w:rsidR="002C00AD">
        <w:rPr>
          <w:lang w:bidi="en-US"/>
        </w:rPr>
        <w:t xml:space="preserve"> how to teach students to better address safety </w:t>
      </w:r>
      <w:r>
        <w:rPr>
          <w:lang w:bidi="en-US"/>
        </w:rPr>
        <w:t>in</w:t>
      </w:r>
      <w:r w:rsidR="002C00AD">
        <w:rPr>
          <w:lang w:bidi="en-US"/>
        </w:rPr>
        <w:t xml:space="preserve"> the design phase of product and construction design</w:t>
      </w:r>
      <w:r w:rsidR="00847B5D">
        <w:rPr>
          <w:lang w:bidi="en-US"/>
        </w:rPr>
        <w:t xml:space="preserve">. </w:t>
      </w:r>
    </w:p>
    <w:p w:rsidR="003B05F7" w:rsidRDefault="00847B5D" w:rsidP="00DA3F84">
      <w:pPr>
        <w:pStyle w:val="NoSpacing"/>
        <w:numPr>
          <w:ilvl w:val="1"/>
          <w:numId w:val="72"/>
        </w:numPr>
        <w:rPr>
          <w:lang w:bidi="en-US"/>
        </w:rPr>
      </w:pPr>
      <w:r>
        <w:rPr>
          <w:lang w:bidi="en-US"/>
        </w:rPr>
        <w:t>ASU has around 20,000 engineering students and approximately 300 engineering professors and they cover a wide range of engineering.</w:t>
      </w:r>
    </w:p>
    <w:p w:rsidR="003B05F7" w:rsidRDefault="00181F7D" w:rsidP="00DA3F84">
      <w:pPr>
        <w:pStyle w:val="NoSpacing"/>
        <w:numPr>
          <w:ilvl w:val="1"/>
          <w:numId w:val="72"/>
        </w:numPr>
        <w:rPr>
          <w:lang w:bidi="en-US"/>
        </w:rPr>
      </w:pPr>
      <w:r>
        <w:rPr>
          <w:lang w:bidi="en-US"/>
        </w:rPr>
        <w:t>A</w:t>
      </w:r>
      <w:r w:rsidR="00847B5D">
        <w:rPr>
          <w:lang w:bidi="en-US"/>
        </w:rPr>
        <w:t>SU has had requests from their customers who hire</w:t>
      </w:r>
      <w:r>
        <w:rPr>
          <w:lang w:bidi="en-US"/>
        </w:rPr>
        <w:t xml:space="preserve"> the students that graduate from their university.  Those companies are coming back to ASU and telling them that the students are safety stupid and they have to spend a lot of money </w:t>
      </w:r>
      <w:r w:rsidR="00531D2E">
        <w:rPr>
          <w:lang w:bidi="en-US"/>
        </w:rPr>
        <w:t>getting them up to speed.</w:t>
      </w:r>
      <w:r>
        <w:rPr>
          <w:lang w:bidi="en-US"/>
        </w:rPr>
        <w:t xml:space="preserve">  These companies would like to see safety incorporated earlier.   One of the companies </w:t>
      </w:r>
      <w:r w:rsidR="009D55E2">
        <w:rPr>
          <w:lang w:bidi="en-US"/>
        </w:rPr>
        <w:t xml:space="preserve">that really made a push for this </w:t>
      </w:r>
      <w:r>
        <w:rPr>
          <w:lang w:bidi="en-US"/>
        </w:rPr>
        <w:t>is Bec</w:t>
      </w:r>
      <w:r w:rsidR="00801664">
        <w:rPr>
          <w:lang w:bidi="en-US"/>
        </w:rPr>
        <w:t>hte</w:t>
      </w:r>
      <w:r>
        <w:rPr>
          <w:lang w:bidi="en-US"/>
        </w:rPr>
        <w:t xml:space="preserve">l Construction Company and it’s a big player in construction engineering.    </w:t>
      </w:r>
    </w:p>
    <w:p w:rsidR="003B05F7" w:rsidRDefault="0058531F" w:rsidP="00DA3F84">
      <w:pPr>
        <w:pStyle w:val="NoSpacing"/>
        <w:numPr>
          <w:ilvl w:val="0"/>
          <w:numId w:val="72"/>
        </w:numPr>
        <w:rPr>
          <w:lang w:bidi="en-US"/>
        </w:rPr>
      </w:pPr>
      <w:r>
        <w:rPr>
          <w:lang w:bidi="en-US"/>
        </w:rPr>
        <w:t>Charlie ended up in a meeting with numerous stakeholders that included numerous professors, Bec</w:t>
      </w:r>
      <w:r w:rsidR="00801664">
        <w:rPr>
          <w:lang w:bidi="en-US"/>
        </w:rPr>
        <w:t>hte</w:t>
      </w:r>
      <w:r>
        <w:rPr>
          <w:lang w:bidi="en-US"/>
        </w:rPr>
        <w:t xml:space="preserve">l, BP, Shell and an OSHA representative to try and figure out what they were looking for and what they weren’t looking for to build system safety engineers.  </w:t>
      </w:r>
      <w:r w:rsidR="00801664">
        <w:rPr>
          <w:lang w:bidi="en-US"/>
        </w:rPr>
        <w:t xml:space="preserve">They </w:t>
      </w:r>
      <w:r>
        <w:rPr>
          <w:lang w:bidi="en-US"/>
        </w:rPr>
        <w:t>wanted to teach where safety fits into the design phase so new engineers would know what to expect.  They wanted help from an engineering perspective and want to create a pilot program.</w:t>
      </w:r>
      <w:r w:rsidR="00E22D36">
        <w:rPr>
          <w:lang w:bidi="en-US"/>
        </w:rPr>
        <w:t xml:space="preserve">  The Bec</w:t>
      </w:r>
      <w:r w:rsidR="00801664">
        <w:rPr>
          <w:lang w:bidi="en-US"/>
        </w:rPr>
        <w:t>h</w:t>
      </w:r>
      <w:r w:rsidR="00E22D36">
        <w:rPr>
          <w:lang w:bidi="en-US"/>
        </w:rPr>
        <w:t>t</w:t>
      </w:r>
      <w:r w:rsidR="00801664">
        <w:rPr>
          <w:lang w:bidi="en-US"/>
        </w:rPr>
        <w:t>e</w:t>
      </w:r>
      <w:r w:rsidR="00E22D36">
        <w:rPr>
          <w:lang w:bidi="en-US"/>
        </w:rPr>
        <w:t xml:space="preserve">l guy who </w:t>
      </w:r>
      <w:r w:rsidR="00531D2E">
        <w:rPr>
          <w:lang w:bidi="en-US"/>
        </w:rPr>
        <w:t>is putting money toward</w:t>
      </w:r>
      <w:r w:rsidR="00E22D36">
        <w:rPr>
          <w:lang w:bidi="en-US"/>
        </w:rPr>
        <w:t xml:space="preserve"> this project received a </w:t>
      </w:r>
      <w:r w:rsidR="00531D2E">
        <w:rPr>
          <w:lang w:bidi="en-US"/>
        </w:rPr>
        <w:t>Manager of the Year Award</w:t>
      </w:r>
      <w:r w:rsidR="00E22D36">
        <w:rPr>
          <w:lang w:bidi="en-US"/>
        </w:rPr>
        <w:t xml:space="preserve"> </w:t>
      </w:r>
      <w:r w:rsidR="00531D2E">
        <w:rPr>
          <w:lang w:bidi="en-US"/>
        </w:rPr>
        <w:t>in New Orleans</w:t>
      </w:r>
      <w:r w:rsidR="00801664">
        <w:rPr>
          <w:lang w:bidi="en-US"/>
        </w:rPr>
        <w:t xml:space="preserve"> from the society</w:t>
      </w:r>
      <w:r w:rsidR="00531D2E">
        <w:rPr>
          <w:lang w:bidi="en-US"/>
        </w:rPr>
        <w:t xml:space="preserve">. </w:t>
      </w:r>
    </w:p>
    <w:p w:rsidR="003B05F7" w:rsidRDefault="003B05F7" w:rsidP="00DA3F84">
      <w:pPr>
        <w:pStyle w:val="NoSpacing"/>
        <w:numPr>
          <w:ilvl w:val="0"/>
          <w:numId w:val="72"/>
        </w:numPr>
        <w:rPr>
          <w:lang w:bidi="en-US"/>
        </w:rPr>
      </w:pPr>
      <w:r>
        <w:rPr>
          <w:lang w:bidi="en-US"/>
        </w:rPr>
        <w:t xml:space="preserve">ASU </w:t>
      </w:r>
      <w:r w:rsidR="002C00AD">
        <w:rPr>
          <w:lang w:bidi="en-US"/>
        </w:rPr>
        <w:t>Vision – To establish a global center for safety at ASU that supports world class education, research and outreach programs focuse</w:t>
      </w:r>
      <w:r w:rsidR="00801664">
        <w:rPr>
          <w:lang w:bidi="en-US"/>
        </w:rPr>
        <w:t>d</w:t>
      </w:r>
      <w:r w:rsidR="002C00AD">
        <w:rPr>
          <w:lang w:bidi="en-US"/>
        </w:rPr>
        <w:t xml:space="preserve"> on both prevention through design and integration of safety into the core business, it will focus</w:t>
      </w:r>
      <w:r w:rsidR="00C51863">
        <w:rPr>
          <w:lang w:bidi="en-US"/>
        </w:rPr>
        <w:t xml:space="preserve"> on other important safety initiat</w:t>
      </w:r>
      <w:r w:rsidR="002C00AD">
        <w:rPr>
          <w:lang w:bidi="en-US"/>
        </w:rPr>
        <w:t>ives as defined.</w:t>
      </w:r>
    </w:p>
    <w:p w:rsidR="003B05F7" w:rsidRDefault="00531D2E" w:rsidP="00DA3F84">
      <w:pPr>
        <w:pStyle w:val="NoSpacing"/>
        <w:numPr>
          <w:ilvl w:val="0"/>
          <w:numId w:val="72"/>
        </w:numPr>
        <w:rPr>
          <w:lang w:bidi="en-US"/>
        </w:rPr>
      </w:pPr>
      <w:r>
        <w:rPr>
          <w:lang w:bidi="en-US"/>
        </w:rPr>
        <w:t xml:space="preserve">They will have a pilot program of injecting system safety </w:t>
      </w:r>
      <w:r w:rsidR="00617A55">
        <w:rPr>
          <w:lang w:bidi="en-US"/>
        </w:rPr>
        <w:t xml:space="preserve">concepts, mentality and point of view </w:t>
      </w:r>
      <w:r>
        <w:rPr>
          <w:lang w:bidi="en-US"/>
        </w:rPr>
        <w:t>into the curriculum</w:t>
      </w:r>
      <w:r w:rsidR="00617A55">
        <w:rPr>
          <w:lang w:bidi="en-US"/>
        </w:rPr>
        <w:t xml:space="preserve"> in the construction engineering division</w:t>
      </w:r>
      <w:r w:rsidR="00733222">
        <w:rPr>
          <w:lang w:bidi="en-US"/>
        </w:rPr>
        <w:t>.  Then they will move it to the whole campus of 20,000</w:t>
      </w:r>
      <w:r w:rsidR="00AA7333">
        <w:rPr>
          <w:lang w:bidi="en-US"/>
        </w:rPr>
        <w:t xml:space="preserve"> students</w:t>
      </w:r>
      <w:r w:rsidR="00733222">
        <w:rPr>
          <w:lang w:bidi="en-US"/>
        </w:rPr>
        <w:t xml:space="preserve">. </w:t>
      </w:r>
    </w:p>
    <w:p w:rsidR="003B05F7" w:rsidRDefault="00AA7333" w:rsidP="00DA3F84">
      <w:pPr>
        <w:pStyle w:val="NoSpacing"/>
        <w:numPr>
          <w:ilvl w:val="0"/>
          <w:numId w:val="72"/>
        </w:numPr>
        <w:rPr>
          <w:lang w:bidi="en-US"/>
        </w:rPr>
      </w:pPr>
      <w:r>
        <w:rPr>
          <w:lang w:bidi="en-US"/>
        </w:rPr>
        <w:t>Their goal is to spread their process across the rest of the world.  They are asking for ISSS support.</w:t>
      </w:r>
      <w:r w:rsidR="00705BBD">
        <w:rPr>
          <w:lang w:bidi="en-US"/>
        </w:rPr>
        <w:t xml:space="preserve">  </w:t>
      </w:r>
    </w:p>
    <w:p w:rsidR="003B05F7" w:rsidRDefault="00705BBD" w:rsidP="00DA3F84">
      <w:pPr>
        <w:pStyle w:val="NoSpacing"/>
        <w:numPr>
          <w:ilvl w:val="0"/>
          <w:numId w:val="72"/>
        </w:numPr>
        <w:rPr>
          <w:lang w:bidi="en-US"/>
        </w:rPr>
      </w:pPr>
      <w:r>
        <w:rPr>
          <w:lang w:bidi="en-US"/>
        </w:rPr>
        <w:t xml:space="preserve">One of the pieces of this project is working with their professors on how to change the curriculum and help them inject our point of view into the normal classes.  They don’t have room for separate classes. It became clear in the early stage that we are going to have to train the trainer. </w:t>
      </w:r>
      <w:r w:rsidR="00387962">
        <w:rPr>
          <w:lang w:bidi="en-US"/>
        </w:rPr>
        <w:t>So, the professors are going to have to be pretty savvy in system safety</w:t>
      </w:r>
      <w:r w:rsidR="005D622D">
        <w:rPr>
          <w:lang w:bidi="en-US"/>
        </w:rPr>
        <w:t xml:space="preserve"> to understand how to do that</w:t>
      </w:r>
      <w:r w:rsidR="00387962">
        <w:rPr>
          <w:lang w:bidi="en-US"/>
        </w:rPr>
        <w:t>. We can train the professors</w:t>
      </w:r>
      <w:r w:rsidR="005D622D">
        <w:rPr>
          <w:lang w:bidi="en-US"/>
        </w:rPr>
        <w:t xml:space="preserve"> on what system safety is and they will have to move it to their classroom</w:t>
      </w:r>
      <w:r w:rsidR="00387962">
        <w:rPr>
          <w:lang w:bidi="en-US"/>
        </w:rPr>
        <w:t>.</w:t>
      </w:r>
    </w:p>
    <w:p w:rsidR="003B05F7" w:rsidRDefault="00CB5609" w:rsidP="00DA3F84">
      <w:pPr>
        <w:pStyle w:val="NoSpacing"/>
        <w:numPr>
          <w:ilvl w:val="0"/>
          <w:numId w:val="72"/>
        </w:numPr>
        <w:rPr>
          <w:lang w:bidi="en-US"/>
        </w:rPr>
      </w:pPr>
      <w:r>
        <w:rPr>
          <w:lang w:bidi="en-US"/>
        </w:rPr>
        <w:t>For the System Safety Society to be the leader of System Safety in the world, we need more money.  Is there a way to turn this into a money maker?</w:t>
      </w:r>
    </w:p>
    <w:p w:rsidR="003B05F7" w:rsidRDefault="00C4451A" w:rsidP="00DA3F84">
      <w:pPr>
        <w:pStyle w:val="NoSpacing"/>
        <w:numPr>
          <w:ilvl w:val="0"/>
          <w:numId w:val="72"/>
        </w:numPr>
        <w:rPr>
          <w:lang w:bidi="en-US"/>
        </w:rPr>
      </w:pPr>
      <w:r>
        <w:rPr>
          <w:lang w:bidi="en-US"/>
        </w:rPr>
        <w:t>The steering committee</w:t>
      </w:r>
      <w:r w:rsidR="005D622D">
        <w:rPr>
          <w:lang w:bidi="en-US"/>
        </w:rPr>
        <w:t>/stakeholder committee</w:t>
      </w:r>
      <w:r>
        <w:rPr>
          <w:lang w:bidi="en-US"/>
        </w:rPr>
        <w:t xml:space="preserve"> for th</w:t>
      </w:r>
      <w:r w:rsidR="00CB5609">
        <w:rPr>
          <w:lang w:bidi="en-US"/>
        </w:rPr>
        <w:t>is effort has rai</w:t>
      </w:r>
      <w:r>
        <w:rPr>
          <w:lang w:bidi="en-US"/>
        </w:rPr>
        <w:t xml:space="preserve">sed </w:t>
      </w:r>
      <w:r w:rsidR="00CB5609">
        <w:rPr>
          <w:lang w:bidi="en-US"/>
        </w:rPr>
        <w:t>almost $100,000</w:t>
      </w:r>
      <w:r>
        <w:rPr>
          <w:lang w:bidi="en-US"/>
        </w:rPr>
        <w:t xml:space="preserve"> </w:t>
      </w:r>
      <w:r w:rsidR="005D622D">
        <w:rPr>
          <w:lang w:bidi="en-US"/>
        </w:rPr>
        <w:t>over the last year</w:t>
      </w:r>
      <w:r>
        <w:rPr>
          <w:lang w:bidi="en-US"/>
        </w:rPr>
        <w:t>.</w:t>
      </w:r>
      <w:r w:rsidR="005D622D">
        <w:rPr>
          <w:lang w:bidi="en-US"/>
        </w:rPr>
        <w:t xml:space="preserve">  This is from their customers who want this in there and are willing to put money up to support this initiative without any strings. They have already gotten a couple of grants as well. </w:t>
      </w:r>
    </w:p>
    <w:p w:rsidR="003B05F7" w:rsidRDefault="005D622D" w:rsidP="00DA3F84">
      <w:pPr>
        <w:pStyle w:val="NoSpacing"/>
        <w:numPr>
          <w:ilvl w:val="0"/>
          <w:numId w:val="72"/>
        </w:numPr>
        <w:rPr>
          <w:lang w:bidi="en-US"/>
        </w:rPr>
      </w:pPr>
      <w:r>
        <w:rPr>
          <w:lang w:bidi="en-US"/>
        </w:rPr>
        <w:t xml:space="preserve">Not only are we going to </w:t>
      </w:r>
      <w:r w:rsidR="00C4451A">
        <w:rPr>
          <w:lang w:bidi="en-US"/>
        </w:rPr>
        <w:t xml:space="preserve">need to </w:t>
      </w:r>
      <w:r>
        <w:rPr>
          <w:lang w:bidi="en-US"/>
        </w:rPr>
        <w:t xml:space="preserve">train </w:t>
      </w:r>
      <w:r w:rsidR="00C4451A">
        <w:rPr>
          <w:lang w:bidi="en-US"/>
        </w:rPr>
        <w:t>the professors</w:t>
      </w:r>
      <w:r w:rsidR="002D4A38">
        <w:rPr>
          <w:lang w:bidi="en-US"/>
        </w:rPr>
        <w:t>,</w:t>
      </w:r>
      <w:r w:rsidR="00C4451A">
        <w:rPr>
          <w:lang w:bidi="en-US"/>
        </w:rPr>
        <w:t xml:space="preserve"> </w:t>
      </w:r>
      <w:r>
        <w:rPr>
          <w:lang w:bidi="en-US"/>
        </w:rPr>
        <w:t>but we need to</w:t>
      </w:r>
      <w:r w:rsidR="00C4451A">
        <w:rPr>
          <w:lang w:bidi="en-US"/>
        </w:rPr>
        <w:t xml:space="preserve"> give the students a tool to do </w:t>
      </w:r>
      <w:r>
        <w:rPr>
          <w:lang w:bidi="en-US"/>
        </w:rPr>
        <w:t xml:space="preserve">system safety. They are going to need some sort of hazard tracking system. So if we are going to be successful, they are going to have to be provided with a good, inexpensive, </w:t>
      </w:r>
      <w:r w:rsidR="00C9262E">
        <w:rPr>
          <w:lang w:bidi="en-US"/>
        </w:rPr>
        <w:t xml:space="preserve">easy to use, </w:t>
      </w:r>
      <w:r>
        <w:rPr>
          <w:lang w:bidi="en-US"/>
        </w:rPr>
        <w:t xml:space="preserve">high quality piece of software to do hazard tracking. </w:t>
      </w:r>
    </w:p>
    <w:p w:rsidR="003B05F7" w:rsidRDefault="004111A8" w:rsidP="00DA3F84">
      <w:pPr>
        <w:pStyle w:val="NoSpacing"/>
        <w:numPr>
          <w:ilvl w:val="0"/>
          <w:numId w:val="72"/>
        </w:numPr>
        <w:rPr>
          <w:lang w:bidi="en-US"/>
        </w:rPr>
      </w:pPr>
      <w:r>
        <w:rPr>
          <w:lang w:bidi="en-US"/>
        </w:rPr>
        <w:t>Russ Mitchell spoke about</w:t>
      </w:r>
      <w:r w:rsidR="00C9262E">
        <w:rPr>
          <w:lang w:bidi="en-US"/>
        </w:rPr>
        <w:t xml:space="preserve"> the focus group doing a survey </w:t>
      </w:r>
      <w:r w:rsidR="002D4A38">
        <w:rPr>
          <w:lang w:bidi="en-US"/>
        </w:rPr>
        <w:t xml:space="preserve">which </w:t>
      </w:r>
      <w:r w:rsidR="00C9262E">
        <w:rPr>
          <w:lang w:bidi="en-US"/>
        </w:rPr>
        <w:t>really tried to isolate and drive their vision to specific areas focused on what their customers need</w:t>
      </w:r>
      <w:r w:rsidR="002D4A38">
        <w:rPr>
          <w:lang w:bidi="en-US"/>
        </w:rPr>
        <w:t xml:space="preserve"> are</w:t>
      </w:r>
      <w:r w:rsidR="00C9262E">
        <w:rPr>
          <w:lang w:bidi="en-US"/>
        </w:rPr>
        <w:t xml:space="preserve">.  The survey was sent to large construction companies and the top area </w:t>
      </w:r>
      <w:r w:rsidR="002D4A38">
        <w:rPr>
          <w:lang w:bidi="en-US"/>
        </w:rPr>
        <w:t xml:space="preserve">of concern is </w:t>
      </w:r>
      <w:r w:rsidR="00004726">
        <w:rPr>
          <w:lang w:bidi="en-US"/>
        </w:rPr>
        <w:t xml:space="preserve">prevention through design and hazard analysis.  One of the lessons that Russ took out of this is the way they engage with their customer base lets them zero in on what the customers wanted.  </w:t>
      </w:r>
    </w:p>
    <w:p w:rsidR="003B05F7" w:rsidRDefault="00004726" w:rsidP="00DA3F84">
      <w:pPr>
        <w:pStyle w:val="NoSpacing"/>
        <w:numPr>
          <w:ilvl w:val="0"/>
          <w:numId w:val="72"/>
        </w:numPr>
        <w:rPr>
          <w:lang w:bidi="en-US"/>
        </w:rPr>
      </w:pPr>
      <w:r>
        <w:rPr>
          <w:lang w:bidi="en-US"/>
        </w:rPr>
        <w:t xml:space="preserve">Charlie </w:t>
      </w:r>
      <w:r w:rsidR="002D4A38">
        <w:rPr>
          <w:lang w:bidi="en-US"/>
        </w:rPr>
        <w:t xml:space="preserve">Hoes </w:t>
      </w:r>
      <w:r>
        <w:rPr>
          <w:lang w:bidi="en-US"/>
        </w:rPr>
        <w:t xml:space="preserve">has had a lot of experience with relational databases and he has a clear idea of what we could use </w:t>
      </w:r>
      <w:r w:rsidR="002D4A38">
        <w:rPr>
          <w:lang w:bidi="en-US"/>
        </w:rPr>
        <w:t>to fill this need. H</w:t>
      </w:r>
      <w:r>
        <w:rPr>
          <w:lang w:bidi="en-US"/>
        </w:rPr>
        <w:t xml:space="preserve">e has a database expert that could help us create this database.  </w:t>
      </w:r>
      <w:r w:rsidR="00994474">
        <w:rPr>
          <w:lang w:bidi="en-US"/>
        </w:rPr>
        <w:t xml:space="preserve">Charlie can write a description of </w:t>
      </w:r>
      <w:r w:rsidR="002D4A38">
        <w:rPr>
          <w:lang w:bidi="en-US"/>
        </w:rPr>
        <w:t xml:space="preserve">the </w:t>
      </w:r>
      <w:r w:rsidR="00994474">
        <w:rPr>
          <w:lang w:bidi="en-US"/>
        </w:rPr>
        <w:t xml:space="preserve">program that is aimed at </w:t>
      </w:r>
      <w:r w:rsidR="002D4A38">
        <w:rPr>
          <w:lang w:bidi="en-US"/>
        </w:rPr>
        <w:t xml:space="preserve">a </w:t>
      </w:r>
      <w:r w:rsidR="00994474">
        <w:rPr>
          <w:lang w:bidi="en-US"/>
        </w:rPr>
        <w:t>$50 price point</w:t>
      </w:r>
      <w:r w:rsidR="0026337A">
        <w:rPr>
          <w:lang w:bidi="en-US"/>
        </w:rPr>
        <w:t xml:space="preserve"> and give it to the society. </w:t>
      </w:r>
      <w:r w:rsidR="000B26E7">
        <w:rPr>
          <w:lang w:bidi="en-US"/>
        </w:rPr>
        <w:t xml:space="preserve"> Charlie would like to develop this for the society to sell</w:t>
      </w:r>
      <w:r w:rsidR="00526B4F">
        <w:rPr>
          <w:lang w:bidi="en-US"/>
        </w:rPr>
        <w:t xml:space="preserve"> to the world</w:t>
      </w:r>
      <w:r w:rsidR="000B26E7">
        <w:rPr>
          <w:lang w:bidi="en-US"/>
        </w:rPr>
        <w:t>.  We can also write instruction manuals on how to use this</w:t>
      </w:r>
      <w:r w:rsidR="00526B4F">
        <w:rPr>
          <w:lang w:bidi="en-US"/>
        </w:rPr>
        <w:t xml:space="preserve"> and sell those</w:t>
      </w:r>
      <w:r w:rsidR="000B26E7">
        <w:rPr>
          <w:lang w:bidi="en-US"/>
        </w:rPr>
        <w:t xml:space="preserve">.  If we can get grant money, we could hire people to help with this. </w:t>
      </w:r>
      <w:r w:rsidR="00526B4F">
        <w:rPr>
          <w:lang w:bidi="en-US"/>
        </w:rPr>
        <w:t xml:space="preserve">Eventually this could go to the enterprise level </w:t>
      </w:r>
      <w:r w:rsidR="004E4413">
        <w:rPr>
          <w:lang w:bidi="en-US"/>
        </w:rPr>
        <w:t xml:space="preserve">program </w:t>
      </w:r>
      <w:r w:rsidR="00526B4F">
        <w:rPr>
          <w:lang w:bidi="en-US"/>
        </w:rPr>
        <w:t>and w</w:t>
      </w:r>
      <w:r w:rsidR="001A12C3">
        <w:rPr>
          <w:lang w:bidi="en-US"/>
        </w:rPr>
        <w:t>e could link to P</w:t>
      </w:r>
      <w:r w:rsidR="00526B4F">
        <w:rPr>
          <w:lang w:bidi="en-US"/>
        </w:rPr>
        <w:t xml:space="preserve">rogram </w:t>
      </w:r>
      <w:r w:rsidR="001A12C3">
        <w:rPr>
          <w:lang w:bidi="en-US"/>
        </w:rPr>
        <w:t>M</w:t>
      </w:r>
      <w:r w:rsidR="00526B4F">
        <w:rPr>
          <w:lang w:bidi="en-US"/>
        </w:rPr>
        <w:t>anager</w:t>
      </w:r>
      <w:r w:rsidR="002D4A38">
        <w:rPr>
          <w:lang w:bidi="en-US"/>
        </w:rPr>
        <w:t>s’</w:t>
      </w:r>
      <w:r w:rsidR="001A12C3">
        <w:rPr>
          <w:lang w:bidi="en-US"/>
        </w:rPr>
        <w:t xml:space="preserve"> data and others. </w:t>
      </w:r>
    </w:p>
    <w:p w:rsidR="006350A0" w:rsidRDefault="00526B4F" w:rsidP="00DA3F84">
      <w:pPr>
        <w:pStyle w:val="NoSpacing"/>
        <w:numPr>
          <w:ilvl w:val="0"/>
          <w:numId w:val="72"/>
        </w:numPr>
        <w:rPr>
          <w:lang w:bidi="en-US"/>
        </w:rPr>
      </w:pPr>
      <w:r>
        <w:rPr>
          <w:lang w:bidi="en-US"/>
        </w:rPr>
        <w:t xml:space="preserve">We need to be the holder of the generic high level system safety standard </w:t>
      </w:r>
      <w:r w:rsidR="003477F4">
        <w:rPr>
          <w:lang w:bidi="en-US"/>
        </w:rPr>
        <w:t xml:space="preserve">so that engineers learning the system safety concepts can apply them in many different industries.  A foundational standard </w:t>
      </w:r>
      <w:r>
        <w:rPr>
          <w:lang w:bidi="en-US"/>
        </w:rPr>
        <w:t xml:space="preserve">that defines and describes </w:t>
      </w:r>
      <w:r w:rsidR="003477F4">
        <w:rPr>
          <w:lang w:bidi="en-US"/>
        </w:rPr>
        <w:t>what a system safety program has in it, the philosophy of it, and the vision</w:t>
      </w:r>
      <w:r>
        <w:rPr>
          <w:lang w:bidi="en-US"/>
        </w:rPr>
        <w:t>.</w:t>
      </w:r>
    </w:p>
    <w:p w:rsidR="006350A0" w:rsidRDefault="00790ECB" w:rsidP="00DA3F84">
      <w:pPr>
        <w:pStyle w:val="NoSpacing"/>
        <w:numPr>
          <w:ilvl w:val="0"/>
          <w:numId w:val="72"/>
        </w:numPr>
        <w:rPr>
          <w:lang w:bidi="en-US"/>
        </w:rPr>
      </w:pPr>
      <w:r>
        <w:rPr>
          <w:lang w:bidi="en-US"/>
        </w:rPr>
        <w:t>Charlie thinks we need full time paid staff to do these type</w:t>
      </w:r>
      <w:r w:rsidR="00E86770">
        <w:rPr>
          <w:lang w:bidi="en-US"/>
        </w:rPr>
        <w:t>s of effort</w:t>
      </w:r>
      <w:r>
        <w:rPr>
          <w:lang w:bidi="en-US"/>
        </w:rPr>
        <w:t>.</w:t>
      </w:r>
    </w:p>
    <w:p w:rsidR="006350A0" w:rsidRDefault="00790ECB" w:rsidP="00DA3F84">
      <w:pPr>
        <w:pStyle w:val="NoSpacing"/>
        <w:numPr>
          <w:ilvl w:val="0"/>
          <w:numId w:val="72"/>
        </w:numPr>
        <w:rPr>
          <w:lang w:bidi="en-US"/>
        </w:rPr>
      </w:pPr>
      <w:r>
        <w:rPr>
          <w:lang w:bidi="en-US"/>
        </w:rPr>
        <w:t>Russ stated that one of the things that hadn’t been talked about</w:t>
      </w:r>
      <w:r w:rsidR="00526B4F">
        <w:rPr>
          <w:lang w:bidi="en-US"/>
        </w:rPr>
        <w:t xml:space="preserve"> </w:t>
      </w:r>
      <w:r>
        <w:rPr>
          <w:lang w:bidi="en-US"/>
        </w:rPr>
        <w:t xml:space="preserve">with the student tool </w:t>
      </w:r>
      <w:r w:rsidR="00E86770">
        <w:rPr>
          <w:lang w:bidi="en-US"/>
        </w:rPr>
        <w:t xml:space="preserve">and </w:t>
      </w:r>
      <w:r>
        <w:rPr>
          <w:lang w:bidi="en-US"/>
        </w:rPr>
        <w:t>was one of the things that’s really helpful for teachers is to have some capability to systematically review a students work to validate that the student has comprehension. This tool needs to have a way to assess the effectiveness of the students work or the student’s team</w:t>
      </w:r>
      <w:r w:rsidR="00E86770">
        <w:rPr>
          <w:lang w:bidi="en-US"/>
        </w:rPr>
        <w:t>’</w:t>
      </w:r>
      <w:r>
        <w:rPr>
          <w:lang w:bidi="en-US"/>
        </w:rPr>
        <w:t xml:space="preserve">s work. So this tool </w:t>
      </w:r>
      <w:r w:rsidR="00E86770">
        <w:rPr>
          <w:lang w:bidi="en-US"/>
        </w:rPr>
        <w:t>needs to have</w:t>
      </w:r>
      <w:r>
        <w:rPr>
          <w:lang w:bidi="en-US"/>
        </w:rPr>
        <w:t xml:space="preserve"> a ready infrastructure to make ASUs job easier. </w:t>
      </w:r>
    </w:p>
    <w:p w:rsidR="006350A0" w:rsidRDefault="00790ECB" w:rsidP="00DA3F84">
      <w:pPr>
        <w:pStyle w:val="NoSpacing"/>
        <w:numPr>
          <w:ilvl w:val="0"/>
          <w:numId w:val="72"/>
        </w:numPr>
        <w:rPr>
          <w:lang w:bidi="en-US"/>
        </w:rPr>
      </w:pPr>
      <w:r>
        <w:rPr>
          <w:lang w:bidi="en-US"/>
        </w:rPr>
        <w:t xml:space="preserve">Pam Wilkinson stated that maybe this tool could be used by the STEM organization. </w:t>
      </w:r>
    </w:p>
    <w:p w:rsidR="006350A0" w:rsidRDefault="001A1692" w:rsidP="00DA3F84">
      <w:pPr>
        <w:pStyle w:val="NoSpacing"/>
        <w:numPr>
          <w:ilvl w:val="0"/>
          <w:numId w:val="72"/>
        </w:numPr>
        <w:rPr>
          <w:lang w:bidi="en-US"/>
        </w:rPr>
      </w:pPr>
      <w:r>
        <w:rPr>
          <w:lang w:bidi="en-US"/>
        </w:rPr>
        <w:t xml:space="preserve">They also have a Southwest OSHA training center at ASU, so Charlie thinks we could go in and do the general duty clause. </w:t>
      </w:r>
    </w:p>
    <w:p w:rsidR="006350A0" w:rsidRDefault="002A49BE" w:rsidP="00DA3F84">
      <w:pPr>
        <w:pStyle w:val="NoSpacing"/>
        <w:numPr>
          <w:ilvl w:val="0"/>
          <w:numId w:val="72"/>
        </w:numPr>
        <w:rPr>
          <w:lang w:bidi="en-US"/>
        </w:rPr>
      </w:pPr>
      <w:r>
        <w:rPr>
          <w:lang w:bidi="en-US"/>
        </w:rPr>
        <w:t>Maybe have an institute of safety</w:t>
      </w:r>
    </w:p>
    <w:p w:rsidR="006350A0" w:rsidRDefault="00E00D87" w:rsidP="00DA3F84">
      <w:pPr>
        <w:pStyle w:val="NoSpacing"/>
        <w:numPr>
          <w:ilvl w:val="0"/>
          <w:numId w:val="72"/>
        </w:numPr>
        <w:rPr>
          <w:lang w:bidi="en-US"/>
        </w:rPr>
      </w:pPr>
      <w:r>
        <w:rPr>
          <w:lang w:bidi="en-US"/>
        </w:rPr>
        <w:t xml:space="preserve">We have an environment </w:t>
      </w:r>
      <w:r w:rsidR="00E86770">
        <w:rPr>
          <w:lang w:bidi="en-US"/>
        </w:rPr>
        <w:t xml:space="preserve"> - </w:t>
      </w:r>
      <w:r>
        <w:rPr>
          <w:lang w:bidi="en-US"/>
        </w:rPr>
        <w:t>how do we get our ideas to grow</w:t>
      </w:r>
      <w:r w:rsidR="00E86770">
        <w:rPr>
          <w:lang w:bidi="en-US"/>
        </w:rPr>
        <w:t>?</w:t>
      </w:r>
      <w:r w:rsidR="00950D06">
        <w:rPr>
          <w:lang w:bidi="en-US"/>
        </w:rPr>
        <w:t xml:space="preserve"> </w:t>
      </w:r>
    </w:p>
    <w:p w:rsidR="006350A0" w:rsidRDefault="00635A59" w:rsidP="00DA3F84">
      <w:pPr>
        <w:pStyle w:val="NoSpacing"/>
        <w:numPr>
          <w:ilvl w:val="0"/>
          <w:numId w:val="72"/>
        </w:numPr>
        <w:rPr>
          <w:lang w:bidi="en-US"/>
        </w:rPr>
      </w:pPr>
      <w:r>
        <w:rPr>
          <w:lang w:bidi="en-US"/>
        </w:rPr>
        <w:t xml:space="preserve">ASU is planning on implementing this. </w:t>
      </w:r>
    </w:p>
    <w:p w:rsidR="00635A59" w:rsidRDefault="00F7331B" w:rsidP="00DA3F84">
      <w:pPr>
        <w:pStyle w:val="NoSpacing"/>
        <w:numPr>
          <w:ilvl w:val="0"/>
          <w:numId w:val="72"/>
        </w:numPr>
        <w:rPr>
          <w:lang w:bidi="en-US"/>
        </w:rPr>
      </w:pPr>
      <w:r>
        <w:rPr>
          <w:lang w:bidi="en-US"/>
        </w:rPr>
        <w:t xml:space="preserve">Dr. </w:t>
      </w:r>
      <w:r w:rsidR="00635A59">
        <w:rPr>
          <w:lang w:bidi="en-US"/>
        </w:rPr>
        <w:t xml:space="preserve">Rod Simmons addressed the EC and asked if there are any objections to the EC being conceptually behind Charlie and Russ’s plan. The software piece sounds good. </w:t>
      </w:r>
      <w:r w:rsidR="00E86770">
        <w:rPr>
          <w:lang w:bidi="en-US"/>
        </w:rPr>
        <w:t xml:space="preserve"> No objections were stated.</w:t>
      </w:r>
    </w:p>
    <w:p w:rsidR="00406CFC" w:rsidRDefault="006350A0" w:rsidP="006350A0">
      <w:pPr>
        <w:pStyle w:val="Heading2"/>
        <w:numPr>
          <w:ilvl w:val="0"/>
          <w:numId w:val="0"/>
        </w:numPr>
        <w:ind w:left="360" w:hanging="360"/>
        <w:rPr>
          <w:lang w:bidi="en-US"/>
        </w:rPr>
      </w:pPr>
      <w:bookmarkStart w:id="42" w:name="_Toc474758803"/>
      <w:r>
        <w:rPr>
          <w:lang w:bidi="en-US"/>
        </w:rPr>
        <w:t>6.2Member Upgrade</w:t>
      </w:r>
      <w:bookmarkEnd w:id="42"/>
    </w:p>
    <w:p w:rsidR="006350A0" w:rsidRDefault="00170C66" w:rsidP="00DA3F84">
      <w:pPr>
        <w:pStyle w:val="ListParagraph"/>
        <w:numPr>
          <w:ilvl w:val="0"/>
          <w:numId w:val="74"/>
        </w:numPr>
        <w:rPr>
          <w:lang w:bidi="en-US"/>
        </w:rPr>
      </w:pPr>
      <w:r>
        <w:rPr>
          <w:lang w:bidi="en-US"/>
        </w:rPr>
        <w:t>Russ Mitchell provided upgrade information to fellow for Gary Braman</w:t>
      </w:r>
    </w:p>
    <w:p w:rsidR="00170C66" w:rsidRDefault="00170C66" w:rsidP="00DA3F84">
      <w:pPr>
        <w:pStyle w:val="ListParagraph"/>
        <w:numPr>
          <w:ilvl w:val="1"/>
          <w:numId w:val="74"/>
        </w:numPr>
        <w:rPr>
          <w:lang w:bidi="en-US"/>
        </w:rPr>
      </w:pPr>
      <w:r>
        <w:rPr>
          <w:lang w:bidi="en-US"/>
        </w:rPr>
        <w:t>Barry Hendrix, Dave West and Don Swallom provided letters of reference</w:t>
      </w:r>
    </w:p>
    <w:p w:rsidR="00170C66" w:rsidRDefault="00170C66" w:rsidP="00DA3F84">
      <w:pPr>
        <w:pStyle w:val="ListParagraph"/>
        <w:numPr>
          <w:ilvl w:val="1"/>
          <w:numId w:val="74"/>
        </w:numPr>
        <w:rPr>
          <w:lang w:bidi="en-US"/>
        </w:rPr>
      </w:pPr>
      <w:r>
        <w:rPr>
          <w:lang w:bidi="en-US"/>
        </w:rPr>
        <w:t>Russ noted that Gary far exceeds the points required to be upgraded to fellow. Letters of Reference were read and Gary had 195</w:t>
      </w:r>
      <w:r w:rsidR="00E86770">
        <w:rPr>
          <w:lang w:bidi="en-US"/>
        </w:rPr>
        <w:t xml:space="preserve"> points</w:t>
      </w:r>
      <w:r>
        <w:rPr>
          <w:lang w:bidi="en-US"/>
        </w:rPr>
        <w:t>; only 75 points are required for</w:t>
      </w:r>
      <w:r w:rsidR="00E86770">
        <w:rPr>
          <w:lang w:bidi="en-US"/>
        </w:rPr>
        <w:t xml:space="preserve"> upgrade to</w:t>
      </w:r>
      <w:r>
        <w:rPr>
          <w:lang w:bidi="en-US"/>
        </w:rPr>
        <w:t xml:space="preserve"> fellow member. </w:t>
      </w:r>
    </w:p>
    <w:p w:rsidR="00170C66" w:rsidRPr="006350A0" w:rsidRDefault="00170C66" w:rsidP="00DA3F84">
      <w:pPr>
        <w:pStyle w:val="ListParagraph"/>
        <w:numPr>
          <w:ilvl w:val="0"/>
          <w:numId w:val="74"/>
        </w:numPr>
        <w:rPr>
          <w:lang w:bidi="en-US"/>
        </w:rPr>
      </w:pPr>
      <w:r>
        <w:rPr>
          <w:lang w:bidi="en-US"/>
        </w:rPr>
        <w:t>Director of Professional Development and Membership,</w:t>
      </w:r>
      <w:r w:rsidR="00E86770">
        <w:rPr>
          <w:lang w:bidi="en-US"/>
        </w:rPr>
        <w:t xml:space="preserve"> Dr. Jeff Brewer, </w:t>
      </w:r>
      <w:r>
        <w:rPr>
          <w:lang w:bidi="en-US"/>
        </w:rPr>
        <w:t xml:space="preserve">a motion to award Mr. Gary Braman the status of Fellow.  </w:t>
      </w:r>
      <w:r w:rsidR="00E86770">
        <w:rPr>
          <w:lang w:bidi="en-US"/>
        </w:rPr>
        <w:t>Robert</w:t>
      </w:r>
      <w:r>
        <w:rPr>
          <w:lang w:bidi="en-US"/>
        </w:rPr>
        <w:t xml:space="preserve"> Schmedake seconded</w:t>
      </w:r>
      <w:r w:rsidR="00562A3A">
        <w:rPr>
          <w:lang w:bidi="en-US"/>
        </w:rPr>
        <w:t xml:space="preserve"> the motion</w:t>
      </w:r>
      <w:r>
        <w:rPr>
          <w:lang w:bidi="en-US"/>
        </w:rPr>
        <w:t>.  Motion passed unanimously.</w:t>
      </w:r>
    </w:p>
    <w:p w:rsidR="00FF2E44" w:rsidRDefault="00FF2E44" w:rsidP="0046352F">
      <w:pPr>
        <w:pStyle w:val="NoSpacing"/>
        <w:ind w:firstLine="0"/>
        <w:rPr>
          <w:lang w:bidi="en-US"/>
        </w:rPr>
      </w:pPr>
    </w:p>
    <w:p w:rsidR="00170C66" w:rsidRPr="00170C66" w:rsidRDefault="00170C66" w:rsidP="0046352F">
      <w:pPr>
        <w:pStyle w:val="NoSpacing"/>
        <w:ind w:firstLine="0"/>
        <w:rPr>
          <w:b/>
          <w:sz w:val="32"/>
          <w:szCs w:val="32"/>
          <w:lang w:bidi="en-US"/>
        </w:rPr>
      </w:pPr>
      <w:r w:rsidRPr="00170C66">
        <w:rPr>
          <w:b/>
          <w:sz w:val="32"/>
          <w:szCs w:val="32"/>
          <w:lang w:bidi="en-US"/>
        </w:rPr>
        <w:t>6.3 Nominations</w:t>
      </w:r>
    </w:p>
    <w:p w:rsidR="000F1712" w:rsidRDefault="000F1712" w:rsidP="00DA3F84">
      <w:pPr>
        <w:pStyle w:val="NoSpacing"/>
        <w:numPr>
          <w:ilvl w:val="0"/>
          <w:numId w:val="75"/>
        </w:numPr>
        <w:rPr>
          <w:lang w:bidi="en-US"/>
        </w:rPr>
      </w:pPr>
      <w:r>
        <w:rPr>
          <w:lang w:bidi="en-US"/>
        </w:rPr>
        <w:t xml:space="preserve">Robert Schmedake asked if there is going to be any action on the Director of Government and Intersociety </w:t>
      </w:r>
      <w:r w:rsidR="001727D3">
        <w:rPr>
          <w:lang w:bidi="en-US"/>
        </w:rPr>
        <w:t xml:space="preserve">Services </w:t>
      </w:r>
      <w:r>
        <w:rPr>
          <w:lang w:bidi="en-US"/>
        </w:rPr>
        <w:t xml:space="preserve">office.  President </w:t>
      </w:r>
      <w:r w:rsidR="007877D0">
        <w:rPr>
          <w:lang w:bidi="en-US"/>
        </w:rPr>
        <w:t xml:space="preserve">Dr. </w:t>
      </w:r>
      <w:r>
        <w:rPr>
          <w:lang w:bidi="en-US"/>
        </w:rPr>
        <w:t>Rod Simmons answered that the</w:t>
      </w:r>
      <w:r w:rsidR="001727D3">
        <w:rPr>
          <w:lang w:bidi="en-US"/>
        </w:rPr>
        <w:t>re was a question out there</w:t>
      </w:r>
      <w:r w:rsidR="007877D0">
        <w:rPr>
          <w:lang w:bidi="en-US"/>
        </w:rPr>
        <w:t>,</w:t>
      </w:r>
      <w:r w:rsidR="001727D3">
        <w:rPr>
          <w:lang w:bidi="en-US"/>
        </w:rPr>
        <w:t xml:space="preserve"> but the </w:t>
      </w:r>
      <w:r>
        <w:rPr>
          <w:lang w:bidi="en-US"/>
        </w:rPr>
        <w:t>issue has been resolved for this office.</w:t>
      </w:r>
    </w:p>
    <w:p w:rsidR="00170C66" w:rsidRDefault="000F1712" w:rsidP="00DA3F84">
      <w:pPr>
        <w:pStyle w:val="NoSpacing"/>
        <w:numPr>
          <w:ilvl w:val="0"/>
          <w:numId w:val="75"/>
        </w:numPr>
        <w:rPr>
          <w:lang w:bidi="en-US"/>
        </w:rPr>
      </w:pPr>
      <w:r>
        <w:rPr>
          <w:lang w:bidi="en-US"/>
        </w:rPr>
        <w:t xml:space="preserve">Robert </w:t>
      </w:r>
      <w:r w:rsidR="00545325">
        <w:rPr>
          <w:lang w:bidi="en-US"/>
        </w:rPr>
        <w:t xml:space="preserve"> Schmedake </w:t>
      </w:r>
      <w:r w:rsidR="00170C66">
        <w:rPr>
          <w:lang w:bidi="en-US"/>
        </w:rPr>
        <w:t>stated that</w:t>
      </w:r>
      <w:r>
        <w:rPr>
          <w:lang w:bidi="en-US"/>
        </w:rPr>
        <w:t xml:space="preserve"> the nominating committee will go forward with</w:t>
      </w:r>
      <w:r w:rsidR="00170C66">
        <w:rPr>
          <w:lang w:bidi="en-US"/>
        </w:rPr>
        <w:t xml:space="preserve"> four offices </w:t>
      </w:r>
      <w:r>
        <w:rPr>
          <w:lang w:bidi="en-US"/>
        </w:rPr>
        <w:t>t</w:t>
      </w:r>
      <w:r w:rsidR="00170C66">
        <w:rPr>
          <w:lang w:bidi="en-US"/>
        </w:rPr>
        <w:t>his year. Each office has a 4 year term except Executive Vice President</w:t>
      </w:r>
      <w:r w:rsidR="001727D3">
        <w:rPr>
          <w:lang w:bidi="en-US"/>
        </w:rPr>
        <w:t xml:space="preserve"> which is a</w:t>
      </w:r>
      <w:r w:rsidR="007877D0">
        <w:rPr>
          <w:lang w:bidi="en-US"/>
        </w:rPr>
        <w:t xml:space="preserve"> </w:t>
      </w:r>
      <w:r w:rsidR="001727D3">
        <w:rPr>
          <w:lang w:bidi="en-US"/>
        </w:rPr>
        <w:t>2 year term</w:t>
      </w:r>
      <w:r w:rsidR="00170C66">
        <w:rPr>
          <w:lang w:bidi="en-US"/>
        </w:rPr>
        <w:t xml:space="preserve">.  </w:t>
      </w:r>
    </w:p>
    <w:p w:rsidR="00170C66" w:rsidRDefault="00170C66" w:rsidP="00DA3F84">
      <w:pPr>
        <w:pStyle w:val="NoSpacing"/>
        <w:numPr>
          <w:ilvl w:val="1"/>
          <w:numId w:val="75"/>
        </w:numPr>
        <w:rPr>
          <w:lang w:bidi="en-US"/>
        </w:rPr>
      </w:pPr>
      <w:r>
        <w:rPr>
          <w:lang w:bidi="en-US"/>
        </w:rPr>
        <w:t xml:space="preserve">Director of  </w:t>
      </w:r>
      <w:r w:rsidR="00545325">
        <w:rPr>
          <w:lang w:bidi="en-US"/>
        </w:rPr>
        <w:t>Government &amp; Intersociety</w:t>
      </w:r>
      <w:r w:rsidR="000F1712">
        <w:rPr>
          <w:lang w:bidi="en-US"/>
        </w:rPr>
        <w:t xml:space="preserve"> Services</w:t>
      </w:r>
    </w:p>
    <w:p w:rsidR="00170C66" w:rsidRDefault="00170C66" w:rsidP="00DA3F84">
      <w:pPr>
        <w:pStyle w:val="NoSpacing"/>
        <w:numPr>
          <w:ilvl w:val="1"/>
          <w:numId w:val="75"/>
        </w:numPr>
        <w:rPr>
          <w:lang w:bidi="en-US"/>
        </w:rPr>
      </w:pPr>
      <w:r>
        <w:rPr>
          <w:lang w:bidi="en-US"/>
        </w:rPr>
        <w:t xml:space="preserve">Director of </w:t>
      </w:r>
      <w:r w:rsidR="00545325">
        <w:rPr>
          <w:lang w:bidi="en-US"/>
        </w:rPr>
        <w:t>Member Services</w:t>
      </w:r>
    </w:p>
    <w:p w:rsidR="00170C66" w:rsidRDefault="00170C66" w:rsidP="00DA3F84">
      <w:pPr>
        <w:pStyle w:val="NoSpacing"/>
        <w:numPr>
          <w:ilvl w:val="1"/>
          <w:numId w:val="75"/>
        </w:numPr>
        <w:rPr>
          <w:lang w:bidi="en-US"/>
        </w:rPr>
      </w:pPr>
      <w:r>
        <w:rPr>
          <w:lang w:bidi="en-US"/>
        </w:rPr>
        <w:t xml:space="preserve">Director of </w:t>
      </w:r>
      <w:r w:rsidR="000F1712">
        <w:rPr>
          <w:lang w:bidi="en-US"/>
        </w:rPr>
        <w:t>Publicity and Media</w:t>
      </w:r>
      <w:r w:rsidR="00545325">
        <w:rPr>
          <w:lang w:bidi="en-US"/>
        </w:rPr>
        <w:t xml:space="preserve"> </w:t>
      </w:r>
    </w:p>
    <w:p w:rsidR="00564365" w:rsidRDefault="00170C66" w:rsidP="00DA3F84">
      <w:pPr>
        <w:pStyle w:val="NoSpacing"/>
        <w:numPr>
          <w:ilvl w:val="1"/>
          <w:numId w:val="75"/>
        </w:numPr>
        <w:rPr>
          <w:lang w:bidi="en-US"/>
        </w:rPr>
      </w:pPr>
      <w:r>
        <w:rPr>
          <w:lang w:bidi="en-US"/>
        </w:rPr>
        <w:t xml:space="preserve">and Executive </w:t>
      </w:r>
      <w:r w:rsidR="00545325">
        <w:rPr>
          <w:lang w:bidi="en-US"/>
        </w:rPr>
        <w:t>V</w:t>
      </w:r>
      <w:r>
        <w:rPr>
          <w:lang w:bidi="en-US"/>
        </w:rPr>
        <w:t xml:space="preserve">ice </w:t>
      </w:r>
      <w:r w:rsidR="00545325">
        <w:rPr>
          <w:lang w:bidi="en-US"/>
        </w:rPr>
        <w:t>P</w:t>
      </w:r>
      <w:r>
        <w:rPr>
          <w:lang w:bidi="en-US"/>
        </w:rPr>
        <w:t>resident</w:t>
      </w:r>
      <w:r w:rsidR="00545325">
        <w:rPr>
          <w:lang w:bidi="en-US"/>
        </w:rPr>
        <w:t xml:space="preserve"> </w:t>
      </w:r>
      <w:r w:rsidR="001727D3">
        <w:rPr>
          <w:lang w:bidi="en-US"/>
        </w:rPr>
        <w:t>(EVP)</w:t>
      </w:r>
    </w:p>
    <w:p w:rsidR="000F1712" w:rsidRDefault="001727D3" w:rsidP="00DA3F84">
      <w:pPr>
        <w:pStyle w:val="NoSpacing"/>
        <w:numPr>
          <w:ilvl w:val="0"/>
          <w:numId w:val="76"/>
        </w:numPr>
        <w:rPr>
          <w:lang w:bidi="en-US"/>
        </w:rPr>
      </w:pPr>
      <w:r>
        <w:rPr>
          <w:lang w:bidi="en-US"/>
        </w:rPr>
        <w:t>Robert Schmedake noted that O</w:t>
      </w:r>
      <w:r w:rsidR="007877D0">
        <w:rPr>
          <w:lang w:bidi="en-US"/>
        </w:rPr>
        <w:t>dell Ferrell could run for the o</w:t>
      </w:r>
      <w:r>
        <w:rPr>
          <w:lang w:bidi="en-US"/>
        </w:rPr>
        <w:t xml:space="preserve">ffice of </w:t>
      </w:r>
      <w:r w:rsidR="007877D0">
        <w:rPr>
          <w:lang w:bidi="en-US"/>
        </w:rPr>
        <w:t xml:space="preserve">Director of </w:t>
      </w:r>
      <w:r>
        <w:rPr>
          <w:lang w:bidi="en-US"/>
        </w:rPr>
        <w:t xml:space="preserve">Government &amp; Intersociety Services because he had only served a partial term. </w:t>
      </w:r>
    </w:p>
    <w:p w:rsidR="001727D3" w:rsidRDefault="001727D3" w:rsidP="00DA3F84">
      <w:pPr>
        <w:pStyle w:val="NoSpacing"/>
        <w:numPr>
          <w:ilvl w:val="0"/>
          <w:numId w:val="76"/>
        </w:numPr>
        <w:rPr>
          <w:lang w:bidi="en-US"/>
        </w:rPr>
      </w:pPr>
      <w:r>
        <w:rPr>
          <w:lang w:bidi="en-US"/>
        </w:rPr>
        <w:t xml:space="preserve">EVP is a 2 year term, then that person progresses to President for 2 years, then 2 years as Immediate Past President so </w:t>
      </w:r>
      <w:r w:rsidR="00632A85">
        <w:rPr>
          <w:lang w:bidi="en-US"/>
        </w:rPr>
        <w:t>this office</w:t>
      </w:r>
      <w:r>
        <w:rPr>
          <w:lang w:bidi="en-US"/>
        </w:rPr>
        <w:t xml:space="preserve"> is actually a 6 year term the EVP is being elected to. </w:t>
      </w:r>
    </w:p>
    <w:p w:rsidR="00170C66" w:rsidRDefault="00170C66" w:rsidP="00170C66">
      <w:pPr>
        <w:pStyle w:val="NoSpacing"/>
        <w:ind w:left="1440" w:firstLine="0"/>
        <w:rPr>
          <w:lang w:bidi="en-US"/>
        </w:rPr>
      </w:pPr>
    </w:p>
    <w:p w:rsidR="00170C66" w:rsidRDefault="00170C66" w:rsidP="0046352F">
      <w:pPr>
        <w:pStyle w:val="NoSpacing"/>
        <w:ind w:firstLine="0"/>
        <w:rPr>
          <w:b/>
          <w:sz w:val="32"/>
          <w:szCs w:val="32"/>
          <w:lang w:bidi="en-US"/>
        </w:rPr>
      </w:pPr>
      <w:r w:rsidRPr="00170C66">
        <w:rPr>
          <w:b/>
          <w:sz w:val="32"/>
          <w:szCs w:val="32"/>
          <w:lang w:bidi="en-US"/>
        </w:rPr>
        <w:t>6.4 Conference Presentation</w:t>
      </w:r>
    </w:p>
    <w:p w:rsidR="00B675AF" w:rsidRPr="00170C66" w:rsidRDefault="00B675AF" w:rsidP="0046352F">
      <w:pPr>
        <w:pStyle w:val="NoSpacing"/>
        <w:ind w:firstLine="0"/>
        <w:rPr>
          <w:b/>
          <w:sz w:val="32"/>
          <w:szCs w:val="32"/>
          <w:lang w:bidi="en-US"/>
        </w:rPr>
      </w:pPr>
    </w:p>
    <w:p w:rsidR="00B675AF" w:rsidRDefault="00564365" w:rsidP="00DA3F84">
      <w:pPr>
        <w:pStyle w:val="NoSpacing"/>
        <w:numPr>
          <w:ilvl w:val="0"/>
          <w:numId w:val="77"/>
        </w:numPr>
        <w:rPr>
          <w:lang w:bidi="en-US"/>
        </w:rPr>
      </w:pPr>
      <w:r>
        <w:rPr>
          <w:lang w:bidi="en-US"/>
        </w:rPr>
        <w:t>Stacey D</w:t>
      </w:r>
      <w:r w:rsidR="00B675AF">
        <w:rPr>
          <w:lang w:bidi="en-US"/>
        </w:rPr>
        <w:t>u</w:t>
      </w:r>
      <w:r>
        <w:rPr>
          <w:lang w:bidi="en-US"/>
        </w:rPr>
        <w:t>rham</w:t>
      </w:r>
    </w:p>
    <w:p w:rsidR="00B675AF" w:rsidRDefault="00B675AF" w:rsidP="00DA3F84">
      <w:pPr>
        <w:pStyle w:val="NoSpacing"/>
        <w:numPr>
          <w:ilvl w:val="0"/>
          <w:numId w:val="77"/>
        </w:numPr>
        <w:rPr>
          <w:lang w:bidi="en-US"/>
        </w:rPr>
      </w:pPr>
      <w:r>
        <w:rPr>
          <w:lang w:bidi="en-US"/>
        </w:rPr>
        <w:t>Looked at putting together some slides for site selection for the 35</w:t>
      </w:r>
      <w:r w:rsidRPr="00B675AF">
        <w:rPr>
          <w:vertAlign w:val="superscript"/>
          <w:lang w:bidi="en-US"/>
        </w:rPr>
        <w:t>th</w:t>
      </w:r>
      <w:r>
        <w:rPr>
          <w:lang w:bidi="en-US"/>
        </w:rPr>
        <w:t xml:space="preserve"> ISSC</w:t>
      </w:r>
    </w:p>
    <w:p w:rsidR="00564365" w:rsidRDefault="00B675AF" w:rsidP="00DA3F84">
      <w:pPr>
        <w:pStyle w:val="NoSpacing"/>
        <w:numPr>
          <w:ilvl w:val="0"/>
          <w:numId w:val="77"/>
        </w:numPr>
        <w:rPr>
          <w:lang w:bidi="en-US"/>
        </w:rPr>
      </w:pPr>
      <w:r>
        <w:rPr>
          <w:lang w:bidi="en-US"/>
        </w:rPr>
        <w:t xml:space="preserve">They are still working on a logo, but a draft of what they are considering for their overall logo as well as </w:t>
      </w:r>
      <w:r w:rsidR="00564365">
        <w:rPr>
          <w:lang w:bidi="en-US"/>
        </w:rPr>
        <w:t xml:space="preserve"> </w:t>
      </w:r>
      <w:r>
        <w:rPr>
          <w:lang w:bidi="en-US"/>
        </w:rPr>
        <w:t xml:space="preserve">the theme </w:t>
      </w:r>
      <w:r w:rsidR="00564365">
        <w:rPr>
          <w:lang w:bidi="en-US"/>
        </w:rPr>
        <w:t>“Pushing B</w:t>
      </w:r>
      <w:r w:rsidR="001727D3">
        <w:rPr>
          <w:lang w:bidi="en-US"/>
        </w:rPr>
        <w:t>oundaries in the System of Safe</w:t>
      </w:r>
      <w:r w:rsidR="00564365">
        <w:rPr>
          <w:lang w:bidi="en-US"/>
        </w:rPr>
        <w:t>ty”</w:t>
      </w:r>
      <w:r>
        <w:rPr>
          <w:lang w:bidi="en-US"/>
        </w:rPr>
        <w:t xml:space="preserve"> was presented</w:t>
      </w:r>
    </w:p>
    <w:p w:rsidR="00F61A3F" w:rsidRDefault="00B675AF" w:rsidP="00DA3F84">
      <w:pPr>
        <w:pStyle w:val="NoSpacing"/>
        <w:numPr>
          <w:ilvl w:val="0"/>
          <w:numId w:val="77"/>
        </w:numPr>
        <w:rPr>
          <w:lang w:bidi="en-US"/>
        </w:rPr>
      </w:pPr>
      <w:r>
        <w:rPr>
          <w:lang w:bidi="en-US"/>
        </w:rPr>
        <w:t xml:space="preserve">The top 3 sites selection options were Albuquerque, </w:t>
      </w:r>
      <w:r w:rsidR="00F61A3F">
        <w:rPr>
          <w:lang w:bidi="en-US"/>
        </w:rPr>
        <w:t xml:space="preserve">New Mexico; </w:t>
      </w:r>
      <w:r>
        <w:rPr>
          <w:lang w:bidi="en-US"/>
        </w:rPr>
        <w:t>Phoenix</w:t>
      </w:r>
      <w:r w:rsidR="00F61A3F">
        <w:rPr>
          <w:lang w:bidi="en-US"/>
        </w:rPr>
        <w:t>, Arizona;</w:t>
      </w:r>
      <w:r>
        <w:rPr>
          <w:lang w:bidi="en-US"/>
        </w:rPr>
        <w:t xml:space="preserve"> and T</w:t>
      </w:r>
      <w:r w:rsidR="00F61A3F">
        <w:rPr>
          <w:lang w:bidi="en-US"/>
        </w:rPr>
        <w:t xml:space="preserve">ucson, Arizona.  </w:t>
      </w:r>
    </w:p>
    <w:p w:rsidR="00F61A3F" w:rsidRDefault="00F61A3F" w:rsidP="00DA3F84">
      <w:pPr>
        <w:pStyle w:val="NoSpacing"/>
        <w:numPr>
          <w:ilvl w:val="1"/>
          <w:numId w:val="77"/>
        </w:numPr>
        <w:rPr>
          <w:lang w:bidi="en-US"/>
        </w:rPr>
      </w:pPr>
      <w:r>
        <w:rPr>
          <w:lang w:bidi="en-US"/>
        </w:rPr>
        <w:t>They sat down and went through with various members of the Executive Committee to talk about the options and concessions that were received in response to the RFP that was sent out by iPlanit</w:t>
      </w:r>
    </w:p>
    <w:p w:rsidR="00564365" w:rsidRDefault="00564365" w:rsidP="00DA3F84">
      <w:pPr>
        <w:pStyle w:val="NoSpacing"/>
        <w:numPr>
          <w:ilvl w:val="1"/>
          <w:numId w:val="77"/>
        </w:numPr>
        <w:rPr>
          <w:lang w:bidi="en-US"/>
        </w:rPr>
      </w:pPr>
      <w:r>
        <w:rPr>
          <w:lang w:bidi="en-US"/>
        </w:rPr>
        <w:t>The</w:t>
      </w:r>
      <w:r w:rsidR="00F61A3F">
        <w:rPr>
          <w:lang w:bidi="en-US"/>
        </w:rPr>
        <w:t>y</w:t>
      </w:r>
      <w:r>
        <w:rPr>
          <w:lang w:bidi="en-US"/>
        </w:rPr>
        <w:t xml:space="preserve"> looked at </w:t>
      </w:r>
      <w:r w:rsidR="00F61A3F">
        <w:rPr>
          <w:lang w:bidi="en-US"/>
        </w:rPr>
        <w:t>the concessions and prioritized them based on t</w:t>
      </w:r>
      <w:r w:rsidR="00DE4B78">
        <w:rPr>
          <w:lang w:bidi="en-US"/>
        </w:rPr>
        <w:t>he current needs of the society</w:t>
      </w:r>
      <w:r w:rsidR="00F61A3F">
        <w:rPr>
          <w:lang w:bidi="en-US"/>
        </w:rPr>
        <w:t>. They were room</w:t>
      </w:r>
      <w:r>
        <w:rPr>
          <w:lang w:bidi="en-US"/>
        </w:rPr>
        <w:t xml:space="preserve"> block </w:t>
      </w:r>
      <w:r w:rsidR="00DE4B78">
        <w:rPr>
          <w:lang w:bidi="en-US"/>
        </w:rPr>
        <w:t>requirements, attrition rates, f</w:t>
      </w:r>
      <w:r>
        <w:rPr>
          <w:lang w:bidi="en-US"/>
        </w:rPr>
        <w:t>ood and beverage minimum, service charge</w:t>
      </w:r>
      <w:r w:rsidR="00F61A3F">
        <w:rPr>
          <w:lang w:bidi="en-US"/>
        </w:rPr>
        <w:t xml:space="preserve">, and the contingency of local support that they would be able to draw upon. </w:t>
      </w:r>
    </w:p>
    <w:p w:rsidR="00670EE6" w:rsidRDefault="00670EE6" w:rsidP="00DA3F84">
      <w:pPr>
        <w:pStyle w:val="NoSpacing"/>
        <w:numPr>
          <w:ilvl w:val="1"/>
          <w:numId w:val="77"/>
        </w:numPr>
        <w:rPr>
          <w:lang w:bidi="en-US"/>
        </w:rPr>
      </w:pPr>
      <w:r>
        <w:rPr>
          <w:lang w:bidi="en-US"/>
        </w:rPr>
        <w:t>They then went out to the Phoenix and Scottsdale area that had responded to t</w:t>
      </w:r>
      <w:r w:rsidR="00DE4B78">
        <w:rPr>
          <w:lang w:bidi="en-US"/>
        </w:rPr>
        <w:t>he RFP.  Apparently the visitor</w:t>
      </w:r>
      <w:r>
        <w:rPr>
          <w:lang w:bidi="en-US"/>
        </w:rPr>
        <w:t>s bureau</w:t>
      </w:r>
      <w:r w:rsidR="00932A6E">
        <w:rPr>
          <w:lang w:bidi="en-US"/>
        </w:rPr>
        <w:t>s</w:t>
      </w:r>
      <w:r>
        <w:rPr>
          <w:lang w:bidi="en-US"/>
        </w:rPr>
        <w:t xml:space="preserve"> in the different cities talk to each other because when they came back to Albuquerque, they had revised their food and beverage minimums. </w:t>
      </w:r>
    </w:p>
    <w:p w:rsidR="00670EE6" w:rsidRDefault="00E96F51" w:rsidP="00DA3F84">
      <w:pPr>
        <w:pStyle w:val="NoSpacing"/>
        <w:numPr>
          <w:ilvl w:val="2"/>
          <w:numId w:val="77"/>
        </w:numPr>
        <w:rPr>
          <w:lang w:bidi="en-US"/>
        </w:rPr>
      </w:pPr>
      <w:r>
        <w:rPr>
          <w:lang w:bidi="en-US"/>
        </w:rPr>
        <w:t>Albu</w:t>
      </w:r>
      <w:r w:rsidR="00564365">
        <w:rPr>
          <w:lang w:bidi="en-US"/>
        </w:rPr>
        <w:t xml:space="preserve">querque went from </w:t>
      </w:r>
      <w:r w:rsidR="00670EE6">
        <w:rPr>
          <w:lang w:bidi="en-US"/>
        </w:rPr>
        <w:t>$</w:t>
      </w:r>
      <w:r w:rsidR="00564365">
        <w:rPr>
          <w:lang w:bidi="en-US"/>
        </w:rPr>
        <w:t>35K minimum to no minimum</w:t>
      </w:r>
    </w:p>
    <w:p w:rsidR="009575A3" w:rsidRDefault="00670EE6" w:rsidP="00DA3F84">
      <w:pPr>
        <w:pStyle w:val="NoSpacing"/>
        <w:numPr>
          <w:ilvl w:val="2"/>
          <w:numId w:val="77"/>
        </w:numPr>
        <w:rPr>
          <w:lang w:bidi="en-US"/>
        </w:rPr>
      </w:pPr>
      <w:r>
        <w:rPr>
          <w:lang w:bidi="en-US"/>
        </w:rPr>
        <w:t xml:space="preserve"> They had</w:t>
      </w:r>
      <w:r w:rsidR="00564365">
        <w:rPr>
          <w:lang w:bidi="en-US"/>
        </w:rPr>
        <w:t xml:space="preserve"> some good pre and post conference options</w:t>
      </w:r>
      <w:r w:rsidR="009575A3">
        <w:rPr>
          <w:lang w:bidi="en-US"/>
        </w:rPr>
        <w:t xml:space="preserve"> especially in </w:t>
      </w:r>
      <w:r w:rsidR="009575A3" w:rsidRPr="008E4684">
        <w:rPr>
          <w:lang w:bidi="en-US"/>
        </w:rPr>
        <w:t>the area</w:t>
      </w:r>
      <w:r w:rsidR="009575A3">
        <w:rPr>
          <w:lang w:bidi="en-US"/>
        </w:rPr>
        <w:t xml:space="preserve"> where one of the conference sites was offering per diem rates at their sister properties across New Mexico</w:t>
      </w:r>
      <w:r w:rsidR="00564365">
        <w:rPr>
          <w:lang w:bidi="en-US"/>
        </w:rPr>
        <w:t>.</w:t>
      </w:r>
    </w:p>
    <w:p w:rsidR="009575A3" w:rsidRDefault="00564365" w:rsidP="00DA3F84">
      <w:pPr>
        <w:pStyle w:val="NoSpacing"/>
        <w:numPr>
          <w:ilvl w:val="2"/>
          <w:numId w:val="77"/>
        </w:numPr>
        <w:rPr>
          <w:lang w:bidi="en-US"/>
        </w:rPr>
      </w:pPr>
      <w:r>
        <w:rPr>
          <w:lang w:bidi="en-US"/>
        </w:rPr>
        <w:t xml:space="preserve"> There </w:t>
      </w:r>
      <w:r w:rsidR="009575A3">
        <w:rPr>
          <w:lang w:bidi="en-US"/>
        </w:rPr>
        <w:t>is</w:t>
      </w:r>
      <w:r>
        <w:rPr>
          <w:lang w:bidi="en-US"/>
        </w:rPr>
        <w:t xml:space="preserve"> some local support by associated organizations</w:t>
      </w:r>
      <w:r w:rsidR="009575A3">
        <w:rPr>
          <w:lang w:bidi="en-US"/>
        </w:rPr>
        <w:t xml:space="preserve"> like human factors and ergonomics society, and the Air Wire and Waste Management Association.</w:t>
      </w:r>
    </w:p>
    <w:p w:rsidR="009575A3" w:rsidRDefault="00E96F51" w:rsidP="00DA3F84">
      <w:pPr>
        <w:pStyle w:val="NoSpacing"/>
        <w:numPr>
          <w:ilvl w:val="2"/>
          <w:numId w:val="77"/>
        </w:numPr>
        <w:rPr>
          <w:lang w:bidi="en-US"/>
        </w:rPr>
      </w:pPr>
      <w:r>
        <w:rPr>
          <w:lang w:bidi="en-US"/>
        </w:rPr>
        <w:t>The Alb</w:t>
      </w:r>
      <w:r w:rsidR="00564365">
        <w:rPr>
          <w:lang w:bidi="en-US"/>
        </w:rPr>
        <w:t>uquerque C</w:t>
      </w:r>
      <w:r w:rsidR="009575A3">
        <w:rPr>
          <w:lang w:bidi="en-US"/>
        </w:rPr>
        <w:t>onference and Visitors Bureau</w:t>
      </w:r>
      <w:r w:rsidR="00564365">
        <w:rPr>
          <w:lang w:bidi="en-US"/>
        </w:rPr>
        <w:t xml:space="preserve"> will provi</w:t>
      </w:r>
      <w:r>
        <w:rPr>
          <w:lang w:bidi="en-US"/>
        </w:rPr>
        <w:t>d</w:t>
      </w:r>
      <w:r w:rsidR="00564365">
        <w:rPr>
          <w:lang w:bidi="en-US"/>
        </w:rPr>
        <w:t>e advertisements at the International Airport Ki</w:t>
      </w:r>
      <w:r w:rsidR="009575A3">
        <w:rPr>
          <w:lang w:bidi="en-US"/>
        </w:rPr>
        <w:t>o</w:t>
      </w:r>
      <w:r w:rsidR="00564365">
        <w:rPr>
          <w:lang w:bidi="en-US"/>
        </w:rPr>
        <w:t>s</w:t>
      </w:r>
      <w:r>
        <w:rPr>
          <w:lang w:bidi="en-US"/>
        </w:rPr>
        <w:t>k</w:t>
      </w:r>
      <w:r w:rsidR="00564365">
        <w:rPr>
          <w:lang w:bidi="en-US"/>
        </w:rPr>
        <w:t>s</w:t>
      </w:r>
      <w:r w:rsidR="009575A3">
        <w:rPr>
          <w:lang w:bidi="en-US"/>
        </w:rPr>
        <w:t xml:space="preserve">, Twitter following for Conference Hashtags, Visitor Presentation and part time staffed table at the conference providing a 30 minute visitor presentation for those who wanted to </w:t>
      </w:r>
      <w:r w:rsidR="0032678F">
        <w:rPr>
          <w:lang w:bidi="en-US"/>
        </w:rPr>
        <w:t xml:space="preserve">know more about the area and what to do </w:t>
      </w:r>
      <w:r w:rsidR="009575A3">
        <w:rPr>
          <w:lang w:bidi="en-US"/>
        </w:rPr>
        <w:t>and 2 complimentary VIP amenity gift baskets</w:t>
      </w:r>
      <w:r w:rsidR="00564365">
        <w:rPr>
          <w:lang w:bidi="en-US"/>
        </w:rPr>
        <w:t>.</w:t>
      </w:r>
    </w:p>
    <w:p w:rsidR="0032678F" w:rsidRDefault="0032678F" w:rsidP="00DA3F84">
      <w:pPr>
        <w:pStyle w:val="NoSpacing"/>
        <w:numPr>
          <w:ilvl w:val="2"/>
          <w:numId w:val="77"/>
        </w:numPr>
        <w:rPr>
          <w:lang w:bidi="en-US"/>
        </w:rPr>
      </w:pPr>
      <w:r>
        <w:rPr>
          <w:lang w:bidi="en-US"/>
        </w:rPr>
        <w:t>Complimentary offsite venue rental options meaning we wouldn’t have to pay a fee to use some of their facilities</w:t>
      </w:r>
    </w:p>
    <w:p w:rsidR="0032678F" w:rsidRDefault="0032678F" w:rsidP="00DA3F84">
      <w:pPr>
        <w:pStyle w:val="NoSpacing"/>
        <w:numPr>
          <w:ilvl w:val="2"/>
          <w:numId w:val="77"/>
        </w:numPr>
        <w:rPr>
          <w:lang w:bidi="en-US"/>
        </w:rPr>
      </w:pPr>
      <w:r>
        <w:rPr>
          <w:lang w:bidi="en-US"/>
        </w:rPr>
        <w:t>Unique tour and demonstration opportunities with the local organizations and industries such as Sandia Labs, Intel, and HP to name a few.</w:t>
      </w:r>
    </w:p>
    <w:p w:rsidR="00932A6E" w:rsidRDefault="00564365" w:rsidP="00DA3F84">
      <w:pPr>
        <w:pStyle w:val="NoSpacing"/>
        <w:numPr>
          <w:ilvl w:val="0"/>
          <w:numId w:val="82"/>
        </w:numPr>
        <w:rPr>
          <w:lang w:bidi="en-US"/>
        </w:rPr>
      </w:pPr>
      <w:r>
        <w:rPr>
          <w:lang w:bidi="en-US"/>
        </w:rPr>
        <w:t xml:space="preserve">For the conference </w:t>
      </w:r>
      <w:r w:rsidR="00E96F51">
        <w:rPr>
          <w:lang w:bidi="en-US"/>
        </w:rPr>
        <w:t>components – hands on working group working group sessions. Technical tracks on a variety of topical areas such as medical, manufacturing</w:t>
      </w:r>
    </w:p>
    <w:p w:rsidR="00932A6E" w:rsidRDefault="00932A6E" w:rsidP="00DA3F84">
      <w:pPr>
        <w:pStyle w:val="NoSpacing"/>
        <w:numPr>
          <w:ilvl w:val="0"/>
          <w:numId w:val="78"/>
        </w:numPr>
        <w:rPr>
          <w:lang w:bidi="en-US"/>
        </w:rPr>
      </w:pPr>
      <w:r>
        <w:rPr>
          <w:lang w:bidi="en-US"/>
        </w:rPr>
        <w:t xml:space="preserve">Some Conference components </w:t>
      </w:r>
      <w:r w:rsidR="00332FA7">
        <w:rPr>
          <w:lang w:bidi="en-US"/>
        </w:rPr>
        <w:t>that might benefit those that attend or sponsor include:</w:t>
      </w:r>
    </w:p>
    <w:p w:rsidR="00332FA7" w:rsidRDefault="00332FA7" w:rsidP="00DA3F84">
      <w:pPr>
        <w:pStyle w:val="NoSpacing"/>
        <w:numPr>
          <w:ilvl w:val="1"/>
          <w:numId w:val="78"/>
        </w:numPr>
        <w:rPr>
          <w:lang w:bidi="en-US"/>
        </w:rPr>
      </w:pPr>
      <w:r>
        <w:rPr>
          <w:lang w:bidi="en-US"/>
        </w:rPr>
        <w:t>Hands on Working Group sessions to tackle pressing System Safety areas of interest like Safe by Design</w:t>
      </w:r>
    </w:p>
    <w:p w:rsidR="00EA746B" w:rsidRDefault="00332FA7" w:rsidP="00DA3F84">
      <w:pPr>
        <w:pStyle w:val="NoSpacing"/>
        <w:numPr>
          <w:ilvl w:val="1"/>
          <w:numId w:val="78"/>
        </w:numPr>
        <w:rPr>
          <w:lang w:bidi="en-US"/>
        </w:rPr>
      </w:pPr>
      <w:r>
        <w:rPr>
          <w:lang w:bidi="en-US"/>
        </w:rPr>
        <w:t>Technical tracts will offer a variety of topical areas especially in medical, how we do manufacturing</w:t>
      </w:r>
      <w:r w:rsidR="00EA746B">
        <w:rPr>
          <w:lang w:bidi="en-US"/>
        </w:rPr>
        <w:t>, transportation, military, testing &amp; evaluation, software, academia, human systems integration, risk management and resilience.</w:t>
      </w:r>
    </w:p>
    <w:p w:rsidR="00F13711" w:rsidRDefault="00EA746B" w:rsidP="00DA3F84">
      <w:pPr>
        <w:pStyle w:val="NoSpacing"/>
        <w:numPr>
          <w:ilvl w:val="1"/>
          <w:numId w:val="78"/>
        </w:numPr>
        <w:rPr>
          <w:lang w:bidi="en-US"/>
        </w:rPr>
      </w:pPr>
      <w:r>
        <w:rPr>
          <w:lang w:bidi="en-US"/>
        </w:rPr>
        <w:t>Tutorial tracks customized to experience levels</w:t>
      </w:r>
      <w:r w:rsidR="00F13711">
        <w:rPr>
          <w:lang w:bidi="en-US"/>
        </w:rPr>
        <w:t>.</w:t>
      </w:r>
    </w:p>
    <w:p w:rsidR="00F13711" w:rsidRDefault="00F13711" w:rsidP="00DA3F84">
      <w:pPr>
        <w:pStyle w:val="NoSpacing"/>
        <w:numPr>
          <w:ilvl w:val="1"/>
          <w:numId w:val="78"/>
        </w:numPr>
        <w:rPr>
          <w:lang w:bidi="en-US"/>
        </w:rPr>
      </w:pPr>
      <w:r>
        <w:rPr>
          <w:lang w:bidi="en-US"/>
        </w:rPr>
        <w:t>Specialized breakout sessions for key collaborations between industry leaders</w:t>
      </w:r>
      <w:r w:rsidR="00EA746B">
        <w:rPr>
          <w:lang w:bidi="en-US"/>
        </w:rPr>
        <w:t>.</w:t>
      </w:r>
    </w:p>
    <w:p w:rsidR="0032501C" w:rsidRDefault="00F13711" w:rsidP="00DA3F84">
      <w:pPr>
        <w:pStyle w:val="NoSpacing"/>
        <w:numPr>
          <w:ilvl w:val="1"/>
          <w:numId w:val="78"/>
        </w:numPr>
        <w:rPr>
          <w:lang w:bidi="en-US"/>
        </w:rPr>
      </w:pPr>
      <w:r>
        <w:rPr>
          <w:lang w:bidi="en-US"/>
        </w:rPr>
        <w:t>Try to offer a tour of Trinity site which is where they tested the first atom bomb.</w:t>
      </w:r>
      <w:r w:rsidR="00332FA7">
        <w:rPr>
          <w:lang w:bidi="en-US"/>
        </w:rPr>
        <w:t xml:space="preserve"> </w:t>
      </w:r>
      <w:r>
        <w:rPr>
          <w:lang w:bidi="en-US"/>
        </w:rPr>
        <w:t xml:space="preserve"> This tour is only offer</w:t>
      </w:r>
      <w:r w:rsidR="00DE4B78">
        <w:rPr>
          <w:lang w:bidi="en-US"/>
        </w:rPr>
        <w:t>ed</w:t>
      </w:r>
      <w:r>
        <w:rPr>
          <w:lang w:bidi="en-US"/>
        </w:rPr>
        <w:t xml:space="preserve"> twice a year and for a </w:t>
      </w:r>
      <w:r w:rsidR="00222E29">
        <w:rPr>
          <w:lang w:bidi="en-US"/>
        </w:rPr>
        <w:t>limited</w:t>
      </w:r>
      <w:r>
        <w:rPr>
          <w:lang w:bidi="en-US"/>
        </w:rPr>
        <w:t xml:space="preserve"> number of people.</w:t>
      </w:r>
    </w:p>
    <w:p w:rsidR="00222E29" w:rsidRDefault="00222E29" w:rsidP="00DA3F84">
      <w:pPr>
        <w:pStyle w:val="NoSpacing"/>
        <w:numPr>
          <w:ilvl w:val="1"/>
          <w:numId w:val="78"/>
        </w:numPr>
        <w:rPr>
          <w:lang w:bidi="en-US"/>
        </w:rPr>
      </w:pPr>
      <w:r>
        <w:rPr>
          <w:lang w:bidi="en-US"/>
        </w:rPr>
        <w:t>Unique opportunities for vendors and exhibitors to offer demonstrations.</w:t>
      </w:r>
    </w:p>
    <w:p w:rsidR="007555B1" w:rsidRDefault="00E96F51" w:rsidP="00DA3F84">
      <w:pPr>
        <w:pStyle w:val="NoSpacing"/>
        <w:numPr>
          <w:ilvl w:val="1"/>
          <w:numId w:val="78"/>
        </w:numPr>
        <w:rPr>
          <w:lang w:bidi="en-US"/>
        </w:rPr>
      </w:pPr>
      <w:r>
        <w:rPr>
          <w:lang w:bidi="en-US"/>
        </w:rPr>
        <w:t>They are pursuing coordination with the JWSSS to be an optional tract of the main conference</w:t>
      </w:r>
      <w:r w:rsidR="007555B1">
        <w:rPr>
          <w:lang w:bidi="en-US"/>
        </w:rPr>
        <w:t>.</w:t>
      </w:r>
    </w:p>
    <w:p w:rsidR="00D63CB4" w:rsidRDefault="007555B1" w:rsidP="00DA3F84">
      <w:pPr>
        <w:pStyle w:val="NoSpacing"/>
        <w:numPr>
          <w:ilvl w:val="0"/>
          <w:numId w:val="78"/>
        </w:numPr>
        <w:rPr>
          <w:lang w:bidi="en-US"/>
        </w:rPr>
      </w:pPr>
      <w:r>
        <w:rPr>
          <w:lang w:bidi="en-US"/>
        </w:rPr>
        <w:t>Based on the site selection, the r</w:t>
      </w:r>
      <w:r w:rsidR="00E96F51">
        <w:rPr>
          <w:lang w:bidi="en-US"/>
        </w:rPr>
        <w:t xml:space="preserve">ecommendation </w:t>
      </w:r>
      <w:r w:rsidR="00B202A9">
        <w:rPr>
          <w:lang w:bidi="en-US"/>
        </w:rPr>
        <w:t xml:space="preserve">for the committee today </w:t>
      </w:r>
      <w:r w:rsidR="00E96F51">
        <w:rPr>
          <w:lang w:bidi="en-US"/>
        </w:rPr>
        <w:t xml:space="preserve">is going to be Hotel Albuquerque. </w:t>
      </w:r>
      <w:r w:rsidR="00B202A9">
        <w:rPr>
          <w:lang w:bidi="en-US"/>
        </w:rPr>
        <w:t xml:space="preserve"> </w:t>
      </w:r>
      <w:r w:rsidR="00D63CB4">
        <w:rPr>
          <w:lang w:bidi="en-US"/>
        </w:rPr>
        <w:t>Some of t</w:t>
      </w:r>
      <w:r w:rsidR="00E96F51">
        <w:rPr>
          <w:lang w:bidi="en-US"/>
        </w:rPr>
        <w:t>he concessions</w:t>
      </w:r>
      <w:r w:rsidR="00D63CB4">
        <w:rPr>
          <w:lang w:bidi="en-US"/>
        </w:rPr>
        <w:t xml:space="preserve"> offered by Hotel Albuquerque are:</w:t>
      </w:r>
    </w:p>
    <w:p w:rsidR="00B202A9" w:rsidRDefault="00B202A9" w:rsidP="00DA3F84">
      <w:pPr>
        <w:pStyle w:val="NoSpacing"/>
        <w:numPr>
          <w:ilvl w:val="1"/>
          <w:numId w:val="78"/>
        </w:numPr>
        <w:rPr>
          <w:lang w:bidi="en-US"/>
        </w:rPr>
      </w:pPr>
      <w:r>
        <w:rPr>
          <w:lang w:bidi="en-US"/>
        </w:rPr>
        <w:t>Offer rooms at per diem rate - $89/night</w:t>
      </w:r>
      <w:r w:rsidR="00E96F51">
        <w:rPr>
          <w:lang w:bidi="en-US"/>
        </w:rPr>
        <w:t>.</w:t>
      </w:r>
    </w:p>
    <w:p w:rsidR="00B202A9" w:rsidRDefault="00E96F51" w:rsidP="00DA3F84">
      <w:pPr>
        <w:pStyle w:val="NoSpacing"/>
        <w:numPr>
          <w:ilvl w:val="1"/>
          <w:numId w:val="78"/>
        </w:numPr>
        <w:rPr>
          <w:lang w:bidi="en-US"/>
        </w:rPr>
      </w:pPr>
      <w:r>
        <w:rPr>
          <w:lang w:bidi="en-US"/>
        </w:rPr>
        <w:t xml:space="preserve"> </w:t>
      </w:r>
      <w:r w:rsidR="00B202A9">
        <w:rPr>
          <w:lang w:bidi="en-US"/>
        </w:rPr>
        <w:t xml:space="preserve">Low food and beverage minimum - $35,000.  As an example, a plated breakfast at the Hotel Albuquerque is $16.  There is a 21% service fee and </w:t>
      </w:r>
      <w:r w:rsidR="00DE4B78">
        <w:rPr>
          <w:lang w:bidi="en-US"/>
        </w:rPr>
        <w:t xml:space="preserve">7% </w:t>
      </w:r>
      <w:r w:rsidR="00B202A9">
        <w:rPr>
          <w:lang w:bidi="en-US"/>
        </w:rPr>
        <w:t>taxes.</w:t>
      </w:r>
    </w:p>
    <w:p w:rsidR="00D7146B" w:rsidRDefault="00D7146B" w:rsidP="00DA3F84">
      <w:pPr>
        <w:pStyle w:val="NoSpacing"/>
        <w:numPr>
          <w:ilvl w:val="1"/>
          <w:numId w:val="78"/>
        </w:numPr>
        <w:rPr>
          <w:lang w:bidi="en-US"/>
        </w:rPr>
      </w:pPr>
      <w:r>
        <w:rPr>
          <w:lang w:bidi="en-US"/>
        </w:rPr>
        <w:t xml:space="preserve">Variety of breakout space – options for meeting/room layouts (minimal air wall divider options).   They would have the run of the hotel and could obtain addition space if needed.  </w:t>
      </w:r>
    </w:p>
    <w:p w:rsidR="00D7146B" w:rsidRDefault="00D7146B" w:rsidP="00DA3F84">
      <w:pPr>
        <w:pStyle w:val="NoSpacing"/>
        <w:numPr>
          <w:ilvl w:val="1"/>
          <w:numId w:val="78"/>
        </w:numPr>
        <w:rPr>
          <w:lang w:bidi="en-US"/>
        </w:rPr>
      </w:pPr>
      <w:r>
        <w:rPr>
          <w:lang w:bidi="en-US"/>
        </w:rPr>
        <w:t xml:space="preserve">Unique offerings for premium vendor space packages and demonstrations – Integrated vendor/exhibitor flow and space offerings. </w:t>
      </w:r>
      <w:r w:rsidR="00D21622">
        <w:rPr>
          <w:lang w:bidi="en-US"/>
        </w:rPr>
        <w:t xml:space="preserve">  It will be in their foyer area, so they will get interaction before, during and after the conference</w:t>
      </w:r>
      <w:r w:rsidR="00BC40A3">
        <w:rPr>
          <w:lang w:bidi="en-US"/>
        </w:rPr>
        <w:t xml:space="preserve">.  The food will also be staged in that area as well. </w:t>
      </w:r>
    </w:p>
    <w:p w:rsidR="006461C7" w:rsidRDefault="006461C7" w:rsidP="00DA3F84">
      <w:pPr>
        <w:pStyle w:val="NoSpacing"/>
        <w:numPr>
          <w:ilvl w:val="1"/>
          <w:numId w:val="78"/>
        </w:numPr>
        <w:rPr>
          <w:lang w:bidi="en-US"/>
        </w:rPr>
      </w:pPr>
      <w:r>
        <w:rPr>
          <w:lang w:bidi="en-US"/>
        </w:rPr>
        <w:t xml:space="preserve">Complimentary off main property venue, </w:t>
      </w:r>
      <w:r w:rsidR="007B5782">
        <w:rPr>
          <w:lang w:bidi="en-US"/>
        </w:rPr>
        <w:t xml:space="preserve">Casa Esencia, which will be completely ours and there is no rental fee. </w:t>
      </w:r>
    </w:p>
    <w:p w:rsidR="007B5782" w:rsidRDefault="007B5782" w:rsidP="00DA3F84">
      <w:pPr>
        <w:pStyle w:val="NoSpacing"/>
        <w:numPr>
          <w:ilvl w:val="1"/>
          <w:numId w:val="78"/>
        </w:numPr>
        <w:rPr>
          <w:lang w:bidi="en-US"/>
        </w:rPr>
      </w:pPr>
      <w:r>
        <w:rPr>
          <w:lang w:bidi="en-US"/>
        </w:rPr>
        <w:t xml:space="preserve">Overflow and alternate rooms will be at the brand new adjacent Hotel Chaco which shares a pool with Hotel Albuquerque </w:t>
      </w:r>
    </w:p>
    <w:p w:rsidR="007B5782" w:rsidRDefault="007B5782" w:rsidP="00DA3F84">
      <w:pPr>
        <w:pStyle w:val="NoSpacing"/>
        <w:numPr>
          <w:ilvl w:val="1"/>
          <w:numId w:val="78"/>
        </w:numPr>
        <w:rPr>
          <w:lang w:bidi="en-US"/>
        </w:rPr>
      </w:pPr>
      <w:r>
        <w:rPr>
          <w:lang w:bidi="en-US"/>
        </w:rPr>
        <w:t xml:space="preserve">Very close to Old Town Albuquerque which is home to 5 museums, culinary experiences, historical tours, old west shows and 5 minute drive to the aquarium, BioPark, and zoo. </w:t>
      </w:r>
    </w:p>
    <w:p w:rsidR="00F72845" w:rsidRDefault="00E96F51" w:rsidP="00DA3F84">
      <w:pPr>
        <w:pStyle w:val="NoSpacing"/>
        <w:numPr>
          <w:ilvl w:val="1"/>
          <w:numId w:val="78"/>
        </w:numPr>
        <w:rPr>
          <w:lang w:bidi="en-US"/>
        </w:rPr>
      </w:pPr>
      <w:r>
        <w:rPr>
          <w:lang w:bidi="en-US"/>
        </w:rPr>
        <w:t xml:space="preserve"> </w:t>
      </w:r>
      <w:r w:rsidR="00F72845">
        <w:rPr>
          <w:lang w:bidi="en-US"/>
        </w:rPr>
        <w:t>Complimentary 3 day pre and post conference per diem rate can be honored at all Heritage proper</w:t>
      </w:r>
      <w:r>
        <w:rPr>
          <w:lang w:bidi="en-US"/>
        </w:rPr>
        <w:t>ties and they count towards ou</w:t>
      </w:r>
      <w:r w:rsidR="00F72845">
        <w:rPr>
          <w:lang w:bidi="en-US"/>
        </w:rPr>
        <w:t>r</w:t>
      </w:r>
      <w:r>
        <w:rPr>
          <w:lang w:bidi="en-US"/>
        </w:rPr>
        <w:t xml:space="preserve"> numbers. </w:t>
      </w:r>
    </w:p>
    <w:p w:rsidR="006011D7" w:rsidRDefault="00F72845" w:rsidP="00DA3F84">
      <w:pPr>
        <w:pStyle w:val="NoSpacing"/>
        <w:numPr>
          <w:ilvl w:val="1"/>
          <w:numId w:val="78"/>
        </w:numPr>
        <w:rPr>
          <w:lang w:bidi="en-US"/>
        </w:rPr>
      </w:pPr>
      <w:r>
        <w:rPr>
          <w:lang w:bidi="en-US"/>
        </w:rPr>
        <w:t xml:space="preserve">Tablao Flamenco Show is on site and they are offering special rates for the show and a discount card to events and attractions in the Old Town area. </w:t>
      </w:r>
    </w:p>
    <w:p w:rsidR="006011D7" w:rsidRDefault="006011D7" w:rsidP="00DA3F84">
      <w:pPr>
        <w:pStyle w:val="NoSpacing"/>
        <w:numPr>
          <w:ilvl w:val="1"/>
          <w:numId w:val="78"/>
        </w:numPr>
        <w:rPr>
          <w:lang w:bidi="en-US"/>
        </w:rPr>
      </w:pPr>
      <w:r>
        <w:rPr>
          <w:lang w:bidi="en-US"/>
        </w:rPr>
        <w:t>The available dates for them is August 18</w:t>
      </w:r>
      <w:r w:rsidRPr="006011D7">
        <w:rPr>
          <w:vertAlign w:val="superscript"/>
          <w:lang w:bidi="en-US"/>
        </w:rPr>
        <w:t>th</w:t>
      </w:r>
      <w:r>
        <w:rPr>
          <w:lang w:bidi="en-US"/>
        </w:rPr>
        <w:t xml:space="preserve"> – August 26</w:t>
      </w:r>
      <w:r w:rsidRPr="006011D7">
        <w:rPr>
          <w:vertAlign w:val="superscript"/>
          <w:lang w:bidi="en-US"/>
        </w:rPr>
        <w:t>th</w:t>
      </w:r>
      <w:r>
        <w:rPr>
          <w:lang w:bidi="en-US"/>
        </w:rPr>
        <w:t xml:space="preserve"> or August 26</w:t>
      </w:r>
      <w:r w:rsidRPr="006011D7">
        <w:rPr>
          <w:vertAlign w:val="superscript"/>
          <w:lang w:bidi="en-US"/>
        </w:rPr>
        <w:t>th</w:t>
      </w:r>
      <w:r>
        <w:rPr>
          <w:lang w:bidi="en-US"/>
        </w:rPr>
        <w:t xml:space="preserve"> – September 2, 2017 which is right before the labor day holiday. </w:t>
      </w:r>
    </w:p>
    <w:p w:rsidR="006011D7" w:rsidRDefault="005E4B18" w:rsidP="00DA3F84">
      <w:pPr>
        <w:pStyle w:val="NoSpacing"/>
        <w:numPr>
          <w:ilvl w:val="1"/>
          <w:numId w:val="78"/>
        </w:numPr>
        <w:rPr>
          <w:lang w:bidi="en-US"/>
        </w:rPr>
      </w:pPr>
      <w:r>
        <w:rPr>
          <w:lang w:bidi="en-US"/>
        </w:rPr>
        <w:t>Proposed a conference split for profit above $60,000</w:t>
      </w:r>
      <w:r w:rsidR="006011D7">
        <w:rPr>
          <w:lang w:bidi="en-US"/>
        </w:rPr>
        <w:t>.</w:t>
      </w:r>
    </w:p>
    <w:p w:rsidR="00E96F51" w:rsidRDefault="005E4B18" w:rsidP="00DA3F84">
      <w:pPr>
        <w:pStyle w:val="NoSpacing"/>
        <w:numPr>
          <w:ilvl w:val="1"/>
          <w:numId w:val="78"/>
        </w:numPr>
        <w:rPr>
          <w:lang w:bidi="en-US"/>
        </w:rPr>
      </w:pPr>
      <w:r>
        <w:rPr>
          <w:lang w:bidi="en-US"/>
        </w:rPr>
        <w:t>Robert Fletcher asked what was the capacity of Hotel Albuquer</w:t>
      </w:r>
      <w:r w:rsidR="006011D7">
        <w:rPr>
          <w:lang w:bidi="en-US"/>
        </w:rPr>
        <w:t>q</w:t>
      </w:r>
      <w:r>
        <w:rPr>
          <w:lang w:bidi="en-US"/>
        </w:rPr>
        <w:t>ue.</w:t>
      </w:r>
      <w:r w:rsidR="006011D7">
        <w:rPr>
          <w:lang w:bidi="en-US"/>
        </w:rPr>
        <w:t xml:space="preserve"> Stacey replied that it </w:t>
      </w:r>
      <w:r>
        <w:rPr>
          <w:lang w:bidi="en-US"/>
        </w:rPr>
        <w:t>has 18</w:t>
      </w:r>
      <w:r w:rsidR="006011D7">
        <w:rPr>
          <w:lang w:bidi="en-US"/>
        </w:rPr>
        <w:t>8 rooms.  The</w:t>
      </w:r>
      <w:r>
        <w:rPr>
          <w:lang w:bidi="en-US"/>
        </w:rPr>
        <w:t xml:space="preserve"> </w:t>
      </w:r>
      <w:r w:rsidR="006011D7">
        <w:rPr>
          <w:lang w:bidi="en-US"/>
        </w:rPr>
        <w:t>Hotel Chaco has over</w:t>
      </w:r>
      <w:r>
        <w:rPr>
          <w:lang w:bidi="en-US"/>
        </w:rPr>
        <w:t xml:space="preserve"> 120 </w:t>
      </w:r>
      <w:r w:rsidR="006011D7">
        <w:rPr>
          <w:lang w:bidi="en-US"/>
        </w:rPr>
        <w:t xml:space="preserve">additional rooms.  There is a third additional property that might be able to offer up to 100 rooms as well. </w:t>
      </w:r>
      <w:r w:rsidR="0088713F">
        <w:rPr>
          <w:lang w:bidi="en-US"/>
        </w:rPr>
        <w:t xml:space="preserve">All are within walking distance. </w:t>
      </w:r>
    </w:p>
    <w:p w:rsidR="0088713F" w:rsidRDefault="0088713F" w:rsidP="00DA3F84">
      <w:pPr>
        <w:pStyle w:val="NoSpacing"/>
        <w:numPr>
          <w:ilvl w:val="1"/>
          <w:numId w:val="78"/>
        </w:numPr>
        <w:rPr>
          <w:lang w:bidi="en-US"/>
        </w:rPr>
      </w:pPr>
      <w:r>
        <w:rPr>
          <w:lang w:bidi="en-US"/>
        </w:rPr>
        <w:t>Robert Fletcher asked if they were expecting 300 attendees.  Stacey replied that if we have the Joint Weapons track</w:t>
      </w:r>
      <w:r w:rsidR="008E0DC1">
        <w:rPr>
          <w:lang w:bidi="en-US"/>
        </w:rPr>
        <w:t>, yes, we could have up to 300</w:t>
      </w:r>
      <w:r w:rsidR="00B976A8">
        <w:rPr>
          <w:lang w:bidi="en-US"/>
        </w:rPr>
        <w:t>.</w:t>
      </w:r>
      <w:r w:rsidR="008E0DC1">
        <w:rPr>
          <w:lang w:bidi="en-US"/>
        </w:rPr>
        <w:t xml:space="preserve"> attendees.</w:t>
      </w:r>
      <w:r w:rsidR="006F7032">
        <w:rPr>
          <w:lang w:bidi="en-US"/>
        </w:rPr>
        <w:t xml:space="preserve">  Pam Wilkinson </w:t>
      </w:r>
      <w:r w:rsidR="00293485">
        <w:rPr>
          <w:lang w:bidi="en-US"/>
        </w:rPr>
        <w:t>no</w:t>
      </w:r>
      <w:r w:rsidR="006F7032">
        <w:rPr>
          <w:lang w:bidi="en-US"/>
        </w:rPr>
        <w:t xml:space="preserve">ted that the budget was not based on 300. </w:t>
      </w:r>
      <w:r w:rsidR="003B1F4A">
        <w:rPr>
          <w:lang w:bidi="en-US"/>
        </w:rPr>
        <w:t xml:space="preserve"> Stacey stated that the conservative estimate is 150 -180. There is also an alternate budget based off of 200/220 which is what we have seen in the last few years.  </w:t>
      </w:r>
      <w:r w:rsidR="00BE41A8">
        <w:rPr>
          <w:lang w:bidi="en-US"/>
        </w:rPr>
        <w:t xml:space="preserve">Robert Schmedake stated that realistically 200 is achievable, but we need to have a break even point of 150 or so. </w:t>
      </w:r>
    </w:p>
    <w:p w:rsidR="00BE41A8" w:rsidRDefault="00BE41A8" w:rsidP="00DA3F84">
      <w:pPr>
        <w:pStyle w:val="NoSpacing"/>
        <w:numPr>
          <w:ilvl w:val="1"/>
          <w:numId w:val="78"/>
        </w:numPr>
        <w:rPr>
          <w:lang w:bidi="en-US"/>
        </w:rPr>
      </w:pPr>
      <w:r>
        <w:rPr>
          <w:lang w:bidi="en-US"/>
        </w:rPr>
        <w:t xml:space="preserve">Someone asked if the breakfast is $16, what </w:t>
      </w:r>
      <w:r w:rsidR="006F2C7D">
        <w:rPr>
          <w:lang w:bidi="en-US"/>
        </w:rPr>
        <w:t>do</w:t>
      </w:r>
      <w:r>
        <w:rPr>
          <w:lang w:bidi="en-US"/>
        </w:rPr>
        <w:t xml:space="preserve"> lunches </w:t>
      </w:r>
      <w:r w:rsidR="006F2C7D">
        <w:rPr>
          <w:lang w:bidi="en-US"/>
        </w:rPr>
        <w:t>cost -</w:t>
      </w:r>
      <w:r>
        <w:rPr>
          <w:lang w:bidi="en-US"/>
        </w:rPr>
        <w:t xml:space="preserve"> in Orlando we are paying $50 plus tax and service fee.</w:t>
      </w:r>
      <w:r w:rsidR="00B62F6B">
        <w:rPr>
          <w:lang w:bidi="en-US"/>
        </w:rPr>
        <w:t xml:space="preserve">  Stacey gave an example of smoked chicken pasta for $22 to the most expensive grilled sirloin which is $30.  </w:t>
      </w:r>
    </w:p>
    <w:p w:rsidR="005E4B18" w:rsidRDefault="005E4B18" w:rsidP="00DA3F84">
      <w:pPr>
        <w:pStyle w:val="NoSpacing"/>
        <w:numPr>
          <w:ilvl w:val="1"/>
          <w:numId w:val="78"/>
        </w:numPr>
        <w:rPr>
          <w:lang w:bidi="en-US"/>
        </w:rPr>
      </w:pPr>
      <w:r>
        <w:rPr>
          <w:lang w:bidi="en-US"/>
        </w:rPr>
        <w:t>The railrunner</w:t>
      </w:r>
      <w:r w:rsidR="00B62F6B">
        <w:rPr>
          <w:lang w:bidi="en-US"/>
        </w:rPr>
        <w:t xml:space="preserve"> runs from </w:t>
      </w:r>
      <w:r w:rsidR="00B62F6B" w:rsidRPr="002B154B">
        <w:rPr>
          <w:lang w:bidi="en-US"/>
        </w:rPr>
        <w:t>B</w:t>
      </w:r>
      <w:r w:rsidR="002B154B" w:rsidRPr="002B154B">
        <w:rPr>
          <w:lang w:bidi="en-US"/>
        </w:rPr>
        <w:t>ele</w:t>
      </w:r>
      <w:r w:rsidR="00B62F6B" w:rsidRPr="002B154B">
        <w:rPr>
          <w:lang w:bidi="en-US"/>
        </w:rPr>
        <w:t xml:space="preserve">n area </w:t>
      </w:r>
      <w:r w:rsidR="00B62F6B">
        <w:rPr>
          <w:lang w:bidi="en-US"/>
        </w:rPr>
        <w:t xml:space="preserve">up to Santa Fe </w:t>
      </w:r>
      <w:r w:rsidR="00293485">
        <w:rPr>
          <w:lang w:bidi="en-US"/>
        </w:rPr>
        <w:t xml:space="preserve">and </w:t>
      </w:r>
      <w:r w:rsidR="00B62F6B">
        <w:rPr>
          <w:lang w:bidi="en-US"/>
        </w:rPr>
        <w:t xml:space="preserve">it costs </w:t>
      </w:r>
      <w:r>
        <w:rPr>
          <w:lang w:bidi="en-US"/>
        </w:rPr>
        <w:t xml:space="preserve">$10 </w:t>
      </w:r>
      <w:r w:rsidR="00B62F6B">
        <w:rPr>
          <w:lang w:bidi="en-US"/>
        </w:rPr>
        <w:t>for that trip</w:t>
      </w:r>
      <w:r>
        <w:rPr>
          <w:lang w:bidi="en-US"/>
        </w:rPr>
        <w:t>.</w:t>
      </w:r>
      <w:r w:rsidR="008450E0">
        <w:rPr>
          <w:lang w:bidi="en-US"/>
        </w:rPr>
        <w:t xml:space="preserve">  From the hotel, it’s a 5 minute cab ride to the railrunner.  It also hooks to the airport. A lot of the Heritage hotels will come to the rail station and pick you up. </w:t>
      </w:r>
    </w:p>
    <w:p w:rsidR="00E44C1F" w:rsidRDefault="00FC11EF" w:rsidP="00DA3F84">
      <w:pPr>
        <w:pStyle w:val="NoSpacing"/>
        <w:numPr>
          <w:ilvl w:val="1"/>
          <w:numId w:val="78"/>
        </w:numPr>
        <w:rPr>
          <w:lang w:bidi="en-US"/>
        </w:rPr>
      </w:pPr>
      <w:r>
        <w:rPr>
          <w:lang w:bidi="en-US"/>
        </w:rPr>
        <w:t xml:space="preserve">Someone asked if the Phoenix was more expensive. The Embassy Suites in Scotsdale was a good option. </w:t>
      </w:r>
      <w:r w:rsidR="00E44C1F">
        <w:rPr>
          <w:lang w:bidi="en-US"/>
        </w:rPr>
        <w:t>In Ph</w:t>
      </w:r>
      <w:r>
        <w:rPr>
          <w:lang w:bidi="en-US"/>
        </w:rPr>
        <w:t>oe</w:t>
      </w:r>
      <w:r w:rsidR="00E44C1F">
        <w:rPr>
          <w:lang w:bidi="en-US"/>
        </w:rPr>
        <w:t>nix, the hotel would give us per diem, their food minimum is $50,000</w:t>
      </w:r>
      <w:r>
        <w:rPr>
          <w:lang w:bidi="en-US"/>
        </w:rPr>
        <w:t>, service fee of 23% and 7</w:t>
      </w:r>
      <w:r w:rsidR="0024784C">
        <w:rPr>
          <w:lang w:bidi="en-US"/>
        </w:rPr>
        <w:t>.95</w:t>
      </w:r>
      <w:r>
        <w:rPr>
          <w:lang w:bidi="en-US"/>
        </w:rPr>
        <w:t>% tax</w:t>
      </w:r>
      <w:r w:rsidR="00E44C1F">
        <w:rPr>
          <w:lang w:bidi="en-US"/>
        </w:rPr>
        <w:t>.</w:t>
      </w:r>
      <w:r>
        <w:rPr>
          <w:lang w:bidi="en-US"/>
        </w:rPr>
        <w:t xml:space="preserve">  They would give us per diem rates at $89 and they have a 5 star chef. They offer a nightly reception there that is free and a full breakfast.  The hotel was equitable to the Hotel Albuquerque with regard to space</w:t>
      </w:r>
      <w:r w:rsidR="00293485">
        <w:rPr>
          <w:lang w:bidi="en-US"/>
        </w:rPr>
        <w:t xml:space="preserve">, but </w:t>
      </w:r>
      <w:r>
        <w:rPr>
          <w:lang w:bidi="en-US"/>
        </w:rPr>
        <w:t>the lack of local support in that area</w:t>
      </w:r>
      <w:r w:rsidR="0024784C">
        <w:rPr>
          <w:lang w:bidi="en-US"/>
        </w:rPr>
        <w:t>, and the higher food and beverage minimum</w:t>
      </w:r>
      <w:r w:rsidR="00293485">
        <w:rPr>
          <w:lang w:bidi="en-US"/>
        </w:rPr>
        <w:t xml:space="preserve"> was a concern</w:t>
      </w:r>
      <w:r>
        <w:rPr>
          <w:lang w:bidi="en-US"/>
        </w:rPr>
        <w:t xml:space="preserve">.  </w:t>
      </w:r>
      <w:r w:rsidR="00E44C1F">
        <w:rPr>
          <w:lang w:bidi="en-US"/>
        </w:rPr>
        <w:t xml:space="preserve"> The dates in </w:t>
      </w:r>
      <w:r>
        <w:rPr>
          <w:lang w:bidi="en-US"/>
        </w:rPr>
        <w:t>P</w:t>
      </w:r>
      <w:r w:rsidR="00E44C1F">
        <w:rPr>
          <w:lang w:bidi="en-US"/>
        </w:rPr>
        <w:t>hoenix for the embassy suites, Jul</w:t>
      </w:r>
      <w:r>
        <w:rPr>
          <w:lang w:bidi="en-US"/>
        </w:rPr>
        <w:t>y</w:t>
      </w:r>
      <w:r w:rsidR="00E44C1F">
        <w:rPr>
          <w:lang w:bidi="en-US"/>
        </w:rPr>
        <w:t xml:space="preserve"> 30</w:t>
      </w:r>
      <w:r>
        <w:rPr>
          <w:lang w:bidi="en-US"/>
        </w:rPr>
        <w:t xml:space="preserve"> -</w:t>
      </w:r>
      <w:r w:rsidR="00E44C1F">
        <w:rPr>
          <w:lang w:bidi="en-US"/>
        </w:rPr>
        <w:t xml:space="preserve"> Aug</w:t>
      </w:r>
      <w:r>
        <w:rPr>
          <w:lang w:bidi="en-US"/>
        </w:rPr>
        <w:t>ust</w:t>
      </w:r>
      <w:r w:rsidR="00E44C1F">
        <w:rPr>
          <w:lang w:bidi="en-US"/>
        </w:rPr>
        <w:t xml:space="preserve"> 4 and Aug</w:t>
      </w:r>
      <w:r>
        <w:rPr>
          <w:lang w:bidi="en-US"/>
        </w:rPr>
        <w:t>ust</w:t>
      </w:r>
      <w:r w:rsidR="00E44C1F">
        <w:rPr>
          <w:lang w:bidi="en-US"/>
        </w:rPr>
        <w:t xml:space="preserve"> 13-18</w:t>
      </w:r>
      <w:r>
        <w:rPr>
          <w:lang w:bidi="en-US"/>
        </w:rPr>
        <w:t>, 2017</w:t>
      </w:r>
      <w:r w:rsidR="00E44C1F">
        <w:rPr>
          <w:lang w:bidi="en-US"/>
        </w:rPr>
        <w:t>.  Their comp for room night</w:t>
      </w:r>
      <w:r>
        <w:rPr>
          <w:lang w:bidi="en-US"/>
        </w:rPr>
        <w:t>s</w:t>
      </w:r>
      <w:r w:rsidR="00E44C1F">
        <w:rPr>
          <w:lang w:bidi="en-US"/>
        </w:rPr>
        <w:t xml:space="preserve"> is 1 to 50 as opposed to 1 to 40</w:t>
      </w:r>
      <w:r w:rsidR="0024784C">
        <w:rPr>
          <w:lang w:bidi="en-US"/>
        </w:rPr>
        <w:t xml:space="preserve"> in Albuquerque</w:t>
      </w:r>
      <w:r w:rsidR="00E44C1F">
        <w:rPr>
          <w:lang w:bidi="en-US"/>
        </w:rPr>
        <w:t xml:space="preserve">. </w:t>
      </w:r>
    </w:p>
    <w:p w:rsidR="005F61EE" w:rsidRDefault="00E44C1F" w:rsidP="00DA3F84">
      <w:pPr>
        <w:pStyle w:val="NoSpacing"/>
        <w:numPr>
          <w:ilvl w:val="1"/>
          <w:numId w:val="78"/>
        </w:numPr>
        <w:rPr>
          <w:lang w:bidi="en-US"/>
        </w:rPr>
      </w:pPr>
      <w:r w:rsidRPr="00293485">
        <w:rPr>
          <w:lang w:bidi="en-US"/>
        </w:rPr>
        <w:t>Jerry</w:t>
      </w:r>
      <w:r>
        <w:rPr>
          <w:lang w:bidi="en-US"/>
        </w:rPr>
        <w:t xml:space="preserve"> </w:t>
      </w:r>
      <w:r w:rsidR="00293485">
        <w:rPr>
          <w:lang w:bidi="en-US"/>
        </w:rPr>
        <w:t xml:space="preserve">Banister </w:t>
      </w:r>
      <w:r>
        <w:rPr>
          <w:lang w:bidi="en-US"/>
        </w:rPr>
        <w:t>asked about the A</w:t>
      </w:r>
      <w:r w:rsidR="005F61EE">
        <w:rPr>
          <w:lang w:bidi="en-US"/>
        </w:rPr>
        <w:t xml:space="preserve">ir </w:t>
      </w:r>
      <w:r>
        <w:rPr>
          <w:lang w:bidi="en-US"/>
        </w:rPr>
        <w:t>F</w:t>
      </w:r>
      <w:r w:rsidR="005F61EE">
        <w:rPr>
          <w:lang w:bidi="en-US"/>
        </w:rPr>
        <w:t>orce</w:t>
      </w:r>
      <w:r>
        <w:rPr>
          <w:lang w:bidi="en-US"/>
        </w:rPr>
        <w:t xml:space="preserve"> boneyard </w:t>
      </w:r>
      <w:r w:rsidR="00293485">
        <w:rPr>
          <w:lang w:bidi="en-US"/>
        </w:rPr>
        <w:t xml:space="preserve">- </w:t>
      </w:r>
      <w:r>
        <w:rPr>
          <w:lang w:bidi="en-US"/>
        </w:rPr>
        <w:t>maybe have a tour for the conference</w:t>
      </w:r>
      <w:r w:rsidR="0024784C">
        <w:rPr>
          <w:lang w:bidi="en-US"/>
        </w:rPr>
        <w:t xml:space="preserve"> and it would draw in aviation safety people</w:t>
      </w:r>
      <w:r>
        <w:rPr>
          <w:lang w:bidi="en-US"/>
        </w:rPr>
        <w:t>.</w:t>
      </w:r>
      <w:r w:rsidR="0024784C">
        <w:rPr>
          <w:lang w:bidi="en-US"/>
        </w:rPr>
        <w:t xml:space="preserve">  Stacey stated that she could set up a tour.</w:t>
      </w:r>
    </w:p>
    <w:p w:rsidR="00FC63E9" w:rsidRPr="00FC63E9" w:rsidRDefault="005F61EE" w:rsidP="00DA3F84">
      <w:pPr>
        <w:pStyle w:val="NoSpacing"/>
        <w:numPr>
          <w:ilvl w:val="1"/>
          <w:numId w:val="78"/>
        </w:numPr>
        <w:rPr>
          <w:lang w:bidi="en-US"/>
        </w:rPr>
      </w:pPr>
      <w:r>
        <w:rPr>
          <w:lang w:bidi="en-US"/>
        </w:rPr>
        <w:t xml:space="preserve">The conference team proposed a profit sharing for the hosting chapter.  Robert Schmedake noted that the last 4 conference – Boston, St. Louis, San Diego and Orlando had not had profit sharing.  Robert suggested that some time in the future it would be nice to offer those chapters a token </w:t>
      </w:r>
      <w:r w:rsidR="00AA47AB">
        <w:rPr>
          <w:lang w:bidi="en-US"/>
        </w:rPr>
        <w:t>of</w:t>
      </w:r>
      <w:r>
        <w:rPr>
          <w:lang w:bidi="en-US"/>
        </w:rPr>
        <w:t xml:space="preserve"> appreciation for the hard work they did for th</w:t>
      </w:r>
      <w:r w:rsidR="00293485">
        <w:rPr>
          <w:lang w:bidi="en-US"/>
        </w:rPr>
        <w:t>os</w:t>
      </w:r>
      <w:r>
        <w:rPr>
          <w:lang w:bidi="en-US"/>
        </w:rPr>
        <w:t xml:space="preserve">e conferences. </w:t>
      </w:r>
      <w:r w:rsidR="00184C6E">
        <w:rPr>
          <w:lang w:bidi="en-US"/>
        </w:rPr>
        <w:t xml:space="preserve">  In Las Vegas we made money and two years later, sequestration hit and there is no money to be had.  </w:t>
      </w:r>
      <w:r w:rsidR="0024784C">
        <w:rPr>
          <w:lang w:bidi="en-US"/>
        </w:rPr>
        <w:t xml:space="preserve"> </w:t>
      </w:r>
      <w:r w:rsidR="00184C6E">
        <w:rPr>
          <w:lang w:bidi="en-US"/>
        </w:rPr>
        <w:t xml:space="preserve">There was a </w:t>
      </w:r>
      <w:r w:rsidR="00293485">
        <w:rPr>
          <w:lang w:bidi="en-US"/>
        </w:rPr>
        <w:t xml:space="preserve">lengthy </w:t>
      </w:r>
      <w:r w:rsidR="00184C6E">
        <w:rPr>
          <w:lang w:bidi="en-US"/>
        </w:rPr>
        <w:t xml:space="preserve">discussion about profit sharing and Stacey was asked how many chapters the profit sharing would benefit.  Stacey said that the profit split would be made between 4 or 5 chapters. </w:t>
      </w:r>
      <w:r w:rsidR="00C20C54">
        <w:rPr>
          <w:lang w:bidi="en-US"/>
        </w:rPr>
        <w:t xml:space="preserve">A motion was made to cap the conference profit for a chapter to $10K. </w:t>
      </w:r>
      <w:r>
        <w:rPr>
          <w:lang w:bidi="en-US"/>
        </w:rPr>
        <w:t xml:space="preserve">After </w:t>
      </w:r>
      <w:r w:rsidR="00D7560F">
        <w:rPr>
          <w:lang w:bidi="en-US"/>
        </w:rPr>
        <w:t xml:space="preserve">much </w:t>
      </w:r>
      <w:r>
        <w:rPr>
          <w:lang w:bidi="en-US"/>
        </w:rPr>
        <w:t xml:space="preserve">discussion, </w:t>
      </w:r>
      <w:r w:rsidR="003B169C" w:rsidRPr="00AA47AB">
        <w:rPr>
          <w:szCs w:val="20"/>
        </w:rPr>
        <w:t xml:space="preserve">Maury </w:t>
      </w:r>
      <w:r w:rsidR="00707D54" w:rsidRPr="00AA47AB">
        <w:rPr>
          <w:szCs w:val="20"/>
        </w:rPr>
        <w:t xml:space="preserve">Hill </w:t>
      </w:r>
      <w:r w:rsidR="003D1BE3" w:rsidRPr="00AA47AB">
        <w:rPr>
          <w:szCs w:val="20"/>
        </w:rPr>
        <w:t>mad</w:t>
      </w:r>
      <w:r w:rsidR="00707D54" w:rsidRPr="00AA47AB">
        <w:rPr>
          <w:szCs w:val="20"/>
        </w:rPr>
        <w:t>e</w:t>
      </w:r>
      <w:r w:rsidR="003D1BE3" w:rsidRPr="00AA47AB">
        <w:rPr>
          <w:szCs w:val="20"/>
        </w:rPr>
        <w:t xml:space="preserve"> a</w:t>
      </w:r>
      <w:r w:rsidR="00543923" w:rsidRPr="00AA47AB">
        <w:rPr>
          <w:szCs w:val="20"/>
        </w:rPr>
        <w:t>n amendment to the</w:t>
      </w:r>
      <w:r w:rsidR="003D1BE3" w:rsidRPr="00AA47AB">
        <w:rPr>
          <w:szCs w:val="20"/>
        </w:rPr>
        <w:t xml:space="preserve"> motion to cap the profit to</w:t>
      </w:r>
      <w:r w:rsidR="003B169C" w:rsidRPr="00AA47AB">
        <w:rPr>
          <w:szCs w:val="20"/>
        </w:rPr>
        <w:t xml:space="preserve"> $15K</w:t>
      </w:r>
      <w:r w:rsidR="003D1BE3" w:rsidRPr="00AA47AB">
        <w:rPr>
          <w:szCs w:val="20"/>
        </w:rPr>
        <w:t xml:space="preserve"> profit above $60,000 based o</w:t>
      </w:r>
      <w:r w:rsidR="00707D54" w:rsidRPr="00AA47AB">
        <w:rPr>
          <w:szCs w:val="20"/>
        </w:rPr>
        <w:t xml:space="preserve">n 50/50 </w:t>
      </w:r>
      <w:r w:rsidR="00AA47AB">
        <w:rPr>
          <w:szCs w:val="20"/>
        </w:rPr>
        <w:t xml:space="preserve">split </w:t>
      </w:r>
      <w:r w:rsidR="00707D54" w:rsidRPr="00AA47AB">
        <w:rPr>
          <w:szCs w:val="20"/>
        </w:rPr>
        <w:t>for profit up to $15K</w:t>
      </w:r>
      <w:r w:rsidR="00184C6E" w:rsidRPr="00AA47AB">
        <w:rPr>
          <w:szCs w:val="20"/>
        </w:rPr>
        <w:t>.</w:t>
      </w:r>
      <w:r w:rsidR="00707D54" w:rsidRPr="00AA47AB">
        <w:rPr>
          <w:szCs w:val="20"/>
        </w:rPr>
        <w:t xml:space="preserve"> </w:t>
      </w:r>
      <w:r w:rsidR="003D1BE3" w:rsidRPr="00AA47AB">
        <w:rPr>
          <w:szCs w:val="20"/>
        </w:rPr>
        <w:t xml:space="preserve"> Russ </w:t>
      </w:r>
      <w:r w:rsidR="00707D54" w:rsidRPr="00AA47AB">
        <w:rPr>
          <w:szCs w:val="20"/>
        </w:rPr>
        <w:t xml:space="preserve">Mitchell </w:t>
      </w:r>
      <w:r w:rsidR="003D1BE3" w:rsidRPr="00AA47AB">
        <w:rPr>
          <w:szCs w:val="20"/>
        </w:rPr>
        <w:t>seconded</w:t>
      </w:r>
      <w:r w:rsidR="00562A3A">
        <w:rPr>
          <w:szCs w:val="20"/>
        </w:rPr>
        <w:t xml:space="preserve"> the motion</w:t>
      </w:r>
      <w:r w:rsidR="003D1BE3" w:rsidRPr="00AA47AB">
        <w:rPr>
          <w:szCs w:val="20"/>
        </w:rPr>
        <w:t xml:space="preserve">. </w:t>
      </w:r>
      <w:r w:rsidR="00562A3A">
        <w:rPr>
          <w:szCs w:val="20"/>
        </w:rPr>
        <w:t>M</w:t>
      </w:r>
      <w:r w:rsidR="00184C6E" w:rsidRPr="00AA47AB">
        <w:rPr>
          <w:szCs w:val="20"/>
        </w:rPr>
        <w:t>otion p</w:t>
      </w:r>
      <w:r w:rsidR="003D1BE3" w:rsidRPr="00AA47AB">
        <w:rPr>
          <w:szCs w:val="20"/>
        </w:rPr>
        <w:t>assed unanimously.</w:t>
      </w:r>
    </w:p>
    <w:p w:rsidR="000602E8" w:rsidRPr="00FC63E9" w:rsidRDefault="003D1BE3" w:rsidP="00DA3F84">
      <w:pPr>
        <w:pStyle w:val="NoSpacing"/>
        <w:numPr>
          <w:ilvl w:val="1"/>
          <w:numId w:val="78"/>
        </w:numPr>
        <w:rPr>
          <w:lang w:bidi="en-US"/>
        </w:rPr>
      </w:pPr>
      <w:r w:rsidRPr="005F61EE">
        <w:rPr>
          <w:szCs w:val="20"/>
        </w:rPr>
        <w:t xml:space="preserve"> </w:t>
      </w:r>
      <w:r w:rsidR="00241306">
        <w:rPr>
          <w:szCs w:val="20"/>
        </w:rPr>
        <w:t>Robert</w:t>
      </w:r>
      <w:r w:rsidR="000602E8" w:rsidRPr="00FC63E9">
        <w:rPr>
          <w:szCs w:val="20"/>
        </w:rPr>
        <w:t xml:space="preserve"> Schmedake made motion to have the 2017 conference in Albuquerque </w:t>
      </w:r>
      <w:r w:rsidR="00FC63E9">
        <w:rPr>
          <w:szCs w:val="20"/>
        </w:rPr>
        <w:t>f</w:t>
      </w:r>
      <w:r w:rsidR="000602E8" w:rsidRPr="00FC63E9">
        <w:rPr>
          <w:szCs w:val="20"/>
        </w:rPr>
        <w:t>or the earlier date Aug 21-25</w:t>
      </w:r>
      <w:r w:rsidR="000602E8" w:rsidRPr="00FC63E9">
        <w:rPr>
          <w:szCs w:val="20"/>
          <w:vertAlign w:val="superscript"/>
        </w:rPr>
        <w:t>th</w:t>
      </w:r>
      <w:r w:rsidR="000602E8" w:rsidRPr="00FC63E9">
        <w:rPr>
          <w:szCs w:val="20"/>
        </w:rPr>
        <w:t xml:space="preserve"> 2017. </w:t>
      </w:r>
      <w:r w:rsidR="00B266D7" w:rsidRPr="00FC63E9">
        <w:rPr>
          <w:szCs w:val="20"/>
        </w:rPr>
        <w:t xml:space="preserve">EC meeting </w:t>
      </w:r>
      <w:r w:rsidR="00B266D7">
        <w:rPr>
          <w:szCs w:val="20"/>
        </w:rPr>
        <w:t xml:space="preserve">will be </w:t>
      </w:r>
      <w:r w:rsidR="00B266D7" w:rsidRPr="00FC63E9">
        <w:rPr>
          <w:szCs w:val="20"/>
        </w:rPr>
        <w:t>on 19</w:t>
      </w:r>
      <w:r w:rsidR="00B266D7" w:rsidRPr="00FC63E9">
        <w:rPr>
          <w:szCs w:val="20"/>
          <w:vertAlign w:val="superscript"/>
        </w:rPr>
        <w:t>th</w:t>
      </w:r>
      <w:r w:rsidR="00293485">
        <w:rPr>
          <w:szCs w:val="20"/>
        </w:rPr>
        <w:t xml:space="preserve"> and</w:t>
      </w:r>
      <w:r w:rsidR="00B266D7" w:rsidRPr="00FC63E9">
        <w:rPr>
          <w:szCs w:val="20"/>
        </w:rPr>
        <w:t xml:space="preserve"> 20</w:t>
      </w:r>
      <w:r w:rsidR="00B266D7" w:rsidRPr="00FC63E9">
        <w:rPr>
          <w:szCs w:val="20"/>
          <w:vertAlign w:val="superscript"/>
        </w:rPr>
        <w:t>th</w:t>
      </w:r>
      <w:r w:rsidR="00B266D7" w:rsidRPr="00FC63E9">
        <w:rPr>
          <w:szCs w:val="20"/>
        </w:rPr>
        <w:t xml:space="preserve"> </w:t>
      </w:r>
      <w:r w:rsidR="00293485">
        <w:rPr>
          <w:szCs w:val="20"/>
        </w:rPr>
        <w:t xml:space="preserve">of </w:t>
      </w:r>
      <w:r w:rsidR="00B266D7" w:rsidRPr="00FC63E9">
        <w:rPr>
          <w:szCs w:val="20"/>
        </w:rPr>
        <w:t>August.</w:t>
      </w:r>
      <w:r w:rsidR="00B266D7">
        <w:rPr>
          <w:szCs w:val="20"/>
        </w:rPr>
        <w:t xml:space="preserve">  </w:t>
      </w:r>
      <w:r w:rsidR="000602E8" w:rsidRPr="00FC63E9">
        <w:rPr>
          <w:szCs w:val="20"/>
        </w:rPr>
        <w:t>Russ</w:t>
      </w:r>
      <w:r w:rsidR="00B266D7">
        <w:rPr>
          <w:szCs w:val="20"/>
        </w:rPr>
        <w:t xml:space="preserve"> Mitchell seconded</w:t>
      </w:r>
      <w:r w:rsidR="00562A3A">
        <w:rPr>
          <w:szCs w:val="20"/>
        </w:rPr>
        <w:t xml:space="preserve"> the motion</w:t>
      </w:r>
      <w:r w:rsidR="00B266D7">
        <w:rPr>
          <w:szCs w:val="20"/>
        </w:rPr>
        <w:t>.</w:t>
      </w:r>
      <w:r w:rsidR="000602E8" w:rsidRPr="00FC63E9">
        <w:rPr>
          <w:szCs w:val="20"/>
        </w:rPr>
        <w:t xml:space="preserve">  Motion passed unanimously. </w:t>
      </w:r>
    </w:p>
    <w:p w:rsidR="000602E8" w:rsidRPr="006F2C7D" w:rsidRDefault="00562A3A" w:rsidP="00DA3F84">
      <w:pPr>
        <w:pStyle w:val="NoSpacing"/>
        <w:numPr>
          <w:ilvl w:val="1"/>
          <w:numId w:val="78"/>
        </w:numPr>
        <w:rPr>
          <w:lang w:bidi="en-US"/>
        </w:rPr>
      </w:pPr>
      <w:r w:rsidRPr="00FC63E9">
        <w:rPr>
          <w:szCs w:val="20"/>
        </w:rPr>
        <w:t>Pam</w:t>
      </w:r>
      <w:r>
        <w:rPr>
          <w:szCs w:val="20"/>
        </w:rPr>
        <w:t xml:space="preserve"> </w:t>
      </w:r>
      <w:r w:rsidRPr="00FC63E9">
        <w:rPr>
          <w:szCs w:val="20"/>
        </w:rPr>
        <w:t>W</w:t>
      </w:r>
      <w:r>
        <w:rPr>
          <w:szCs w:val="20"/>
        </w:rPr>
        <w:t>ilkinson</w:t>
      </w:r>
      <w:r w:rsidRPr="00FC63E9">
        <w:rPr>
          <w:szCs w:val="20"/>
        </w:rPr>
        <w:t xml:space="preserve"> made</w:t>
      </w:r>
      <w:r>
        <w:rPr>
          <w:szCs w:val="20"/>
        </w:rPr>
        <w:t xml:space="preserve"> </w:t>
      </w:r>
      <w:r w:rsidR="00DB2203" w:rsidRPr="00FC63E9">
        <w:rPr>
          <w:szCs w:val="20"/>
        </w:rPr>
        <w:t xml:space="preserve">a motion to have </w:t>
      </w:r>
      <w:r w:rsidR="000602E8" w:rsidRPr="00FC63E9">
        <w:rPr>
          <w:szCs w:val="20"/>
        </w:rPr>
        <w:t xml:space="preserve">the conference in </w:t>
      </w:r>
      <w:r w:rsidR="00DB2203" w:rsidRPr="00FC63E9">
        <w:rPr>
          <w:szCs w:val="20"/>
        </w:rPr>
        <w:t>A</w:t>
      </w:r>
      <w:r w:rsidR="000602E8" w:rsidRPr="00FC63E9">
        <w:rPr>
          <w:szCs w:val="20"/>
        </w:rPr>
        <w:t>lbuque</w:t>
      </w:r>
      <w:r w:rsidR="00DB2203" w:rsidRPr="00FC63E9">
        <w:rPr>
          <w:szCs w:val="20"/>
        </w:rPr>
        <w:t>rq</w:t>
      </w:r>
      <w:r w:rsidR="000602E8" w:rsidRPr="00FC63E9">
        <w:rPr>
          <w:szCs w:val="20"/>
        </w:rPr>
        <w:t>ue and Stacey Durham as the conference chair.</w:t>
      </w:r>
      <w:r w:rsidR="00DB2203" w:rsidRPr="00FC63E9">
        <w:rPr>
          <w:szCs w:val="20"/>
        </w:rPr>
        <w:t xml:space="preserve"> </w:t>
      </w:r>
      <w:r w:rsidR="000602E8" w:rsidRPr="00FC63E9">
        <w:rPr>
          <w:szCs w:val="20"/>
        </w:rPr>
        <w:t xml:space="preserve"> Maury</w:t>
      </w:r>
      <w:r w:rsidR="00FC63E9">
        <w:rPr>
          <w:szCs w:val="20"/>
        </w:rPr>
        <w:t xml:space="preserve"> Hill</w:t>
      </w:r>
      <w:r w:rsidR="000602E8" w:rsidRPr="00FC63E9">
        <w:rPr>
          <w:szCs w:val="20"/>
        </w:rPr>
        <w:t xml:space="preserve"> seconded</w:t>
      </w:r>
      <w:r>
        <w:rPr>
          <w:szCs w:val="20"/>
        </w:rPr>
        <w:t xml:space="preserve"> the motion</w:t>
      </w:r>
      <w:r w:rsidR="000602E8" w:rsidRPr="00FC63E9">
        <w:rPr>
          <w:szCs w:val="20"/>
        </w:rPr>
        <w:t>.  Motion passed una</w:t>
      </w:r>
      <w:r w:rsidR="00FC63E9" w:rsidRPr="00FC63E9">
        <w:rPr>
          <w:szCs w:val="20"/>
        </w:rPr>
        <w:t>n</w:t>
      </w:r>
      <w:r w:rsidR="000602E8" w:rsidRPr="00FC63E9">
        <w:rPr>
          <w:szCs w:val="20"/>
        </w:rPr>
        <w:t>imously</w:t>
      </w:r>
      <w:r w:rsidR="00FC63E9" w:rsidRPr="00FC63E9">
        <w:rPr>
          <w:szCs w:val="20"/>
        </w:rPr>
        <w:t>.</w:t>
      </w:r>
    </w:p>
    <w:p w:rsidR="006F2C7D" w:rsidRPr="00A537F1" w:rsidRDefault="006F2C7D" w:rsidP="00DA3F84">
      <w:pPr>
        <w:pStyle w:val="NoSpacing"/>
        <w:numPr>
          <w:ilvl w:val="1"/>
          <w:numId w:val="78"/>
        </w:numPr>
        <w:rPr>
          <w:lang w:bidi="en-US"/>
        </w:rPr>
      </w:pPr>
      <w:r>
        <w:rPr>
          <w:szCs w:val="20"/>
        </w:rPr>
        <w:t xml:space="preserve">Jerry Banister made the motion to give society membership to everyone who attends the conference.  Pam Kniess stated that this is the conference chair decision.  Clif Ericson said that this did not work for </w:t>
      </w:r>
      <w:r w:rsidR="00AA47AB">
        <w:rPr>
          <w:szCs w:val="20"/>
        </w:rPr>
        <w:t>the society</w:t>
      </w:r>
      <w:r>
        <w:rPr>
          <w:szCs w:val="20"/>
        </w:rPr>
        <w:t xml:space="preserve"> because people would come to the conference and then let their membership lapse till the next conference.  Stacey Durham put into the conference budget for all who volunteer, the</w:t>
      </w:r>
      <w:r w:rsidR="00AA47AB">
        <w:rPr>
          <w:szCs w:val="20"/>
        </w:rPr>
        <w:t xml:space="preserve"> conference</w:t>
      </w:r>
      <w:r>
        <w:rPr>
          <w:szCs w:val="20"/>
        </w:rPr>
        <w:t xml:space="preserve"> would pay their membership dues.  </w:t>
      </w:r>
    </w:p>
    <w:p w:rsidR="00A537F1" w:rsidRDefault="00A537F1" w:rsidP="00A537F1">
      <w:pPr>
        <w:pStyle w:val="NoSpacing"/>
      </w:pPr>
      <w:bookmarkStart w:id="43" w:name="_Toc431239194"/>
    </w:p>
    <w:p w:rsidR="003C6129" w:rsidRPr="00A537F1" w:rsidRDefault="007513E1" w:rsidP="00A537F1">
      <w:pPr>
        <w:pStyle w:val="NoSpacing"/>
        <w:rPr>
          <w:lang w:bidi="en-US"/>
        </w:rPr>
      </w:pPr>
      <w:r>
        <w:t xml:space="preserve"> </w:t>
      </w:r>
      <w:r w:rsidR="00F50760">
        <w:t xml:space="preserve">A motion to adjourn and Robert Schmedake seconded.  </w:t>
      </w:r>
      <w:r>
        <w:t xml:space="preserve">Meeting </w:t>
      </w:r>
      <w:r w:rsidRPr="002C1044">
        <w:t xml:space="preserve">was adjourned at </w:t>
      </w:r>
      <w:r w:rsidR="002C1044">
        <w:t>1700.</w:t>
      </w:r>
      <w:r w:rsidR="003C6129">
        <w:br w:type="page"/>
      </w:r>
    </w:p>
    <w:p w:rsidR="008F1860" w:rsidRDefault="008F1860" w:rsidP="006445AE">
      <w:pPr>
        <w:pStyle w:val="Heading2"/>
        <w:numPr>
          <w:ilvl w:val="0"/>
          <w:numId w:val="0"/>
        </w:numPr>
      </w:pPr>
      <w:bookmarkStart w:id="44" w:name="_Toc474758804"/>
      <w:r w:rsidRPr="00793FF8">
        <w:t>A</w:t>
      </w:r>
      <w:bookmarkEnd w:id="43"/>
      <w:r w:rsidR="006445AE">
        <w:t>ppendix A</w:t>
      </w:r>
      <w:r w:rsidR="00397230">
        <w:t xml:space="preserve">    EC Agenda</w:t>
      </w:r>
      <w:bookmarkEnd w:id="44"/>
    </w:p>
    <w:tbl>
      <w:tblPr>
        <w:tblW w:w="9820" w:type="dxa"/>
        <w:tblBorders>
          <w:top w:val="nil"/>
          <w:left w:val="nil"/>
          <w:right w:val="nil"/>
        </w:tblBorders>
        <w:tblLayout w:type="fixed"/>
        <w:tblLook w:val="0000"/>
      </w:tblPr>
      <w:tblGrid>
        <w:gridCol w:w="1590"/>
        <w:gridCol w:w="6010"/>
        <w:gridCol w:w="2220"/>
      </w:tblGrid>
      <w:tr w:rsidR="0092791F" w:rsidRPr="00FB4252" w:rsidTr="00523883">
        <w:trPr>
          <w:cantSplit/>
          <w:trHeight w:val="74"/>
        </w:trPr>
        <w:tc>
          <w:tcPr>
            <w:tcW w:w="1590" w:type="dxa"/>
            <w:tcMar>
              <w:top w:w="140" w:type="nil"/>
              <w:right w:w="140" w:type="nil"/>
            </w:tcMar>
            <w:vAlign w:val="bottom"/>
          </w:tcPr>
          <w:p w:rsidR="0092791F" w:rsidRPr="006445AE" w:rsidRDefault="0092791F" w:rsidP="006445AE">
            <w:pPr>
              <w:pStyle w:val="NoSpacing"/>
              <w:ind w:firstLine="0"/>
              <w:rPr>
                <w:b/>
                <w:lang w:bidi="en-US"/>
              </w:rPr>
            </w:pPr>
            <w:r w:rsidRPr="006445AE">
              <w:rPr>
                <w:b/>
                <w:lang w:bidi="en-US"/>
              </w:rPr>
              <w:t>Day &amp; Time</w:t>
            </w:r>
          </w:p>
        </w:tc>
        <w:tc>
          <w:tcPr>
            <w:tcW w:w="6010" w:type="dxa"/>
            <w:tcMar>
              <w:top w:w="140" w:type="nil"/>
              <w:right w:w="140" w:type="nil"/>
            </w:tcMar>
            <w:vAlign w:val="bottom"/>
          </w:tcPr>
          <w:p w:rsidR="0092791F" w:rsidRPr="006445AE" w:rsidRDefault="0092791F" w:rsidP="00935D41">
            <w:pPr>
              <w:pStyle w:val="NoSpacing"/>
              <w:rPr>
                <w:b/>
                <w:lang w:bidi="en-US"/>
              </w:rPr>
            </w:pPr>
            <w:r w:rsidRPr="006445AE">
              <w:rPr>
                <w:b/>
                <w:lang w:bidi="en-US"/>
              </w:rPr>
              <w:t>Topic/Activity</w:t>
            </w:r>
          </w:p>
        </w:tc>
        <w:tc>
          <w:tcPr>
            <w:tcW w:w="2220" w:type="dxa"/>
            <w:vAlign w:val="center"/>
          </w:tcPr>
          <w:p w:rsidR="0092791F" w:rsidRPr="006445AE" w:rsidRDefault="0092791F" w:rsidP="00935D41">
            <w:pPr>
              <w:pStyle w:val="NoSpacing"/>
              <w:rPr>
                <w:b/>
                <w:lang w:bidi="en-US"/>
              </w:rPr>
            </w:pPr>
            <w:r w:rsidRPr="006445AE">
              <w:rPr>
                <w:b/>
                <w:lang w:bidi="en-US"/>
              </w:rPr>
              <w:t>By whom</w:t>
            </w:r>
          </w:p>
        </w:tc>
      </w:tr>
      <w:tr w:rsidR="0092791F" w:rsidRPr="00FB4252" w:rsidTr="00523883">
        <w:trPr>
          <w:cantSplit/>
          <w:trHeight w:val="74"/>
        </w:trPr>
        <w:tc>
          <w:tcPr>
            <w:tcW w:w="1590" w:type="dxa"/>
            <w:tcMar>
              <w:top w:w="140" w:type="nil"/>
              <w:right w:w="140" w:type="nil"/>
            </w:tcMar>
            <w:vAlign w:val="bottom"/>
          </w:tcPr>
          <w:p w:rsidR="0092791F" w:rsidRDefault="0092791F" w:rsidP="00935D41">
            <w:pPr>
              <w:pStyle w:val="NoSpacing"/>
              <w:rPr>
                <w:lang w:bidi="en-US"/>
              </w:rPr>
            </w:pPr>
            <w:r w:rsidRPr="00231E3E">
              <w:rPr>
                <w:lang w:bidi="en-US"/>
              </w:rPr>
              <w:t xml:space="preserve">Saturday </w:t>
            </w:r>
          </w:p>
          <w:p w:rsidR="00967776" w:rsidRDefault="00967776" w:rsidP="00935D41">
            <w:pPr>
              <w:pStyle w:val="NoSpacing"/>
              <w:rPr>
                <w:lang w:bidi="en-US"/>
              </w:rPr>
            </w:pPr>
          </w:p>
          <w:p w:rsidR="00967776" w:rsidRPr="00231E3E" w:rsidRDefault="00967776" w:rsidP="00935D41">
            <w:pPr>
              <w:pStyle w:val="NoSpacing"/>
              <w:rPr>
                <w:lang w:bidi="en-US"/>
              </w:rPr>
            </w:pPr>
            <w:r>
              <w:rPr>
                <w:lang w:bidi="en-US"/>
              </w:rPr>
              <w:t>1200</w:t>
            </w:r>
          </w:p>
          <w:p w:rsidR="0092791F" w:rsidRPr="00FB4252" w:rsidRDefault="0092791F" w:rsidP="00935D41">
            <w:pPr>
              <w:pStyle w:val="NoSpacing"/>
              <w:rPr>
                <w:lang w:bidi="en-US"/>
              </w:rPr>
            </w:pPr>
          </w:p>
          <w:p w:rsidR="0092791F" w:rsidRPr="00FB4252" w:rsidRDefault="0092791F" w:rsidP="00935D41">
            <w:pPr>
              <w:pStyle w:val="NoSpacing"/>
              <w:rPr>
                <w:rFonts w:ascii="Calibri" w:hAnsi="Calibri"/>
                <w:lang w:bidi="en-US"/>
              </w:rPr>
            </w:pPr>
            <w:r w:rsidRPr="00FB4252">
              <w:rPr>
                <w:lang w:bidi="en-US"/>
              </w:rPr>
              <w:t>1300</w:t>
            </w:r>
          </w:p>
        </w:tc>
        <w:tc>
          <w:tcPr>
            <w:tcW w:w="6010" w:type="dxa"/>
            <w:tcMar>
              <w:top w:w="140" w:type="nil"/>
              <w:right w:w="140" w:type="nil"/>
            </w:tcMar>
            <w:vAlign w:val="bottom"/>
          </w:tcPr>
          <w:p w:rsidR="0092791F" w:rsidRDefault="00967776" w:rsidP="00967776">
            <w:pPr>
              <w:pStyle w:val="NoSpacing"/>
              <w:ind w:firstLine="0"/>
              <w:rPr>
                <w:lang w:bidi="en-US"/>
              </w:rPr>
            </w:pPr>
            <w:r>
              <w:rPr>
                <w:lang w:bidi="en-US"/>
              </w:rPr>
              <w:t xml:space="preserve">      Lunch on your own</w:t>
            </w:r>
          </w:p>
          <w:p w:rsidR="00967776" w:rsidRPr="00FB4252" w:rsidRDefault="00967776" w:rsidP="00967776">
            <w:pPr>
              <w:pStyle w:val="NoSpacing"/>
              <w:ind w:firstLine="0"/>
              <w:rPr>
                <w:lang w:bidi="en-US"/>
              </w:rPr>
            </w:pPr>
          </w:p>
          <w:p w:rsidR="0092791F" w:rsidRPr="00FB4252" w:rsidRDefault="0092791F" w:rsidP="00935D41">
            <w:pPr>
              <w:pStyle w:val="NoSpacing"/>
              <w:rPr>
                <w:rFonts w:ascii="Calibri" w:hAnsi="Calibri"/>
                <w:lang w:bidi="en-US"/>
              </w:rPr>
            </w:pPr>
            <w:r w:rsidRPr="00FB4252">
              <w:rPr>
                <w:lang w:bidi="en-US"/>
              </w:rPr>
              <w:t xml:space="preserve">Call to Order, </w:t>
            </w:r>
          </w:p>
        </w:tc>
        <w:tc>
          <w:tcPr>
            <w:tcW w:w="2220" w:type="dxa"/>
          </w:tcPr>
          <w:p w:rsidR="0092791F" w:rsidRPr="00FB4252" w:rsidRDefault="0092791F" w:rsidP="00935D41">
            <w:pPr>
              <w:pStyle w:val="NoSpacing"/>
              <w:rPr>
                <w:lang w:bidi="en-US"/>
              </w:rPr>
            </w:pPr>
          </w:p>
          <w:p w:rsidR="0092791F" w:rsidRPr="00FB4252" w:rsidRDefault="0092791F" w:rsidP="00935D41">
            <w:pPr>
              <w:pStyle w:val="NoSpacing"/>
              <w:rPr>
                <w:lang w:bidi="en-US"/>
              </w:rPr>
            </w:pPr>
          </w:p>
          <w:p w:rsidR="00231E3E" w:rsidRPr="00FB4252" w:rsidRDefault="0092791F" w:rsidP="00707D54">
            <w:pPr>
              <w:pStyle w:val="NoSpacing"/>
              <w:rPr>
                <w:lang w:bidi="en-US"/>
              </w:rPr>
            </w:pPr>
            <w:r w:rsidRPr="00FB4252">
              <w:rPr>
                <w:lang w:bidi="en-US"/>
              </w:rPr>
              <w:t xml:space="preserve">R. Simmons </w:t>
            </w:r>
            <w:r w:rsidR="00967776">
              <w:rPr>
                <w:lang w:bidi="en-US"/>
              </w:rPr>
              <w:t>&amp;                    C. Muniak</w:t>
            </w:r>
          </w:p>
        </w:tc>
      </w:tr>
      <w:tr w:rsidR="0092791F" w:rsidRPr="00FB4252" w:rsidTr="00523883">
        <w:tblPrEx>
          <w:tblBorders>
            <w:top w:val="none" w:sz="0" w:space="0" w:color="auto"/>
          </w:tblBorders>
        </w:tblPrEx>
        <w:trPr>
          <w:cantSplit/>
          <w:trHeight w:val="74"/>
        </w:trPr>
        <w:tc>
          <w:tcPr>
            <w:tcW w:w="1590" w:type="dxa"/>
            <w:tcMar>
              <w:top w:w="140" w:type="nil"/>
              <w:right w:w="140" w:type="nil"/>
            </w:tcMar>
            <w:vAlign w:val="bottom"/>
          </w:tcPr>
          <w:p w:rsidR="0092791F" w:rsidRPr="00FB4252" w:rsidRDefault="0092791F" w:rsidP="00935D41">
            <w:pPr>
              <w:pStyle w:val="NoSpacing"/>
              <w:rPr>
                <w:lang w:bidi="en-US"/>
              </w:rPr>
            </w:pPr>
          </w:p>
        </w:tc>
        <w:tc>
          <w:tcPr>
            <w:tcW w:w="6010" w:type="dxa"/>
            <w:tcMar>
              <w:top w:w="140" w:type="nil"/>
              <w:right w:w="140" w:type="nil"/>
            </w:tcMar>
            <w:vAlign w:val="bottom"/>
          </w:tcPr>
          <w:p w:rsidR="0092791F" w:rsidRPr="00FB4252" w:rsidRDefault="0092791F" w:rsidP="00935D41">
            <w:pPr>
              <w:pStyle w:val="NoSpacing"/>
              <w:rPr>
                <w:lang w:bidi="en-US"/>
              </w:rPr>
            </w:pPr>
            <w:r w:rsidRPr="00FB4252">
              <w:rPr>
                <w:lang w:bidi="en-US"/>
              </w:rPr>
              <w:t>Introductions &amp;</w:t>
            </w:r>
          </w:p>
          <w:p w:rsidR="0092791F" w:rsidRPr="00FB4252" w:rsidRDefault="0092791F" w:rsidP="00935D41">
            <w:pPr>
              <w:pStyle w:val="NoSpacing"/>
              <w:rPr>
                <w:rFonts w:ascii="Calibri" w:hAnsi="Calibri"/>
                <w:lang w:bidi="en-US"/>
              </w:rPr>
            </w:pPr>
            <w:r w:rsidRPr="00FB4252">
              <w:rPr>
                <w:lang w:bidi="en-US"/>
              </w:rPr>
              <w:t>Quorum Check</w:t>
            </w:r>
          </w:p>
        </w:tc>
        <w:tc>
          <w:tcPr>
            <w:tcW w:w="2220" w:type="dxa"/>
          </w:tcPr>
          <w:p w:rsidR="0092791F" w:rsidRPr="00FB4252" w:rsidRDefault="0092791F" w:rsidP="00935D41">
            <w:pPr>
              <w:pStyle w:val="NoSpacing"/>
              <w:rPr>
                <w:lang w:bidi="en-US"/>
              </w:rPr>
            </w:pPr>
            <w:r w:rsidRPr="00FB4252">
              <w:rPr>
                <w:lang w:bidi="en-US"/>
              </w:rPr>
              <w:t>All</w:t>
            </w:r>
          </w:p>
          <w:p w:rsidR="0092791F" w:rsidRPr="00FB4252" w:rsidRDefault="0092791F" w:rsidP="00935D41">
            <w:pPr>
              <w:pStyle w:val="NoSpacing"/>
              <w:rPr>
                <w:rFonts w:ascii="Calibri" w:hAnsi="Calibri"/>
                <w:lang w:bidi="en-US"/>
              </w:rPr>
            </w:pPr>
            <w:r w:rsidRPr="00FB4252">
              <w:rPr>
                <w:lang w:bidi="en-US"/>
              </w:rPr>
              <w:t>P. Kniess</w:t>
            </w:r>
          </w:p>
        </w:tc>
      </w:tr>
      <w:tr w:rsidR="0092791F" w:rsidRPr="00FB4252" w:rsidTr="00523883">
        <w:tblPrEx>
          <w:tblBorders>
            <w:top w:val="none" w:sz="0" w:space="0" w:color="auto"/>
          </w:tblBorders>
        </w:tblPrEx>
        <w:trPr>
          <w:cantSplit/>
          <w:trHeight w:val="74"/>
        </w:trPr>
        <w:tc>
          <w:tcPr>
            <w:tcW w:w="1590" w:type="dxa"/>
            <w:tcMar>
              <w:top w:w="140" w:type="nil"/>
              <w:right w:w="140" w:type="nil"/>
            </w:tcMar>
            <w:vAlign w:val="bottom"/>
          </w:tcPr>
          <w:p w:rsidR="0092791F" w:rsidRPr="00FB4252" w:rsidRDefault="0092791F" w:rsidP="00935D41">
            <w:pPr>
              <w:pStyle w:val="NoSpacing"/>
              <w:rPr>
                <w:lang w:bidi="en-US"/>
              </w:rPr>
            </w:pPr>
          </w:p>
        </w:tc>
        <w:tc>
          <w:tcPr>
            <w:tcW w:w="6010" w:type="dxa"/>
            <w:tcMar>
              <w:top w:w="140" w:type="nil"/>
              <w:right w:w="140" w:type="nil"/>
            </w:tcMar>
            <w:vAlign w:val="bottom"/>
          </w:tcPr>
          <w:p w:rsidR="0092791F" w:rsidRPr="00FB4252" w:rsidRDefault="0092791F" w:rsidP="00935D41">
            <w:pPr>
              <w:pStyle w:val="NoSpacing"/>
              <w:rPr>
                <w:rFonts w:ascii="Calibri" w:hAnsi="Calibri"/>
                <w:lang w:bidi="en-US"/>
              </w:rPr>
            </w:pPr>
            <w:r w:rsidRPr="00FB4252">
              <w:rPr>
                <w:lang w:bidi="en-US"/>
              </w:rPr>
              <w:t>Voting Eligibility</w:t>
            </w:r>
          </w:p>
        </w:tc>
        <w:tc>
          <w:tcPr>
            <w:tcW w:w="2220" w:type="dxa"/>
          </w:tcPr>
          <w:p w:rsidR="0092791F" w:rsidRPr="00FB4252" w:rsidRDefault="0092791F" w:rsidP="00935D41">
            <w:pPr>
              <w:pStyle w:val="NoSpacing"/>
              <w:rPr>
                <w:rFonts w:ascii="Calibri" w:hAnsi="Calibri"/>
                <w:lang w:bidi="en-US"/>
              </w:rPr>
            </w:pPr>
            <w:r w:rsidRPr="00FB4252">
              <w:rPr>
                <w:lang w:bidi="en-US"/>
              </w:rPr>
              <w:t>P. Kniess</w:t>
            </w:r>
          </w:p>
        </w:tc>
      </w:tr>
      <w:tr w:rsidR="0092791F" w:rsidRPr="00FB4252" w:rsidTr="00523883">
        <w:tblPrEx>
          <w:tblBorders>
            <w:top w:val="none" w:sz="0" w:space="0" w:color="auto"/>
          </w:tblBorders>
        </w:tblPrEx>
        <w:trPr>
          <w:cantSplit/>
          <w:trHeight w:val="74"/>
        </w:trPr>
        <w:tc>
          <w:tcPr>
            <w:tcW w:w="1590" w:type="dxa"/>
            <w:tcMar>
              <w:top w:w="140" w:type="nil"/>
              <w:right w:w="140" w:type="nil"/>
            </w:tcMar>
            <w:vAlign w:val="bottom"/>
          </w:tcPr>
          <w:p w:rsidR="0092791F" w:rsidRPr="00FB4252" w:rsidRDefault="0092791F" w:rsidP="00935D41">
            <w:pPr>
              <w:pStyle w:val="NoSpacing"/>
              <w:rPr>
                <w:lang w:bidi="en-US"/>
              </w:rPr>
            </w:pPr>
          </w:p>
        </w:tc>
        <w:tc>
          <w:tcPr>
            <w:tcW w:w="6010" w:type="dxa"/>
            <w:tcMar>
              <w:top w:w="140" w:type="nil"/>
              <w:right w:w="140" w:type="nil"/>
            </w:tcMar>
            <w:vAlign w:val="bottom"/>
          </w:tcPr>
          <w:p w:rsidR="0092791F" w:rsidRPr="00FB4252" w:rsidRDefault="0092791F" w:rsidP="00935D41">
            <w:pPr>
              <w:pStyle w:val="NoSpacing"/>
              <w:rPr>
                <w:rFonts w:ascii="Calibri" w:hAnsi="Calibri"/>
                <w:lang w:bidi="en-US"/>
              </w:rPr>
            </w:pPr>
            <w:r w:rsidRPr="00FB4252">
              <w:rPr>
                <w:lang w:bidi="en-US"/>
              </w:rPr>
              <w:t>Proxy Check</w:t>
            </w:r>
          </w:p>
        </w:tc>
        <w:tc>
          <w:tcPr>
            <w:tcW w:w="2220" w:type="dxa"/>
          </w:tcPr>
          <w:p w:rsidR="0092791F" w:rsidRPr="00FB4252" w:rsidRDefault="0092791F" w:rsidP="00935D41">
            <w:pPr>
              <w:pStyle w:val="NoSpacing"/>
              <w:rPr>
                <w:rFonts w:ascii="Calibri" w:hAnsi="Calibri"/>
                <w:lang w:bidi="en-US"/>
              </w:rPr>
            </w:pPr>
            <w:r w:rsidRPr="00FB4252">
              <w:rPr>
                <w:lang w:bidi="en-US"/>
              </w:rPr>
              <w:t>P. Kniess</w:t>
            </w:r>
          </w:p>
        </w:tc>
      </w:tr>
      <w:tr w:rsidR="0014046E" w:rsidRPr="00FB4252" w:rsidTr="00523883">
        <w:tblPrEx>
          <w:tblBorders>
            <w:top w:val="none" w:sz="0" w:space="0" w:color="auto"/>
          </w:tblBorders>
        </w:tblPrEx>
        <w:trPr>
          <w:cantSplit/>
          <w:trHeight w:val="74"/>
        </w:trPr>
        <w:tc>
          <w:tcPr>
            <w:tcW w:w="1590" w:type="dxa"/>
            <w:tcMar>
              <w:top w:w="140" w:type="nil"/>
              <w:right w:w="140" w:type="nil"/>
            </w:tcMar>
            <w:vAlign w:val="bottom"/>
          </w:tcPr>
          <w:p w:rsidR="0014046E" w:rsidRPr="00FB4252" w:rsidRDefault="0014046E" w:rsidP="00935D41">
            <w:pPr>
              <w:pStyle w:val="NoSpacing"/>
              <w:rPr>
                <w:lang w:bidi="en-US"/>
              </w:rPr>
            </w:pPr>
          </w:p>
        </w:tc>
        <w:tc>
          <w:tcPr>
            <w:tcW w:w="6010" w:type="dxa"/>
            <w:tcMar>
              <w:top w:w="140" w:type="nil"/>
              <w:right w:w="140" w:type="nil"/>
            </w:tcMar>
            <w:vAlign w:val="bottom"/>
          </w:tcPr>
          <w:p w:rsidR="00967776" w:rsidRDefault="00967776" w:rsidP="00935D41">
            <w:pPr>
              <w:pStyle w:val="NoSpacing"/>
              <w:rPr>
                <w:lang w:bidi="en-US"/>
              </w:rPr>
            </w:pPr>
          </w:p>
          <w:p w:rsidR="0014046E" w:rsidRDefault="000B7858" w:rsidP="00935D41">
            <w:pPr>
              <w:pStyle w:val="NoSpacing"/>
              <w:rPr>
                <w:lang w:bidi="en-US"/>
              </w:rPr>
            </w:pPr>
            <w:r>
              <w:rPr>
                <w:lang w:bidi="en-US"/>
              </w:rPr>
              <w:t>Officer Report</w:t>
            </w:r>
          </w:p>
          <w:p w:rsidR="000B7858" w:rsidRDefault="000B7858" w:rsidP="00935D41">
            <w:pPr>
              <w:pStyle w:val="NoSpacing"/>
              <w:rPr>
                <w:lang w:bidi="en-US"/>
              </w:rPr>
            </w:pPr>
            <w:r>
              <w:rPr>
                <w:lang w:bidi="en-US"/>
              </w:rPr>
              <w:t xml:space="preserve">     President</w:t>
            </w:r>
          </w:p>
          <w:p w:rsidR="000B7858" w:rsidRDefault="000B7858" w:rsidP="00935D41">
            <w:pPr>
              <w:pStyle w:val="NoSpacing"/>
              <w:rPr>
                <w:lang w:bidi="en-US"/>
              </w:rPr>
            </w:pPr>
            <w:r>
              <w:rPr>
                <w:lang w:bidi="en-US"/>
              </w:rPr>
              <w:t xml:space="preserve">     Vice President</w:t>
            </w:r>
          </w:p>
          <w:p w:rsidR="000B7858" w:rsidRDefault="000B7858" w:rsidP="00935D41">
            <w:pPr>
              <w:pStyle w:val="NoSpacing"/>
              <w:rPr>
                <w:lang w:bidi="en-US"/>
              </w:rPr>
            </w:pPr>
            <w:r>
              <w:rPr>
                <w:lang w:bidi="en-US"/>
              </w:rPr>
              <w:t xml:space="preserve">     Immediate Past President</w:t>
            </w:r>
          </w:p>
          <w:p w:rsidR="000B7858" w:rsidRDefault="000B7858" w:rsidP="00935D41">
            <w:pPr>
              <w:pStyle w:val="NoSpacing"/>
              <w:rPr>
                <w:lang w:bidi="en-US"/>
              </w:rPr>
            </w:pPr>
            <w:r>
              <w:rPr>
                <w:lang w:bidi="en-US"/>
              </w:rPr>
              <w:t xml:space="preserve">     Executive Secretary</w:t>
            </w:r>
          </w:p>
          <w:p w:rsidR="000B7858" w:rsidRPr="00FB4252" w:rsidRDefault="000B7858" w:rsidP="00935D41">
            <w:pPr>
              <w:pStyle w:val="NoSpacing"/>
              <w:rPr>
                <w:lang w:bidi="en-US"/>
              </w:rPr>
            </w:pPr>
            <w:r>
              <w:rPr>
                <w:lang w:bidi="en-US"/>
              </w:rPr>
              <w:t xml:space="preserve">     Treasurer</w:t>
            </w:r>
          </w:p>
        </w:tc>
        <w:tc>
          <w:tcPr>
            <w:tcW w:w="2220" w:type="dxa"/>
          </w:tcPr>
          <w:p w:rsidR="0014046E" w:rsidRDefault="0014046E" w:rsidP="00935D41">
            <w:pPr>
              <w:pStyle w:val="NoSpacing"/>
              <w:rPr>
                <w:lang w:bidi="en-US"/>
              </w:rPr>
            </w:pPr>
          </w:p>
          <w:p w:rsidR="00967776" w:rsidRDefault="00967776" w:rsidP="00935D41">
            <w:pPr>
              <w:pStyle w:val="NoSpacing"/>
              <w:rPr>
                <w:lang w:bidi="en-US"/>
              </w:rPr>
            </w:pPr>
          </w:p>
          <w:p w:rsidR="000B7858" w:rsidRDefault="000B7858" w:rsidP="00935D41">
            <w:pPr>
              <w:pStyle w:val="NoSpacing"/>
              <w:rPr>
                <w:lang w:bidi="en-US"/>
              </w:rPr>
            </w:pPr>
            <w:r>
              <w:rPr>
                <w:lang w:bidi="en-US"/>
              </w:rPr>
              <w:t>R. Simmons</w:t>
            </w:r>
          </w:p>
          <w:p w:rsidR="000B7858" w:rsidRDefault="000B7858" w:rsidP="00935D41">
            <w:pPr>
              <w:pStyle w:val="NoSpacing"/>
              <w:rPr>
                <w:lang w:bidi="en-US"/>
              </w:rPr>
            </w:pPr>
            <w:r>
              <w:rPr>
                <w:lang w:bidi="en-US"/>
              </w:rPr>
              <w:t>C. Muniak</w:t>
            </w:r>
          </w:p>
          <w:p w:rsidR="000B7858" w:rsidRDefault="000B7858" w:rsidP="00935D41">
            <w:pPr>
              <w:pStyle w:val="NoSpacing"/>
              <w:rPr>
                <w:lang w:bidi="en-US"/>
              </w:rPr>
            </w:pPr>
            <w:r>
              <w:rPr>
                <w:lang w:bidi="en-US"/>
              </w:rPr>
              <w:t>R. Schmedake</w:t>
            </w:r>
          </w:p>
          <w:p w:rsidR="000B7858" w:rsidRDefault="000B7858" w:rsidP="00935D41">
            <w:pPr>
              <w:pStyle w:val="NoSpacing"/>
              <w:rPr>
                <w:lang w:bidi="en-US"/>
              </w:rPr>
            </w:pPr>
            <w:r>
              <w:rPr>
                <w:lang w:bidi="en-US"/>
              </w:rPr>
              <w:t>P. Kniess</w:t>
            </w:r>
          </w:p>
          <w:p w:rsidR="000B7858" w:rsidRPr="00FB4252" w:rsidRDefault="000B7858" w:rsidP="00935D41">
            <w:pPr>
              <w:pStyle w:val="NoSpacing"/>
              <w:rPr>
                <w:lang w:bidi="en-US"/>
              </w:rPr>
            </w:pPr>
            <w:r>
              <w:rPr>
                <w:lang w:bidi="en-US"/>
              </w:rPr>
              <w:t>C. Ericson</w:t>
            </w:r>
          </w:p>
        </w:tc>
      </w:tr>
      <w:tr w:rsidR="0014046E" w:rsidRPr="00FB4252" w:rsidTr="00523883">
        <w:tblPrEx>
          <w:tblBorders>
            <w:top w:val="none" w:sz="0" w:space="0" w:color="auto"/>
          </w:tblBorders>
        </w:tblPrEx>
        <w:trPr>
          <w:cantSplit/>
          <w:trHeight w:val="693"/>
        </w:trPr>
        <w:tc>
          <w:tcPr>
            <w:tcW w:w="1590" w:type="dxa"/>
            <w:tcMar>
              <w:top w:w="140" w:type="nil"/>
              <w:right w:w="140" w:type="nil"/>
            </w:tcMar>
            <w:vAlign w:val="bottom"/>
          </w:tcPr>
          <w:p w:rsidR="0014046E" w:rsidRPr="00FB4252" w:rsidRDefault="0014046E" w:rsidP="00935D41">
            <w:pPr>
              <w:pStyle w:val="NoSpacing"/>
              <w:rPr>
                <w:lang w:bidi="en-US"/>
              </w:rPr>
            </w:pPr>
          </w:p>
        </w:tc>
        <w:tc>
          <w:tcPr>
            <w:tcW w:w="6010" w:type="dxa"/>
            <w:tcMar>
              <w:top w:w="140" w:type="nil"/>
              <w:right w:w="140" w:type="nil"/>
            </w:tcMar>
            <w:vAlign w:val="bottom"/>
          </w:tcPr>
          <w:p w:rsidR="0014046E" w:rsidRPr="00FB4252" w:rsidRDefault="0014046E" w:rsidP="00935D41">
            <w:pPr>
              <w:pStyle w:val="NoSpacing"/>
              <w:rPr>
                <w:lang w:bidi="en-US"/>
              </w:rPr>
            </w:pPr>
            <w:r w:rsidRPr="00FB4252">
              <w:rPr>
                <w:lang w:bidi="en-US"/>
              </w:rPr>
              <w:t xml:space="preserve">Director Reports </w:t>
            </w:r>
          </w:p>
          <w:p w:rsidR="0014046E" w:rsidRDefault="0014046E" w:rsidP="00935D41">
            <w:pPr>
              <w:pStyle w:val="NoSpacing"/>
              <w:rPr>
                <w:lang w:bidi="en-US"/>
              </w:rPr>
            </w:pPr>
            <w:r w:rsidRPr="00FB4252">
              <w:rPr>
                <w:lang w:bidi="en-US"/>
              </w:rPr>
              <w:tab/>
              <w:t>Publicity and Media</w:t>
            </w:r>
          </w:p>
          <w:p w:rsidR="000B7858" w:rsidRPr="00FB4252" w:rsidRDefault="000B7858" w:rsidP="000B7858">
            <w:pPr>
              <w:pStyle w:val="NoSpacing"/>
              <w:rPr>
                <w:lang w:bidi="en-US"/>
              </w:rPr>
            </w:pPr>
            <w:r>
              <w:rPr>
                <w:lang w:bidi="en-US"/>
              </w:rPr>
              <w:t xml:space="preserve">       </w:t>
            </w:r>
            <w:r w:rsidRPr="00FB4252">
              <w:rPr>
                <w:lang w:bidi="en-US"/>
              </w:rPr>
              <w:t>Member Services</w:t>
            </w:r>
          </w:p>
          <w:p w:rsidR="0014046E" w:rsidRPr="00FB4252" w:rsidRDefault="0014046E" w:rsidP="00935D41">
            <w:pPr>
              <w:pStyle w:val="NoSpacing"/>
              <w:rPr>
                <w:lang w:bidi="en-US"/>
              </w:rPr>
            </w:pPr>
            <w:r w:rsidRPr="00FB4252">
              <w:rPr>
                <w:lang w:bidi="en-US"/>
              </w:rPr>
              <w:tab/>
              <w:t>Education and Professional Development</w:t>
            </w:r>
          </w:p>
          <w:p w:rsidR="0014046E" w:rsidRDefault="0014046E" w:rsidP="00935D41">
            <w:pPr>
              <w:pStyle w:val="NoSpacing"/>
              <w:rPr>
                <w:lang w:bidi="en-US"/>
              </w:rPr>
            </w:pPr>
            <w:r w:rsidRPr="00FB4252">
              <w:rPr>
                <w:lang w:bidi="en-US"/>
              </w:rPr>
              <w:tab/>
              <w:t>Conferences</w:t>
            </w:r>
          </w:p>
          <w:p w:rsidR="000B7858" w:rsidRPr="00FB4252" w:rsidRDefault="000B7858" w:rsidP="000B7858">
            <w:pPr>
              <w:pStyle w:val="NoSpacing"/>
              <w:ind w:firstLine="0"/>
              <w:rPr>
                <w:lang w:bidi="en-US"/>
              </w:rPr>
            </w:pPr>
            <w:r>
              <w:rPr>
                <w:lang w:bidi="en-US"/>
              </w:rPr>
              <w:t xml:space="preserve">             Chapter</w:t>
            </w:r>
          </w:p>
          <w:p w:rsidR="0014046E" w:rsidRPr="00FB4252" w:rsidRDefault="0014046E" w:rsidP="00935D41">
            <w:pPr>
              <w:pStyle w:val="NoSpacing"/>
              <w:rPr>
                <w:lang w:bidi="en-US"/>
              </w:rPr>
            </w:pPr>
            <w:r w:rsidRPr="00FB4252">
              <w:rPr>
                <w:lang w:bidi="en-US"/>
              </w:rPr>
              <w:tab/>
              <w:t>Government &amp; Inter-Society Services</w:t>
            </w:r>
          </w:p>
          <w:p w:rsidR="0014046E" w:rsidRPr="00FB4252" w:rsidRDefault="0014046E" w:rsidP="000B7858">
            <w:pPr>
              <w:pStyle w:val="NoSpacing"/>
              <w:rPr>
                <w:rFonts w:ascii="Calibri" w:hAnsi="Calibri"/>
                <w:lang w:bidi="en-US"/>
              </w:rPr>
            </w:pPr>
            <w:r w:rsidRPr="00FB4252">
              <w:rPr>
                <w:lang w:bidi="en-US"/>
              </w:rPr>
              <w:tab/>
            </w:r>
          </w:p>
        </w:tc>
        <w:tc>
          <w:tcPr>
            <w:tcW w:w="2220" w:type="dxa"/>
          </w:tcPr>
          <w:p w:rsidR="0014046E" w:rsidRPr="00FB4252" w:rsidRDefault="0014046E" w:rsidP="00935D41">
            <w:pPr>
              <w:pStyle w:val="NoSpacing"/>
              <w:rPr>
                <w:lang w:bidi="en-US"/>
              </w:rPr>
            </w:pPr>
          </w:p>
          <w:p w:rsidR="000B7858" w:rsidRDefault="000B7858" w:rsidP="00935D41">
            <w:pPr>
              <w:pStyle w:val="NoSpacing"/>
              <w:rPr>
                <w:lang w:bidi="en-US"/>
              </w:rPr>
            </w:pPr>
          </w:p>
          <w:p w:rsidR="0014046E" w:rsidRDefault="0014046E" w:rsidP="00935D41">
            <w:pPr>
              <w:pStyle w:val="NoSpacing"/>
              <w:rPr>
                <w:lang w:bidi="en-US"/>
              </w:rPr>
            </w:pPr>
            <w:r w:rsidRPr="00FB4252">
              <w:rPr>
                <w:lang w:bidi="en-US"/>
              </w:rPr>
              <w:t>S. Dwyer</w:t>
            </w:r>
          </w:p>
          <w:p w:rsidR="000B7858" w:rsidRPr="00FB4252" w:rsidRDefault="000B7858" w:rsidP="00935D41">
            <w:pPr>
              <w:pStyle w:val="NoSpacing"/>
              <w:rPr>
                <w:lang w:bidi="en-US"/>
              </w:rPr>
            </w:pPr>
            <w:r>
              <w:rPr>
                <w:lang w:bidi="en-US"/>
              </w:rPr>
              <w:t>M. Emery</w:t>
            </w:r>
          </w:p>
          <w:p w:rsidR="0014046E" w:rsidRPr="00FB4252" w:rsidRDefault="000B7858" w:rsidP="00935D41">
            <w:pPr>
              <w:pStyle w:val="NoSpacing"/>
              <w:rPr>
                <w:lang w:bidi="en-US"/>
              </w:rPr>
            </w:pPr>
            <w:r>
              <w:rPr>
                <w:lang w:bidi="en-US"/>
              </w:rPr>
              <w:t>J</w:t>
            </w:r>
            <w:r w:rsidR="0014046E" w:rsidRPr="00FB4252">
              <w:rPr>
                <w:lang w:bidi="en-US"/>
              </w:rPr>
              <w:t>. Brewer</w:t>
            </w:r>
          </w:p>
          <w:p w:rsidR="0014046E" w:rsidRDefault="0014046E" w:rsidP="00935D41">
            <w:pPr>
              <w:pStyle w:val="NoSpacing"/>
              <w:rPr>
                <w:lang w:bidi="en-US"/>
              </w:rPr>
            </w:pPr>
            <w:r w:rsidRPr="00FB4252">
              <w:rPr>
                <w:lang w:bidi="en-US"/>
              </w:rPr>
              <w:t>P. Wilkinson</w:t>
            </w:r>
          </w:p>
          <w:p w:rsidR="000B7858" w:rsidRPr="00FB4252" w:rsidRDefault="000B7858" w:rsidP="00935D41">
            <w:pPr>
              <w:pStyle w:val="NoSpacing"/>
              <w:rPr>
                <w:lang w:bidi="en-US"/>
              </w:rPr>
            </w:pPr>
            <w:r>
              <w:rPr>
                <w:lang w:bidi="en-US"/>
              </w:rPr>
              <w:t>R. Fletcher</w:t>
            </w:r>
          </w:p>
          <w:p w:rsidR="0014046E" w:rsidRPr="00FB4252" w:rsidRDefault="0014046E" w:rsidP="00935D41">
            <w:pPr>
              <w:pStyle w:val="NoSpacing"/>
              <w:rPr>
                <w:lang w:bidi="en-US"/>
              </w:rPr>
            </w:pPr>
            <w:r w:rsidRPr="00FB4252">
              <w:rPr>
                <w:lang w:bidi="en-US"/>
              </w:rPr>
              <w:t>O. Ferrell</w:t>
            </w:r>
          </w:p>
          <w:p w:rsidR="0014046E" w:rsidRPr="00FB4252" w:rsidRDefault="0014046E" w:rsidP="00935D41">
            <w:pPr>
              <w:pStyle w:val="NoSpacing"/>
              <w:rPr>
                <w:rFonts w:ascii="Calibri" w:hAnsi="Calibri"/>
                <w:lang w:bidi="en-US"/>
              </w:rPr>
            </w:pPr>
          </w:p>
        </w:tc>
      </w:tr>
      <w:tr w:rsidR="0014046E" w:rsidRPr="00FB4252" w:rsidTr="00523883">
        <w:tblPrEx>
          <w:tblBorders>
            <w:top w:val="none" w:sz="0" w:space="0" w:color="auto"/>
          </w:tblBorders>
        </w:tblPrEx>
        <w:trPr>
          <w:cantSplit/>
          <w:trHeight w:val="74"/>
        </w:trPr>
        <w:tc>
          <w:tcPr>
            <w:tcW w:w="1590" w:type="dxa"/>
            <w:tcMar>
              <w:top w:w="140" w:type="nil"/>
              <w:right w:w="140" w:type="nil"/>
            </w:tcMar>
            <w:vAlign w:val="bottom"/>
          </w:tcPr>
          <w:p w:rsidR="0014046E" w:rsidRPr="00231E3E" w:rsidRDefault="0014046E" w:rsidP="00935D41">
            <w:pPr>
              <w:pStyle w:val="NoSpacing"/>
              <w:rPr>
                <w:lang w:bidi="en-US"/>
              </w:rPr>
            </w:pPr>
          </w:p>
        </w:tc>
        <w:tc>
          <w:tcPr>
            <w:tcW w:w="6010" w:type="dxa"/>
            <w:tcMar>
              <w:top w:w="140" w:type="nil"/>
              <w:right w:w="140" w:type="nil"/>
            </w:tcMar>
            <w:vAlign w:val="bottom"/>
          </w:tcPr>
          <w:p w:rsidR="0014046E" w:rsidRPr="009C25B0" w:rsidRDefault="0014046E" w:rsidP="00665BB5">
            <w:pPr>
              <w:pStyle w:val="NoSpacing"/>
              <w:ind w:firstLine="0"/>
              <w:rPr>
                <w:lang w:bidi="en-US"/>
              </w:rPr>
            </w:pPr>
            <w:r w:rsidRPr="009C25B0">
              <w:rPr>
                <w:lang w:bidi="en-US"/>
              </w:rPr>
              <w:t>Old Business</w:t>
            </w:r>
          </w:p>
          <w:p w:rsidR="0014046E" w:rsidRPr="000B7858" w:rsidRDefault="0014046E" w:rsidP="00935D41">
            <w:pPr>
              <w:pStyle w:val="NoSpacing"/>
              <w:rPr>
                <w:highlight w:val="yellow"/>
                <w:lang w:bidi="en-US"/>
              </w:rPr>
            </w:pPr>
          </w:p>
          <w:p w:rsidR="00967776" w:rsidRPr="00231E3E" w:rsidRDefault="00967776" w:rsidP="00967776">
            <w:pPr>
              <w:pStyle w:val="NoSpacing"/>
              <w:rPr>
                <w:lang w:bidi="en-US"/>
              </w:rPr>
            </w:pPr>
            <w:r w:rsidRPr="00231E3E">
              <w:rPr>
                <w:lang w:bidi="en-US"/>
              </w:rPr>
              <w:t xml:space="preserve">Update on </w:t>
            </w:r>
            <w:r w:rsidR="009C25B0">
              <w:rPr>
                <w:lang w:bidi="en-US"/>
              </w:rPr>
              <w:t>San Diego</w:t>
            </w:r>
            <w:r w:rsidRPr="00231E3E">
              <w:rPr>
                <w:lang w:bidi="en-US"/>
              </w:rPr>
              <w:t xml:space="preserve"> Conference</w:t>
            </w:r>
          </w:p>
          <w:p w:rsidR="00967776" w:rsidRPr="00231E3E" w:rsidRDefault="00967776" w:rsidP="00967776">
            <w:pPr>
              <w:pStyle w:val="NoSpacing"/>
              <w:rPr>
                <w:lang w:bidi="en-US"/>
              </w:rPr>
            </w:pPr>
            <w:r w:rsidRPr="00231E3E">
              <w:rPr>
                <w:lang w:bidi="en-US"/>
              </w:rPr>
              <w:t xml:space="preserve">Planning for </w:t>
            </w:r>
            <w:r>
              <w:rPr>
                <w:lang w:bidi="en-US"/>
              </w:rPr>
              <w:t>2017</w:t>
            </w:r>
            <w:r w:rsidRPr="00231E3E">
              <w:rPr>
                <w:lang w:bidi="en-US"/>
              </w:rPr>
              <w:t xml:space="preserve"> Conference</w:t>
            </w:r>
          </w:p>
          <w:p w:rsidR="00967776" w:rsidRPr="00231E3E" w:rsidRDefault="00967776" w:rsidP="00967776">
            <w:pPr>
              <w:pStyle w:val="NoSpacing"/>
              <w:rPr>
                <w:lang w:bidi="en-US"/>
              </w:rPr>
            </w:pPr>
          </w:p>
          <w:p w:rsidR="00967776" w:rsidRDefault="00967776" w:rsidP="00967776">
            <w:pPr>
              <w:pStyle w:val="NoSpacing"/>
              <w:rPr>
                <w:lang w:bidi="en-US"/>
              </w:rPr>
            </w:pPr>
            <w:r>
              <w:rPr>
                <w:lang w:bidi="en-US"/>
              </w:rPr>
              <w:t xml:space="preserve">Long Term Planning </w:t>
            </w:r>
          </w:p>
          <w:p w:rsidR="00967776" w:rsidRDefault="00967776" w:rsidP="00967776">
            <w:pPr>
              <w:pStyle w:val="NoSpacing"/>
              <w:rPr>
                <w:lang w:bidi="en-US"/>
              </w:rPr>
            </w:pPr>
          </w:p>
          <w:p w:rsidR="00967776" w:rsidRDefault="00967776" w:rsidP="00967776">
            <w:pPr>
              <w:pStyle w:val="NoSpacing"/>
              <w:rPr>
                <w:lang w:bidi="en-US"/>
              </w:rPr>
            </w:pPr>
            <w:r>
              <w:rPr>
                <w:lang w:bidi="en-US"/>
              </w:rPr>
              <w:t>Membership Dues Discussion</w:t>
            </w:r>
          </w:p>
          <w:p w:rsidR="00967776" w:rsidRDefault="00967776" w:rsidP="00967776">
            <w:pPr>
              <w:pStyle w:val="NoSpacing"/>
              <w:rPr>
                <w:lang w:bidi="en-US"/>
              </w:rPr>
            </w:pPr>
          </w:p>
          <w:p w:rsidR="00967776" w:rsidRPr="00231E3E" w:rsidRDefault="00967776" w:rsidP="00967776">
            <w:pPr>
              <w:pStyle w:val="NoSpacing"/>
              <w:rPr>
                <w:lang w:bidi="en-US"/>
              </w:rPr>
            </w:pPr>
            <w:r w:rsidRPr="00231E3E">
              <w:rPr>
                <w:lang w:bidi="en-US"/>
              </w:rPr>
              <w:t xml:space="preserve">Review status of action items from </w:t>
            </w:r>
            <w:r>
              <w:rPr>
                <w:lang w:bidi="en-US"/>
              </w:rPr>
              <w:t>San Diego</w:t>
            </w:r>
          </w:p>
          <w:p w:rsidR="00967776" w:rsidRPr="00231E3E" w:rsidRDefault="00967776" w:rsidP="00967776">
            <w:pPr>
              <w:pStyle w:val="NoSpacing"/>
              <w:rPr>
                <w:lang w:bidi="en-US"/>
              </w:rPr>
            </w:pPr>
          </w:p>
          <w:p w:rsidR="00967776" w:rsidRDefault="00967776" w:rsidP="00967776">
            <w:pPr>
              <w:pStyle w:val="NoSpacing"/>
              <w:rPr>
                <w:lang w:bidi="en-US"/>
              </w:rPr>
            </w:pPr>
            <w:r w:rsidRPr="00231E3E">
              <w:rPr>
                <w:lang w:bidi="en-US"/>
              </w:rPr>
              <w:t>Verify EC Dinner attendees for S</w:t>
            </w:r>
            <w:r>
              <w:rPr>
                <w:lang w:bidi="en-US"/>
              </w:rPr>
              <w:t>atur</w:t>
            </w:r>
            <w:r w:rsidRPr="00231E3E">
              <w:rPr>
                <w:lang w:bidi="en-US"/>
              </w:rPr>
              <w:t>day night</w:t>
            </w:r>
          </w:p>
          <w:p w:rsidR="00967776" w:rsidRDefault="00967776" w:rsidP="00967776">
            <w:pPr>
              <w:pStyle w:val="NoSpacing"/>
              <w:rPr>
                <w:lang w:bidi="en-US"/>
              </w:rPr>
            </w:pPr>
            <w:r>
              <w:rPr>
                <w:lang w:bidi="en-US"/>
              </w:rPr>
              <w:t>Bonefish Grill at 6 pm</w:t>
            </w:r>
          </w:p>
          <w:p w:rsidR="00967776" w:rsidRDefault="00967776" w:rsidP="00967776">
            <w:pPr>
              <w:pStyle w:val="NoSpacing"/>
              <w:rPr>
                <w:lang w:bidi="en-US"/>
              </w:rPr>
            </w:pPr>
            <w:r>
              <w:rPr>
                <w:lang w:bidi="en-US"/>
              </w:rPr>
              <w:t>Dinner Menu at:</w:t>
            </w:r>
          </w:p>
          <w:p w:rsidR="00967776" w:rsidRPr="00231E3E" w:rsidRDefault="00967776" w:rsidP="00967776">
            <w:pPr>
              <w:pStyle w:val="NoSpacing"/>
              <w:rPr>
                <w:lang w:bidi="en-US"/>
              </w:rPr>
            </w:pPr>
            <w:r w:rsidRPr="00022A2D">
              <w:rPr>
                <w:lang w:bidi="en-US"/>
              </w:rPr>
              <w:t>https://www.bonefishgrill.com/dinner-menu/wood-grilled-fish?gclid=CjwKEAjwlZa9BRCw7cS66eTxlCkSJAC-ddmwaNDC0sqE6JldyIbtF8ANOQyJUDdm6Ubz5etFHPOiVRoCk_rw_wcB</w:t>
            </w:r>
          </w:p>
          <w:p w:rsidR="0014046E" w:rsidRPr="00231E3E" w:rsidRDefault="0014046E" w:rsidP="00935D41">
            <w:pPr>
              <w:pStyle w:val="NoSpacing"/>
              <w:rPr>
                <w:lang w:bidi="en-US"/>
              </w:rPr>
            </w:pPr>
          </w:p>
        </w:tc>
        <w:tc>
          <w:tcPr>
            <w:tcW w:w="2220" w:type="dxa"/>
          </w:tcPr>
          <w:p w:rsidR="0014046E" w:rsidRPr="00231E3E" w:rsidRDefault="0014046E" w:rsidP="00935D41">
            <w:pPr>
              <w:pStyle w:val="NoSpacing"/>
              <w:rPr>
                <w:lang w:bidi="en-US"/>
              </w:rPr>
            </w:pPr>
          </w:p>
          <w:p w:rsidR="0014046E" w:rsidRDefault="0014046E" w:rsidP="00935D41">
            <w:pPr>
              <w:pStyle w:val="NoSpacing"/>
              <w:rPr>
                <w:lang w:bidi="en-US"/>
              </w:rPr>
            </w:pPr>
          </w:p>
          <w:p w:rsidR="0014046E" w:rsidRPr="00231E3E" w:rsidRDefault="0014046E" w:rsidP="00935D41">
            <w:pPr>
              <w:pStyle w:val="NoSpacing"/>
              <w:rPr>
                <w:lang w:bidi="en-US"/>
              </w:rPr>
            </w:pPr>
            <w:r w:rsidRPr="00231E3E">
              <w:rPr>
                <w:lang w:bidi="en-US"/>
              </w:rPr>
              <w:t>P. Wilkinson</w:t>
            </w:r>
          </w:p>
          <w:p w:rsidR="0014046E" w:rsidRDefault="0014046E" w:rsidP="00935D41">
            <w:pPr>
              <w:pStyle w:val="NoSpacing"/>
              <w:rPr>
                <w:lang w:bidi="en-US"/>
              </w:rPr>
            </w:pPr>
          </w:p>
          <w:p w:rsidR="00967776" w:rsidRPr="00231E3E" w:rsidRDefault="00967776" w:rsidP="00935D41">
            <w:pPr>
              <w:pStyle w:val="NoSpacing"/>
              <w:rPr>
                <w:lang w:bidi="en-US"/>
              </w:rPr>
            </w:pPr>
          </w:p>
          <w:p w:rsidR="0014046E" w:rsidRPr="00231E3E" w:rsidRDefault="0014046E" w:rsidP="00935D41">
            <w:pPr>
              <w:pStyle w:val="NoSpacing"/>
              <w:rPr>
                <w:lang w:bidi="en-US"/>
              </w:rPr>
            </w:pPr>
            <w:r w:rsidRPr="00231E3E">
              <w:rPr>
                <w:lang w:bidi="en-US"/>
              </w:rPr>
              <w:t>R. Mitchell</w:t>
            </w:r>
          </w:p>
        </w:tc>
      </w:tr>
      <w:tr w:rsidR="0014046E" w:rsidRPr="00FB4252" w:rsidTr="00523883">
        <w:tblPrEx>
          <w:tblBorders>
            <w:top w:val="none" w:sz="0" w:space="0" w:color="auto"/>
          </w:tblBorders>
        </w:tblPrEx>
        <w:trPr>
          <w:cantSplit/>
          <w:trHeight w:val="74"/>
        </w:trPr>
        <w:tc>
          <w:tcPr>
            <w:tcW w:w="1590" w:type="dxa"/>
            <w:tcMar>
              <w:top w:w="140" w:type="nil"/>
              <w:right w:w="140" w:type="nil"/>
            </w:tcMar>
            <w:vAlign w:val="bottom"/>
          </w:tcPr>
          <w:p w:rsidR="0014046E" w:rsidRPr="00231E3E" w:rsidRDefault="0014046E" w:rsidP="00935D41">
            <w:pPr>
              <w:pStyle w:val="NoSpacing"/>
              <w:rPr>
                <w:lang w:bidi="en-US"/>
              </w:rPr>
            </w:pPr>
            <w:r>
              <w:rPr>
                <w:lang w:bidi="en-US"/>
              </w:rPr>
              <w:t xml:space="preserve"> </w:t>
            </w:r>
            <w:r w:rsidRPr="00231E3E">
              <w:rPr>
                <w:lang w:bidi="en-US"/>
              </w:rPr>
              <w:t>1700</w:t>
            </w:r>
          </w:p>
        </w:tc>
        <w:tc>
          <w:tcPr>
            <w:tcW w:w="6010" w:type="dxa"/>
            <w:tcMar>
              <w:top w:w="140" w:type="nil"/>
              <w:right w:w="140" w:type="nil"/>
            </w:tcMar>
            <w:vAlign w:val="bottom"/>
          </w:tcPr>
          <w:p w:rsidR="0014046E" w:rsidRPr="00231E3E" w:rsidRDefault="0014046E" w:rsidP="00935D41">
            <w:pPr>
              <w:pStyle w:val="NoSpacing"/>
              <w:rPr>
                <w:lang w:bidi="en-US"/>
              </w:rPr>
            </w:pPr>
            <w:r w:rsidRPr="00231E3E">
              <w:rPr>
                <w:lang w:bidi="en-US"/>
              </w:rPr>
              <w:t>Adjourn for the day</w:t>
            </w:r>
          </w:p>
        </w:tc>
        <w:tc>
          <w:tcPr>
            <w:tcW w:w="2220" w:type="dxa"/>
          </w:tcPr>
          <w:p w:rsidR="0014046E" w:rsidRPr="00231E3E" w:rsidRDefault="0014046E" w:rsidP="00935D41">
            <w:pPr>
              <w:pStyle w:val="NoSpacing"/>
              <w:rPr>
                <w:lang w:bidi="en-US"/>
              </w:rPr>
            </w:pPr>
          </w:p>
          <w:p w:rsidR="0014046E" w:rsidRPr="00231E3E" w:rsidRDefault="0014046E" w:rsidP="00935D41">
            <w:pPr>
              <w:pStyle w:val="NoSpacing"/>
              <w:rPr>
                <w:lang w:bidi="en-US"/>
              </w:rPr>
            </w:pPr>
            <w:r w:rsidRPr="00231E3E">
              <w:rPr>
                <w:lang w:bidi="en-US"/>
              </w:rPr>
              <w:t>R. Simmons</w:t>
            </w:r>
          </w:p>
        </w:tc>
      </w:tr>
      <w:tr w:rsidR="0014046E" w:rsidRPr="00FB4252" w:rsidTr="00523883">
        <w:tblPrEx>
          <w:tblBorders>
            <w:top w:val="none" w:sz="0" w:space="0" w:color="auto"/>
          </w:tblBorders>
        </w:tblPrEx>
        <w:trPr>
          <w:cantSplit/>
          <w:trHeight w:val="74"/>
        </w:trPr>
        <w:tc>
          <w:tcPr>
            <w:tcW w:w="1590" w:type="dxa"/>
            <w:tcMar>
              <w:top w:w="140" w:type="nil"/>
              <w:right w:w="140" w:type="nil"/>
            </w:tcMar>
            <w:vAlign w:val="bottom"/>
          </w:tcPr>
          <w:p w:rsidR="0014046E" w:rsidRDefault="0033685E" w:rsidP="0033685E">
            <w:pPr>
              <w:pStyle w:val="NoSpacing"/>
              <w:ind w:firstLine="0"/>
              <w:rPr>
                <w:lang w:bidi="en-US"/>
              </w:rPr>
            </w:pPr>
            <w:r>
              <w:rPr>
                <w:lang w:bidi="en-US"/>
              </w:rPr>
              <w:t>S</w:t>
            </w:r>
            <w:r w:rsidR="0014046E" w:rsidRPr="005C0C5C">
              <w:rPr>
                <w:lang w:bidi="en-US"/>
              </w:rPr>
              <w:t xml:space="preserve">unday </w:t>
            </w:r>
          </w:p>
          <w:p w:rsidR="00503E7D" w:rsidRPr="005C0C5C" w:rsidRDefault="00503E7D" w:rsidP="00935D41">
            <w:pPr>
              <w:pStyle w:val="NoSpacing"/>
              <w:rPr>
                <w:lang w:bidi="en-US"/>
              </w:rPr>
            </w:pPr>
          </w:p>
          <w:p w:rsidR="0014046E" w:rsidRPr="00231E3E" w:rsidRDefault="0014046E" w:rsidP="00935D41">
            <w:pPr>
              <w:pStyle w:val="NoSpacing"/>
              <w:rPr>
                <w:lang w:bidi="en-US"/>
              </w:rPr>
            </w:pPr>
            <w:r w:rsidRPr="00231E3E">
              <w:rPr>
                <w:lang w:bidi="en-US"/>
              </w:rPr>
              <w:t>0730-0820</w:t>
            </w:r>
          </w:p>
          <w:p w:rsidR="0014046E" w:rsidRPr="00231E3E" w:rsidRDefault="0014046E" w:rsidP="00935D41">
            <w:pPr>
              <w:pStyle w:val="NoSpacing"/>
              <w:rPr>
                <w:lang w:bidi="en-US"/>
              </w:rPr>
            </w:pPr>
          </w:p>
          <w:p w:rsidR="0014046E" w:rsidRDefault="0014046E" w:rsidP="00935D41">
            <w:pPr>
              <w:pStyle w:val="NoSpacing"/>
              <w:rPr>
                <w:lang w:bidi="en-US"/>
              </w:rPr>
            </w:pPr>
            <w:r w:rsidRPr="00231E3E">
              <w:rPr>
                <w:lang w:bidi="en-US"/>
              </w:rPr>
              <w:t>0830</w:t>
            </w:r>
          </w:p>
          <w:p w:rsidR="006B03FD" w:rsidRPr="00231E3E" w:rsidRDefault="006B03FD" w:rsidP="00935D41">
            <w:pPr>
              <w:pStyle w:val="NoSpacing"/>
              <w:rPr>
                <w:lang w:bidi="en-US"/>
              </w:rPr>
            </w:pPr>
          </w:p>
          <w:p w:rsidR="0014046E" w:rsidRPr="00231E3E" w:rsidRDefault="0014046E" w:rsidP="00935D41">
            <w:pPr>
              <w:pStyle w:val="NoSpacing"/>
              <w:rPr>
                <w:lang w:bidi="en-US"/>
              </w:rPr>
            </w:pPr>
          </w:p>
          <w:p w:rsidR="00523883" w:rsidRDefault="00523883" w:rsidP="00523883">
            <w:pPr>
              <w:pStyle w:val="NoSpacing"/>
              <w:ind w:firstLine="0"/>
              <w:rPr>
                <w:lang w:bidi="en-US"/>
              </w:rPr>
            </w:pPr>
          </w:p>
          <w:p w:rsidR="00523883" w:rsidRDefault="00523883" w:rsidP="00523883">
            <w:pPr>
              <w:pStyle w:val="NoSpacing"/>
              <w:ind w:firstLine="0"/>
              <w:rPr>
                <w:lang w:bidi="en-US"/>
              </w:rPr>
            </w:pPr>
          </w:p>
          <w:p w:rsidR="006B03FD" w:rsidRDefault="006B03FD" w:rsidP="00523883">
            <w:pPr>
              <w:pStyle w:val="NoSpacing"/>
              <w:ind w:firstLine="0"/>
              <w:rPr>
                <w:lang w:bidi="en-US"/>
              </w:rPr>
            </w:pPr>
          </w:p>
          <w:p w:rsidR="006B03FD" w:rsidRDefault="006B03FD" w:rsidP="00523883">
            <w:pPr>
              <w:pStyle w:val="NoSpacing"/>
              <w:ind w:firstLine="0"/>
              <w:rPr>
                <w:lang w:bidi="en-US"/>
              </w:rPr>
            </w:pPr>
          </w:p>
          <w:p w:rsidR="006B03FD" w:rsidRDefault="006B03FD" w:rsidP="00523883">
            <w:pPr>
              <w:pStyle w:val="NoSpacing"/>
              <w:ind w:firstLine="0"/>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Default="006B03FD" w:rsidP="00523883">
            <w:pPr>
              <w:pStyle w:val="NoSpacing"/>
              <w:rPr>
                <w:lang w:bidi="en-US"/>
              </w:rPr>
            </w:pPr>
            <w:r>
              <w:rPr>
                <w:lang w:bidi="en-US"/>
              </w:rPr>
              <w:t>1200-1320</w:t>
            </w:r>
          </w:p>
          <w:p w:rsidR="00523883" w:rsidRDefault="00523883" w:rsidP="00523883">
            <w:pPr>
              <w:pStyle w:val="NoSpacing"/>
              <w:rPr>
                <w:lang w:bidi="en-US"/>
              </w:rPr>
            </w:pPr>
          </w:p>
          <w:p w:rsidR="00523883" w:rsidRDefault="006B03FD" w:rsidP="00523883">
            <w:pPr>
              <w:pStyle w:val="NoSpacing"/>
              <w:rPr>
                <w:lang w:bidi="en-US"/>
              </w:rPr>
            </w:pPr>
            <w:r>
              <w:rPr>
                <w:lang w:bidi="en-US"/>
              </w:rPr>
              <w:t>1330</w:t>
            </w:r>
          </w:p>
          <w:p w:rsidR="006B03FD" w:rsidRDefault="006B03FD" w:rsidP="00523883">
            <w:pPr>
              <w:pStyle w:val="NoSpacing"/>
              <w:rPr>
                <w:lang w:bidi="en-US"/>
              </w:rPr>
            </w:pPr>
          </w:p>
          <w:p w:rsidR="006B03FD" w:rsidRDefault="006B03FD" w:rsidP="00523883">
            <w:pPr>
              <w:pStyle w:val="NoSpacing"/>
              <w:rPr>
                <w:lang w:bidi="en-US"/>
              </w:rPr>
            </w:pPr>
          </w:p>
          <w:p w:rsidR="00523883" w:rsidRPr="00231E3E" w:rsidRDefault="00523883" w:rsidP="00523883">
            <w:pPr>
              <w:pStyle w:val="NoSpacing"/>
              <w:ind w:firstLine="0"/>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6B03FD" w:rsidP="00935D41">
            <w:pPr>
              <w:pStyle w:val="NoSpacing"/>
              <w:rPr>
                <w:lang w:bidi="en-US"/>
              </w:rPr>
            </w:pPr>
            <w:r>
              <w:rPr>
                <w:lang w:bidi="en-US"/>
              </w:rPr>
              <w:t>1700</w:t>
            </w:r>
          </w:p>
          <w:p w:rsidR="0014046E" w:rsidRPr="00231E3E" w:rsidRDefault="0014046E" w:rsidP="00935D41">
            <w:pPr>
              <w:pStyle w:val="NoSpacing"/>
              <w:rPr>
                <w:lang w:bidi="en-US"/>
              </w:rPr>
            </w:pPr>
          </w:p>
          <w:p w:rsidR="0014046E" w:rsidRPr="00231E3E" w:rsidRDefault="0014046E" w:rsidP="00935D41">
            <w:pPr>
              <w:pStyle w:val="NoSpacing"/>
              <w:rPr>
                <w:lang w:bidi="en-US"/>
              </w:rPr>
            </w:pPr>
          </w:p>
        </w:tc>
        <w:tc>
          <w:tcPr>
            <w:tcW w:w="6010" w:type="dxa"/>
            <w:tcMar>
              <w:top w:w="140" w:type="nil"/>
              <w:right w:w="140" w:type="nil"/>
            </w:tcMar>
            <w:vAlign w:val="bottom"/>
          </w:tcPr>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Default="0014046E" w:rsidP="00935D41">
            <w:pPr>
              <w:pStyle w:val="NoSpacing"/>
              <w:rPr>
                <w:lang w:bidi="en-US"/>
              </w:rPr>
            </w:pPr>
          </w:p>
          <w:p w:rsidR="0014046E" w:rsidRDefault="0014046E" w:rsidP="00935D41">
            <w:pPr>
              <w:pStyle w:val="NoSpacing"/>
              <w:rPr>
                <w:lang w:bidi="en-US"/>
              </w:rPr>
            </w:pPr>
          </w:p>
          <w:p w:rsidR="0014046E" w:rsidRPr="00231E3E" w:rsidRDefault="00967776" w:rsidP="00935D41">
            <w:pPr>
              <w:pStyle w:val="NoSpacing"/>
              <w:rPr>
                <w:lang w:bidi="en-US"/>
              </w:rPr>
            </w:pPr>
            <w:r>
              <w:rPr>
                <w:lang w:bidi="en-US"/>
              </w:rPr>
              <w:t>Continental Breakfast</w:t>
            </w:r>
          </w:p>
          <w:p w:rsidR="0014046E" w:rsidRPr="00231E3E" w:rsidRDefault="0014046E" w:rsidP="00935D41">
            <w:pPr>
              <w:pStyle w:val="NoSpacing"/>
              <w:rPr>
                <w:lang w:bidi="en-US"/>
              </w:rPr>
            </w:pPr>
          </w:p>
          <w:p w:rsidR="0014046E" w:rsidRPr="00231E3E" w:rsidRDefault="0014046E" w:rsidP="00935D41">
            <w:pPr>
              <w:pStyle w:val="NoSpacing"/>
              <w:rPr>
                <w:lang w:bidi="en-US"/>
              </w:rPr>
            </w:pPr>
            <w:r w:rsidRPr="00231E3E">
              <w:rPr>
                <w:lang w:bidi="en-US"/>
              </w:rPr>
              <w:t>Call to order</w:t>
            </w:r>
          </w:p>
          <w:p w:rsidR="0014046E" w:rsidRPr="00231E3E" w:rsidRDefault="0014046E" w:rsidP="00935D41">
            <w:pPr>
              <w:pStyle w:val="NoSpacing"/>
              <w:rPr>
                <w:lang w:bidi="en-US"/>
              </w:rPr>
            </w:pPr>
          </w:p>
          <w:p w:rsidR="0014046E" w:rsidRPr="00231E3E" w:rsidRDefault="0014046E" w:rsidP="00935D41">
            <w:pPr>
              <w:pStyle w:val="NoSpacing"/>
              <w:rPr>
                <w:lang w:bidi="en-US"/>
              </w:rPr>
            </w:pPr>
            <w:r w:rsidRPr="00231E3E">
              <w:rPr>
                <w:lang w:bidi="en-US"/>
              </w:rPr>
              <w:t>Establish Quorum</w:t>
            </w:r>
          </w:p>
          <w:p w:rsidR="0014046E" w:rsidRPr="00231E3E" w:rsidRDefault="0014046E" w:rsidP="00935D41">
            <w:pPr>
              <w:pStyle w:val="NoSpacing"/>
              <w:rPr>
                <w:lang w:bidi="en-US"/>
              </w:rPr>
            </w:pPr>
            <w:r w:rsidRPr="00231E3E">
              <w:rPr>
                <w:lang w:bidi="en-US"/>
              </w:rPr>
              <w:t>Review proxies</w:t>
            </w:r>
          </w:p>
          <w:p w:rsidR="0014046E" w:rsidRPr="00231E3E" w:rsidRDefault="0014046E" w:rsidP="00935D41">
            <w:pPr>
              <w:pStyle w:val="NoSpacing"/>
              <w:rPr>
                <w:lang w:bidi="en-US"/>
              </w:rPr>
            </w:pPr>
          </w:p>
          <w:p w:rsidR="0014046E" w:rsidRPr="00231E3E" w:rsidRDefault="0014046E" w:rsidP="00935D41">
            <w:pPr>
              <w:pStyle w:val="NoSpacing"/>
              <w:rPr>
                <w:lang w:bidi="en-US"/>
              </w:rPr>
            </w:pPr>
            <w:r w:rsidRPr="00231E3E">
              <w:rPr>
                <w:lang w:bidi="en-US"/>
              </w:rPr>
              <w:t xml:space="preserve">Chapter Reports </w:t>
            </w:r>
          </w:p>
          <w:p w:rsidR="0014046E" w:rsidRPr="00231E3E" w:rsidRDefault="0014046E" w:rsidP="00935D41">
            <w:pPr>
              <w:pStyle w:val="NoSpacing"/>
              <w:rPr>
                <w:lang w:bidi="en-US"/>
              </w:rPr>
            </w:pPr>
            <w:r w:rsidRPr="00231E3E">
              <w:rPr>
                <w:lang w:bidi="en-US"/>
              </w:rPr>
              <w:tab/>
              <w:t>Bay Area</w:t>
            </w:r>
          </w:p>
          <w:p w:rsidR="0014046E" w:rsidRPr="00231E3E" w:rsidRDefault="0014046E" w:rsidP="00935D41">
            <w:pPr>
              <w:pStyle w:val="NoSpacing"/>
              <w:rPr>
                <w:lang w:bidi="en-US"/>
              </w:rPr>
            </w:pPr>
            <w:r w:rsidRPr="00231E3E">
              <w:rPr>
                <w:lang w:bidi="en-US"/>
              </w:rPr>
              <w:tab/>
              <w:t>Canada</w:t>
            </w:r>
          </w:p>
          <w:p w:rsidR="0014046E" w:rsidRPr="00231E3E" w:rsidRDefault="0014046E" w:rsidP="00935D41">
            <w:pPr>
              <w:pStyle w:val="NoSpacing"/>
              <w:rPr>
                <w:lang w:bidi="en-US"/>
              </w:rPr>
            </w:pPr>
            <w:r w:rsidRPr="00231E3E">
              <w:rPr>
                <w:lang w:bidi="en-US"/>
              </w:rPr>
              <w:tab/>
              <w:t>Central California</w:t>
            </w:r>
          </w:p>
          <w:p w:rsidR="0014046E" w:rsidRPr="00231E3E" w:rsidRDefault="0014046E" w:rsidP="00935D41">
            <w:pPr>
              <w:pStyle w:val="NoSpacing"/>
              <w:rPr>
                <w:lang w:bidi="en-US"/>
              </w:rPr>
            </w:pPr>
            <w:r w:rsidRPr="00231E3E">
              <w:rPr>
                <w:lang w:bidi="en-US"/>
              </w:rPr>
              <w:tab/>
              <w:t>Georgia</w:t>
            </w:r>
          </w:p>
          <w:p w:rsidR="0014046E" w:rsidRPr="00231E3E" w:rsidRDefault="0014046E" w:rsidP="00935D41">
            <w:pPr>
              <w:pStyle w:val="NoSpacing"/>
              <w:rPr>
                <w:lang w:bidi="en-US"/>
              </w:rPr>
            </w:pPr>
            <w:r w:rsidRPr="00231E3E">
              <w:rPr>
                <w:lang w:bidi="en-US"/>
              </w:rPr>
              <w:tab/>
              <w:t>Houston</w:t>
            </w:r>
          </w:p>
          <w:p w:rsidR="0014046E" w:rsidRPr="00231E3E" w:rsidRDefault="0014046E" w:rsidP="00935D41">
            <w:pPr>
              <w:pStyle w:val="NoSpacing"/>
              <w:rPr>
                <w:lang w:bidi="en-US"/>
              </w:rPr>
            </w:pPr>
            <w:r w:rsidRPr="00231E3E">
              <w:rPr>
                <w:lang w:bidi="en-US"/>
              </w:rPr>
              <w:tab/>
              <w:t>New Mexico</w:t>
            </w:r>
          </w:p>
          <w:p w:rsidR="0014046E" w:rsidRPr="00231E3E" w:rsidRDefault="0014046E" w:rsidP="00935D41">
            <w:pPr>
              <w:pStyle w:val="NoSpacing"/>
              <w:rPr>
                <w:lang w:bidi="en-US"/>
              </w:rPr>
            </w:pPr>
            <w:r w:rsidRPr="00231E3E">
              <w:rPr>
                <w:lang w:bidi="en-US"/>
              </w:rPr>
              <w:tab/>
              <w:t>Northeast</w:t>
            </w:r>
          </w:p>
          <w:p w:rsidR="0014046E" w:rsidRPr="00231E3E" w:rsidRDefault="0014046E" w:rsidP="00935D41">
            <w:pPr>
              <w:pStyle w:val="NoSpacing"/>
              <w:rPr>
                <w:lang w:bidi="en-US"/>
              </w:rPr>
            </w:pPr>
            <w:r w:rsidRPr="00231E3E">
              <w:rPr>
                <w:lang w:bidi="en-US"/>
              </w:rPr>
              <w:tab/>
              <w:t>North Texas</w:t>
            </w:r>
          </w:p>
          <w:p w:rsidR="0014046E" w:rsidRPr="00231E3E" w:rsidRDefault="0014046E" w:rsidP="00935D41">
            <w:pPr>
              <w:pStyle w:val="NoSpacing"/>
              <w:rPr>
                <w:lang w:bidi="en-US"/>
              </w:rPr>
            </w:pPr>
            <w:r w:rsidRPr="00231E3E">
              <w:rPr>
                <w:lang w:bidi="en-US"/>
              </w:rPr>
              <w:tab/>
              <w:t>Saguaro</w:t>
            </w:r>
          </w:p>
          <w:p w:rsidR="0014046E" w:rsidRPr="00231E3E" w:rsidRDefault="0014046E" w:rsidP="00935D41">
            <w:pPr>
              <w:pStyle w:val="NoSpacing"/>
              <w:rPr>
                <w:lang w:bidi="en-US"/>
              </w:rPr>
            </w:pPr>
            <w:r w:rsidRPr="00231E3E">
              <w:rPr>
                <w:lang w:bidi="en-US"/>
              </w:rPr>
              <w:tab/>
              <w:t>Sierra High Desert</w:t>
            </w:r>
          </w:p>
          <w:p w:rsidR="0014046E" w:rsidRPr="00231E3E" w:rsidRDefault="0014046E" w:rsidP="00935D41">
            <w:pPr>
              <w:pStyle w:val="NoSpacing"/>
              <w:rPr>
                <w:lang w:bidi="en-US"/>
              </w:rPr>
            </w:pPr>
            <w:r w:rsidRPr="00231E3E">
              <w:rPr>
                <w:lang w:bidi="en-US"/>
              </w:rPr>
              <w:tab/>
              <w:t>Singapore</w:t>
            </w:r>
          </w:p>
          <w:p w:rsidR="0014046E" w:rsidRPr="00231E3E" w:rsidRDefault="0014046E" w:rsidP="00935D41">
            <w:pPr>
              <w:pStyle w:val="NoSpacing"/>
              <w:rPr>
                <w:lang w:bidi="en-US"/>
              </w:rPr>
            </w:pPr>
            <w:r w:rsidRPr="00231E3E">
              <w:rPr>
                <w:lang w:bidi="en-US"/>
              </w:rPr>
              <w:tab/>
              <w:t>Southern California</w:t>
            </w:r>
          </w:p>
          <w:p w:rsidR="0014046E" w:rsidRPr="00231E3E" w:rsidRDefault="0014046E" w:rsidP="00935D41">
            <w:pPr>
              <w:pStyle w:val="NoSpacing"/>
              <w:rPr>
                <w:lang w:bidi="en-US"/>
              </w:rPr>
            </w:pPr>
            <w:r w:rsidRPr="00231E3E">
              <w:rPr>
                <w:lang w:bidi="en-US"/>
              </w:rPr>
              <w:tab/>
              <w:t>Tennessee Valley</w:t>
            </w:r>
          </w:p>
          <w:p w:rsidR="0014046E" w:rsidRPr="00231E3E" w:rsidRDefault="0014046E" w:rsidP="00935D41">
            <w:pPr>
              <w:pStyle w:val="NoSpacing"/>
              <w:rPr>
                <w:lang w:bidi="en-US"/>
              </w:rPr>
            </w:pPr>
            <w:r w:rsidRPr="00231E3E">
              <w:rPr>
                <w:lang w:bidi="en-US"/>
              </w:rPr>
              <w:tab/>
              <w:t>Twin Cities</w:t>
            </w:r>
          </w:p>
          <w:p w:rsidR="0014046E" w:rsidRPr="00231E3E" w:rsidRDefault="0014046E" w:rsidP="00935D41">
            <w:pPr>
              <w:pStyle w:val="NoSpacing"/>
              <w:rPr>
                <w:lang w:bidi="en-US"/>
              </w:rPr>
            </w:pPr>
            <w:r w:rsidRPr="00231E3E">
              <w:rPr>
                <w:lang w:bidi="en-US"/>
              </w:rPr>
              <w:tab/>
              <w:t>Virtual</w:t>
            </w:r>
          </w:p>
          <w:p w:rsidR="0014046E" w:rsidRDefault="0014046E" w:rsidP="00935D41">
            <w:pPr>
              <w:pStyle w:val="NoSpacing"/>
              <w:rPr>
                <w:lang w:bidi="en-US"/>
              </w:rPr>
            </w:pPr>
            <w:r w:rsidRPr="00231E3E">
              <w:rPr>
                <w:lang w:bidi="en-US"/>
              </w:rPr>
              <w:tab/>
              <w:t>Washington DC</w:t>
            </w:r>
          </w:p>
          <w:p w:rsidR="00523883" w:rsidRDefault="00523883" w:rsidP="00935D41">
            <w:pPr>
              <w:pStyle w:val="NoSpacing"/>
              <w:rPr>
                <w:lang w:bidi="en-US"/>
              </w:rPr>
            </w:pPr>
          </w:p>
          <w:p w:rsidR="00523883" w:rsidRPr="005C0C5C" w:rsidRDefault="00523883" w:rsidP="00523883">
            <w:pPr>
              <w:ind w:firstLine="0"/>
              <w:rPr>
                <w:lang w:bidi="en-US"/>
              </w:rPr>
            </w:pPr>
            <w:r>
              <w:rPr>
                <w:lang w:bidi="en-US"/>
              </w:rPr>
              <w:t>Lunch</w:t>
            </w:r>
          </w:p>
          <w:p w:rsidR="00523883" w:rsidRPr="005C0C5C" w:rsidRDefault="00523883" w:rsidP="00523883">
            <w:pPr>
              <w:rPr>
                <w:lang w:bidi="en-US"/>
              </w:rPr>
            </w:pPr>
            <w:r w:rsidRPr="005C0C5C">
              <w:rPr>
                <w:lang w:bidi="en-US"/>
              </w:rPr>
              <w:t>New Business</w:t>
            </w:r>
          </w:p>
          <w:p w:rsidR="00523883" w:rsidRPr="00C67E05" w:rsidRDefault="00523883" w:rsidP="00523883">
            <w:pPr>
              <w:pStyle w:val="NoSpacing"/>
              <w:rPr>
                <w:lang w:bidi="en-US"/>
              </w:rPr>
            </w:pPr>
            <w:r w:rsidRPr="00C67E05">
              <w:rPr>
                <w:lang w:bidi="en-US"/>
              </w:rPr>
              <w:t xml:space="preserve">Motion: Approval of treasurer’s report </w:t>
            </w:r>
          </w:p>
          <w:p w:rsidR="00523883" w:rsidRPr="00C67E05" w:rsidRDefault="00523883" w:rsidP="00523883">
            <w:pPr>
              <w:pStyle w:val="NoSpacing"/>
              <w:rPr>
                <w:lang w:bidi="en-US"/>
              </w:rPr>
            </w:pPr>
            <w:r w:rsidRPr="00C67E05">
              <w:rPr>
                <w:lang w:bidi="en-US"/>
              </w:rPr>
              <w:tab/>
              <w:t>Close out of 2015-2016 fiscal year</w:t>
            </w:r>
          </w:p>
          <w:p w:rsidR="00523883" w:rsidRPr="00C67E05" w:rsidRDefault="00523883" w:rsidP="00523883">
            <w:pPr>
              <w:pStyle w:val="NoSpacing"/>
              <w:rPr>
                <w:lang w:bidi="en-US"/>
              </w:rPr>
            </w:pPr>
            <w:r w:rsidRPr="00C67E05">
              <w:rPr>
                <w:lang w:bidi="en-US"/>
              </w:rPr>
              <w:tab/>
              <w:t>Proposed 2016-2017 budget</w:t>
            </w:r>
          </w:p>
          <w:p w:rsidR="00523883" w:rsidRPr="00231E3E" w:rsidRDefault="00523883" w:rsidP="00523883">
            <w:pPr>
              <w:pStyle w:val="NoSpacing"/>
              <w:rPr>
                <w:lang w:bidi="en-US"/>
              </w:rPr>
            </w:pPr>
          </w:p>
          <w:p w:rsidR="00523883" w:rsidRPr="00C67E05" w:rsidRDefault="00562A3A" w:rsidP="00523883">
            <w:pPr>
              <w:pStyle w:val="NoSpacing"/>
              <w:rPr>
                <w:lang w:bidi="en-US"/>
              </w:rPr>
            </w:pPr>
            <w:r>
              <w:rPr>
                <w:lang w:bidi="en-US"/>
              </w:rPr>
              <w:t>Motion</w:t>
            </w:r>
            <w:r w:rsidR="00523883" w:rsidRPr="00C67E05">
              <w:rPr>
                <w:lang w:bidi="en-US"/>
              </w:rPr>
              <w:t>: Approval of Member Upgrades</w:t>
            </w:r>
          </w:p>
          <w:p w:rsidR="00523883" w:rsidRPr="00C67E05" w:rsidRDefault="00523883" w:rsidP="00523883">
            <w:pPr>
              <w:pStyle w:val="NoSpacing"/>
              <w:rPr>
                <w:lang w:bidi="en-US"/>
              </w:rPr>
            </w:pPr>
            <w:r w:rsidRPr="00C67E05">
              <w:rPr>
                <w:lang w:bidi="en-US"/>
              </w:rPr>
              <w:tab/>
              <w:t>Fellow Membership, Gary Braman</w:t>
            </w:r>
          </w:p>
          <w:p w:rsidR="00523883" w:rsidRDefault="00523883" w:rsidP="00523883">
            <w:pPr>
              <w:pStyle w:val="NoSpacing"/>
              <w:rPr>
                <w:lang w:bidi="en-US"/>
              </w:rPr>
            </w:pPr>
          </w:p>
          <w:p w:rsidR="00523883" w:rsidRDefault="00523883" w:rsidP="00523883">
            <w:pPr>
              <w:pStyle w:val="NoSpacing"/>
              <w:ind w:firstLine="0"/>
              <w:rPr>
                <w:lang w:bidi="en-US"/>
              </w:rPr>
            </w:pPr>
            <w:r>
              <w:rPr>
                <w:lang w:bidi="en-US"/>
              </w:rPr>
              <w:t xml:space="preserve">       Discussion on 2017</w:t>
            </w:r>
            <w:r w:rsidRPr="00231E3E">
              <w:rPr>
                <w:lang w:bidi="en-US"/>
              </w:rPr>
              <w:t xml:space="preserve"> conference proposal     </w:t>
            </w:r>
          </w:p>
          <w:p w:rsidR="00523883" w:rsidRDefault="00523883" w:rsidP="00523883">
            <w:pPr>
              <w:pStyle w:val="NoSpacing"/>
              <w:rPr>
                <w:lang w:bidi="en-US"/>
              </w:rPr>
            </w:pPr>
          </w:p>
          <w:p w:rsidR="00523883" w:rsidRPr="00231E3E" w:rsidRDefault="00523883" w:rsidP="00523883">
            <w:pPr>
              <w:pStyle w:val="NoSpacing"/>
              <w:rPr>
                <w:lang w:bidi="en-US"/>
              </w:rPr>
            </w:pPr>
            <w:r>
              <w:rPr>
                <w:lang w:bidi="en-US"/>
              </w:rPr>
              <w:t>Discussion on Additional Income Streams and Influencing Engineering Education</w:t>
            </w:r>
            <w:r w:rsidRPr="00231E3E">
              <w:rPr>
                <w:lang w:bidi="en-US"/>
              </w:rPr>
              <w:t xml:space="preserve">                                                                                                                                                                                                                                                                                                                                                                                                                                                                                                                                                                                                                                                                                             </w:t>
            </w:r>
          </w:p>
          <w:p w:rsidR="00523883" w:rsidRPr="00231E3E" w:rsidRDefault="00523883" w:rsidP="00523883">
            <w:pPr>
              <w:pStyle w:val="NoSpacing"/>
              <w:rPr>
                <w:lang w:bidi="en-US"/>
              </w:rPr>
            </w:pPr>
            <w:r w:rsidRPr="00231E3E">
              <w:rPr>
                <w:lang w:bidi="en-US"/>
              </w:rPr>
              <w:tab/>
            </w:r>
          </w:p>
          <w:p w:rsidR="00523883" w:rsidRDefault="00523883" w:rsidP="00523883">
            <w:pPr>
              <w:pStyle w:val="NoSpacing"/>
              <w:rPr>
                <w:lang w:bidi="en-US"/>
              </w:rPr>
            </w:pPr>
            <w:r w:rsidRPr="005C0C5C">
              <w:rPr>
                <w:lang w:bidi="en-US"/>
              </w:rPr>
              <w:t>Other new business</w:t>
            </w:r>
          </w:p>
          <w:p w:rsidR="00523883" w:rsidRPr="005C0C5C" w:rsidRDefault="00523883" w:rsidP="00523883">
            <w:pPr>
              <w:pStyle w:val="NoSpacing"/>
              <w:rPr>
                <w:lang w:bidi="en-US"/>
              </w:rPr>
            </w:pPr>
          </w:p>
          <w:p w:rsidR="00523883" w:rsidRPr="00231E3E" w:rsidRDefault="00523883" w:rsidP="00523883">
            <w:pPr>
              <w:pStyle w:val="NoSpacing"/>
              <w:rPr>
                <w:lang w:bidi="en-US"/>
              </w:rPr>
            </w:pPr>
            <w:r w:rsidRPr="00231E3E">
              <w:rPr>
                <w:lang w:bidi="en-US"/>
              </w:rPr>
              <w:t>Discussion of how we will conduct the General Membership Meeting on Monday afternoon</w:t>
            </w:r>
          </w:p>
          <w:p w:rsidR="00523883" w:rsidRPr="00231E3E" w:rsidRDefault="00523883" w:rsidP="00523883">
            <w:pPr>
              <w:pStyle w:val="NoSpacing"/>
              <w:rPr>
                <w:lang w:bidi="en-US"/>
              </w:rPr>
            </w:pPr>
          </w:p>
          <w:p w:rsidR="00523883" w:rsidRDefault="00523883" w:rsidP="00523883">
            <w:pPr>
              <w:pStyle w:val="NoSpacing"/>
              <w:ind w:firstLine="0"/>
              <w:rPr>
                <w:lang w:bidi="en-US"/>
              </w:rPr>
            </w:pPr>
            <w:r>
              <w:rPr>
                <w:lang w:bidi="en-US"/>
              </w:rPr>
              <w:t xml:space="preserve">      </w:t>
            </w:r>
            <w:r w:rsidRPr="005C0C5C">
              <w:rPr>
                <w:lang w:bidi="en-US"/>
              </w:rPr>
              <w:t>Adjourn for the day</w:t>
            </w:r>
          </w:p>
          <w:p w:rsidR="00523883" w:rsidRDefault="00523883" w:rsidP="00935D41">
            <w:pPr>
              <w:pStyle w:val="NoSpacing"/>
              <w:rPr>
                <w:lang w:bidi="en-US"/>
              </w:rPr>
            </w:pPr>
          </w:p>
          <w:p w:rsidR="00523883" w:rsidRPr="00231E3E" w:rsidRDefault="00523883" w:rsidP="00935D41">
            <w:pPr>
              <w:pStyle w:val="NoSpacing"/>
              <w:rPr>
                <w:lang w:bidi="en-US"/>
              </w:rPr>
            </w:pPr>
          </w:p>
        </w:tc>
        <w:tc>
          <w:tcPr>
            <w:tcW w:w="2220" w:type="dxa"/>
          </w:tcPr>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Pr="00231E3E" w:rsidRDefault="0014046E" w:rsidP="00935D41">
            <w:pPr>
              <w:pStyle w:val="NoSpacing"/>
              <w:rPr>
                <w:lang w:bidi="en-US"/>
              </w:rPr>
            </w:pPr>
            <w:r w:rsidRPr="00231E3E">
              <w:rPr>
                <w:lang w:bidi="en-US"/>
              </w:rPr>
              <w:t>R. Simmons</w:t>
            </w:r>
          </w:p>
          <w:p w:rsidR="0014046E" w:rsidRPr="00231E3E" w:rsidRDefault="0014046E" w:rsidP="00935D41">
            <w:pPr>
              <w:pStyle w:val="NoSpacing"/>
              <w:rPr>
                <w:lang w:bidi="en-US"/>
              </w:rPr>
            </w:pPr>
          </w:p>
          <w:p w:rsidR="0014046E" w:rsidRPr="00231E3E" w:rsidRDefault="0014046E" w:rsidP="00935D41">
            <w:pPr>
              <w:pStyle w:val="NoSpacing"/>
              <w:rPr>
                <w:lang w:bidi="en-US"/>
              </w:rPr>
            </w:pPr>
            <w:r w:rsidRPr="00231E3E">
              <w:rPr>
                <w:lang w:bidi="en-US"/>
              </w:rPr>
              <w:t>P. Kniess</w:t>
            </w:r>
          </w:p>
          <w:p w:rsidR="0014046E" w:rsidRPr="00231E3E" w:rsidRDefault="0014046E" w:rsidP="00935D41">
            <w:pPr>
              <w:pStyle w:val="NoSpacing"/>
              <w:rPr>
                <w:lang w:bidi="en-US"/>
              </w:rPr>
            </w:pPr>
          </w:p>
          <w:p w:rsidR="0014046E" w:rsidRPr="00231E3E" w:rsidRDefault="0014046E" w:rsidP="00935D41">
            <w:pPr>
              <w:pStyle w:val="NoSpacing"/>
              <w:rPr>
                <w:lang w:bidi="en-US"/>
              </w:rPr>
            </w:pPr>
          </w:p>
          <w:p w:rsidR="0014046E" w:rsidRDefault="0014046E" w:rsidP="00935D41">
            <w:pPr>
              <w:pStyle w:val="NoSpacing"/>
              <w:rPr>
                <w:lang w:bidi="en-US"/>
              </w:rPr>
            </w:pPr>
            <w:r w:rsidRPr="00231E3E">
              <w:rPr>
                <w:lang w:bidi="en-US"/>
              </w:rPr>
              <w:t>Chapter Presidents or proxy-holders</w:t>
            </w: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523883" w:rsidRDefault="00523883" w:rsidP="00935D41">
            <w:pPr>
              <w:pStyle w:val="NoSpacing"/>
              <w:rPr>
                <w:lang w:bidi="en-US"/>
              </w:rPr>
            </w:pPr>
          </w:p>
          <w:p w:rsidR="00C67E05" w:rsidRDefault="00C67E05" w:rsidP="00523883">
            <w:pPr>
              <w:pStyle w:val="NoSpacing"/>
              <w:rPr>
                <w:lang w:bidi="en-US"/>
              </w:rPr>
            </w:pPr>
          </w:p>
          <w:p w:rsidR="00523883" w:rsidRPr="00231E3E" w:rsidRDefault="00523883" w:rsidP="00523883">
            <w:pPr>
              <w:pStyle w:val="NoSpacing"/>
              <w:rPr>
                <w:lang w:bidi="en-US"/>
              </w:rPr>
            </w:pPr>
            <w:r w:rsidRPr="00231E3E">
              <w:rPr>
                <w:lang w:bidi="en-US"/>
              </w:rPr>
              <w:t>C. Ericson</w:t>
            </w:r>
          </w:p>
          <w:p w:rsidR="00523883" w:rsidRPr="00231E3E" w:rsidRDefault="00523883" w:rsidP="00523883">
            <w:pPr>
              <w:pStyle w:val="NoSpacing"/>
              <w:rPr>
                <w:lang w:bidi="en-US"/>
              </w:rPr>
            </w:pPr>
          </w:p>
          <w:p w:rsidR="00523883" w:rsidRPr="00231E3E" w:rsidRDefault="00523883" w:rsidP="00523883">
            <w:pPr>
              <w:pStyle w:val="NoSpacing"/>
              <w:rPr>
                <w:lang w:bidi="en-US"/>
              </w:rPr>
            </w:pPr>
          </w:p>
          <w:p w:rsidR="00523883" w:rsidRPr="00231E3E" w:rsidRDefault="00523883" w:rsidP="00523883">
            <w:pPr>
              <w:pStyle w:val="NoSpacing"/>
              <w:rPr>
                <w:lang w:bidi="en-US"/>
              </w:rPr>
            </w:pPr>
            <w:r w:rsidRPr="00231E3E">
              <w:rPr>
                <w:lang w:bidi="en-US"/>
              </w:rPr>
              <w:t xml:space="preserve">D. Brewer &amp; </w:t>
            </w:r>
          </w:p>
          <w:p w:rsidR="00523883" w:rsidRPr="00231E3E" w:rsidRDefault="00523883" w:rsidP="00523883">
            <w:pPr>
              <w:pStyle w:val="NoSpacing"/>
              <w:rPr>
                <w:lang w:bidi="en-US"/>
              </w:rPr>
            </w:pPr>
            <w:r w:rsidRPr="00231E3E">
              <w:rPr>
                <w:lang w:bidi="en-US"/>
              </w:rPr>
              <w:t>R. Mitchell</w:t>
            </w:r>
          </w:p>
          <w:p w:rsidR="00523883" w:rsidRPr="00231E3E" w:rsidRDefault="00523883" w:rsidP="00523883">
            <w:pPr>
              <w:pStyle w:val="NoSpacing"/>
              <w:rPr>
                <w:lang w:bidi="en-US"/>
              </w:rPr>
            </w:pPr>
          </w:p>
          <w:p w:rsidR="00523883" w:rsidRPr="00231E3E" w:rsidRDefault="00523883" w:rsidP="00523883">
            <w:pPr>
              <w:pStyle w:val="NoSpacing"/>
              <w:rPr>
                <w:lang w:bidi="en-US"/>
              </w:rPr>
            </w:pPr>
            <w:r>
              <w:rPr>
                <w:lang w:bidi="en-US"/>
              </w:rPr>
              <w:t>P. Wilkinson</w:t>
            </w:r>
          </w:p>
          <w:p w:rsidR="00523883" w:rsidRPr="00231E3E" w:rsidRDefault="00523883" w:rsidP="00523883">
            <w:pPr>
              <w:pStyle w:val="NoSpacing"/>
              <w:rPr>
                <w:lang w:bidi="en-US"/>
              </w:rPr>
            </w:pPr>
          </w:p>
          <w:p w:rsidR="00523883" w:rsidRPr="00231E3E" w:rsidRDefault="00523883" w:rsidP="00523883">
            <w:pPr>
              <w:pStyle w:val="NoSpacing"/>
              <w:rPr>
                <w:lang w:bidi="en-US"/>
              </w:rPr>
            </w:pPr>
            <w:r w:rsidRPr="00231E3E">
              <w:rPr>
                <w:lang w:bidi="en-US"/>
              </w:rPr>
              <w:t xml:space="preserve">D. Brewer &amp; </w:t>
            </w:r>
          </w:p>
          <w:p w:rsidR="00523883" w:rsidRPr="00231E3E" w:rsidRDefault="00523883" w:rsidP="00523883">
            <w:pPr>
              <w:pStyle w:val="NoSpacing"/>
              <w:rPr>
                <w:lang w:bidi="en-US"/>
              </w:rPr>
            </w:pPr>
            <w:r w:rsidRPr="00231E3E">
              <w:rPr>
                <w:lang w:bidi="en-US"/>
              </w:rPr>
              <w:t>R. Mitchell</w:t>
            </w:r>
          </w:p>
          <w:p w:rsidR="00523883" w:rsidRPr="00231E3E" w:rsidRDefault="00523883" w:rsidP="00523883">
            <w:pPr>
              <w:pStyle w:val="NoSpacing"/>
              <w:rPr>
                <w:lang w:bidi="en-US"/>
              </w:rPr>
            </w:pPr>
          </w:p>
          <w:p w:rsidR="00523883" w:rsidRDefault="00523883" w:rsidP="00523883">
            <w:pPr>
              <w:pStyle w:val="NoSpacing"/>
              <w:rPr>
                <w:lang w:bidi="en-US"/>
              </w:rPr>
            </w:pPr>
          </w:p>
          <w:p w:rsidR="00523883" w:rsidRDefault="00523883" w:rsidP="00523883">
            <w:pPr>
              <w:pStyle w:val="NoSpacing"/>
              <w:rPr>
                <w:lang w:bidi="en-US"/>
              </w:rPr>
            </w:pPr>
          </w:p>
          <w:p w:rsidR="00523883" w:rsidRPr="00231E3E" w:rsidRDefault="00523883" w:rsidP="00523883">
            <w:pPr>
              <w:pStyle w:val="NoSpacing"/>
              <w:rPr>
                <w:lang w:bidi="en-US"/>
              </w:rPr>
            </w:pPr>
            <w:r>
              <w:rPr>
                <w:lang w:bidi="en-US"/>
              </w:rPr>
              <w:t>R. Simmons</w:t>
            </w:r>
          </w:p>
          <w:p w:rsidR="00523883" w:rsidRPr="00231E3E" w:rsidRDefault="00523883" w:rsidP="00935D41">
            <w:pPr>
              <w:pStyle w:val="NoSpacing"/>
              <w:rPr>
                <w:lang w:bidi="en-US"/>
              </w:rPr>
            </w:pPr>
          </w:p>
        </w:tc>
      </w:tr>
    </w:tbl>
    <w:p w:rsidR="00F80675" w:rsidRPr="00FB4252" w:rsidRDefault="00F80675" w:rsidP="00935D41">
      <w:pPr>
        <w:pStyle w:val="NoSpacing"/>
      </w:pPr>
    </w:p>
    <w:p w:rsidR="00347E38" w:rsidRDefault="008F1860" w:rsidP="0089671C">
      <w:pPr>
        <w:rPr>
          <w:b/>
          <w:sz w:val="24"/>
          <w:szCs w:val="24"/>
        </w:rPr>
      </w:pPr>
      <w:r w:rsidRPr="00793FF8">
        <w:t>.</w:t>
      </w:r>
      <w:r w:rsidR="00C4352B" w:rsidRPr="00523883">
        <w:rPr>
          <w:b/>
          <w:sz w:val="24"/>
          <w:szCs w:val="24"/>
        </w:rPr>
        <w:t xml:space="preserve">Appendix B     </w:t>
      </w:r>
      <w:r w:rsidR="00E43B9D">
        <w:rPr>
          <w:b/>
          <w:sz w:val="24"/>
          <w:szCs w:val="24"/>
        </w:rPr>
        <w:t xml:space="preserve">Open </w:t>
      </w:r>
      <w:r w:rsidR="00985B18">
        <w:rPr>
          <w:b/>
          <w:sz w:val="24"/>
          <w:szCs w:val="24"/>
        </w:rPr>
        <w:t>Action Items</w:t>
      </w:r>
    </w:p>
    <w:p w:rsidR="000405F5" w:rsidRPr="0082130E" w:rsidRDefault="0082130E" w:rsidP="00DA3F84">
      <w:pPr>
        <w:pStyle w:val="ListParagraph"/>
        <w:numPr>
          <w:ilvl w:val="0"/>
          <w:numId w:val="86"/>
        </w:numPr>
        <w:rPr>
          <w:b/>
          <w:sz w:val="24"/>
          <w:szCs w:val="24"/>
        </w:rPr>
      </w:pPr>
      <w:r>
        <w:rPr>
          <w:rFonts w:ascii="Century" w:hAnsi="Century"/>
          <w:color w:val="000000"/>
          <w:sz w:val="22"/>
        </w:rPr>
        <w:t>Action</w:t>
      </w:r>
      <w:r w:rsidR="00E54968">
        <w:rPr>
          <w:rFonts w:ascii="Century" w:hAnsi="Century"/>
          <w:color w:val="000000"/>
          <w:sz w:val="22"/>
        </w:rPr>
        <w:t xml:space="preserve"> Item 2015-1</w:t>
      </w:r>
      <w:r>
        <w:rPr>
          <w:rFonts w:ascii="Century" w:hAnsi="Century"/>
          <w:color w:val="000000"/>
          <w:sz w:val="22"/>
        </w:rPr>
        <w:t>:  Melissa Emery to p</w:t>
      </w:r>
      <w:r w:rsidRPr="007513E1">
        <w:rPr>
          <w:rFonts w:ascii="Century" w:hAnsi="Century"/>
          <w:color w:val="000000"/>
          <w:sz w:val="22"/>
        </w:rPr>
        <w:t>ropose clarifying changes to the affiliate membership category (i.e., 1 yrs expiration, counts (or doesn't count) in time served, etc.) for EC membership discussion</w:t>
      </w:r>
      <w:r>
        <w:rPr>
          <w:rFonts w:ascii="Century" w:hAnsi="Century"/>
          <w:color w:val="000000"/>
          <w:sz w:val="22"/>
        </w:rPr>
        <w:t xml:space="preserve">. </w:t>
      </w:r>
    </w:p>
    <w:p w:rsidR="0082130E" w:rsidRPr="0082130E" w:rsidRDefault="0082130E" w:rsidP="00DA3F84">
      <w:pPr>
        <w:pStyle w:val="ListParagraph"/>
        <w:numPr>
          <w:ilvl w:val="0"/>
          <w:numId w:val="86"/>
        </w:numPr>
        <w:rPr>
          <w:b/>
          <w:sz w:val="24"/>
          <w:szCs w:val="24"/>
        </w:rPr>
      </w:pPr>
      <w:r>
        <w:rPr>
          <w:rFonts w:ascii="Century" w:hAnsi="Century"/>
          <w:color w:val="000000"/>
          <w:sz w:val="22"/>
        </w:rPr>
        <w:t>Action</w:t>
      </w:r>
      <w:r w:rsidR="00E54968">
        <w:rPr>
          <w:rFonts w:ascii="Century" w:hAnsi="Century"/>
          <w:color w:val="000000"/>
          <w:sz w:val="22"/>
        </w:rPr>
        <w:t xml:space="preserve"> Item 2015-2</w:t>
      </w:r>
      <w:r>
        <w:rPr>
          <w:rFonts w:ascii="Century" w:hAnsi="Century"/>
          <w:color w:val="000000"/>
          <w:sz w:val="22"/>
        </w:rPr>
        <w:t xml:space="preserve">:  </w:t>
      </w:r>
      <w:r>
        <w:t>Melissa Emery to p</w:t>
      </w:r>
      <w:r w:rsidRPr="007513E1">
        <w:rPr>
          <w:rFonts w:ascii="Century" w:hAnsi="Century"/>
          <w:color w:val="000000"/>
          <w:sz w:val="22"/>
        </w:rPr>
        <w:t>ropose clarifying changes to the reinstate membership process (how many times, cost, time in service, reinstate available to every member category except affiliate, etc.) </w:t>
      </w:r>
    </w:p>
    <w:p w:rsidR="000405F5" w:rsidRDefault="000405F5" w:rsidP="000405F5">
      <w:pPr>
        <w:rPr>
          <w:b/>
          <w:sz w:val="24"/>
          <w:szCs w:val="24"/>
        </w:rPr>
      </w:pPr>
      <w:r>
        <w:rPr>
          <w:b/>
          <w:sz w:val="24"/>
          <w:szCs w:val="24"/>
        </w:rPr>
        <w:t>Appendix B-1   New Action Items</w:t>
      </w:r>
    </w:p>
    <w:p w:rsidR="0082130E" w:rsidRDefault="0082130E" w:rsidP="0082130E">
      <w:pPr>
        <w:ind w:left="360" w:firstLine="0"/>
      </w:pPr>
      <w:r>
        <w:t>ACTION</w:t>
      </w:r>
      <w:r w:rsidR="00E54968">
        <w:t xml:space="preserve"> Item 2016-1</w:t>
      </w:r>
      <w:r>
        <w:t xml:space="preserve">:  Melissa Emery to notify all of the chapter presidents of the membership changes and put it on the website.  </w:t>
      </w:r>
    </w:p>
    <w:p w:rsidR="000405F5" w:rsidRDefault="000405F5" w:rsidP="000405F5">
      <w:pPr>
        <w:rPr>
          <w:b/>
          <w:sz w:val="24"/>
          <w:szCs w:val="24"/>
        </w:rPr>
      </w:pPr>
      <w:r>
        <w:rPr>
          <w:b/>
          <w:sz w:val="24"/>
          <w:szCs w:val="24"/>
        </w:rPr>
        <w:t xml:space="preserve">Appendix C  </w:t>
      </w:r>
      <w:r w:rsidR="00E43B9D">
        <w:rPr>
          <w:b/>
          <w:sz w:val="24"/>
          <w:szCs w:val="24"/>
        </w:rPr>
        <w:t xml:space="preserve">Summary of </w:t>
      </w:r>
      <w:r>
        <w:rPr>
          <w:b/>
          <w:sz w:val="24"/>
          <w:szCs w:val="24"/>
        </w:rPr>
        <w:t>Passed Motions</w:t>
      </w:r>
    </w:p>
    <w:p w:rsidR="001A6DA9" w:rsidRPr="00C272DC" w:rsidRDefault="001A6DA9" w:rsidP="00DA3F84">
      <w:pPr>
        <w:pStyle w:val="ListParagraph"/>
        <w:numPr>
          <w:ilvl w:val="0"/>
          <w:numId w:val="88"/>
        </w:numPr>
      </w:pPr>
      <w:r>
        <w:t xml:space="preserve">Clif Ericson made motion to accept the Amended budget, </w:t>
      </w:r>
      <w:r w:rsidR="00F7331B">
        <w:t>Robert</w:t>
      </w:r>
      <w:r>
        <w:t xml:space="preserve"> Schmedake seconded</w:t>
      </w:r>
      <w:r w:rsidR="00562A3A">
        <w:t xml:space="preserve"> the motion</w:t>
      </w:r>
      <w:r>
        <w:t>. Motion passed unanimously.</w:t>
      </w:r>
    </w:p>
    <w:p w:rsidR="00BF598C" w:rsidRPr="00BF598C" w:rsidRDefault="00BF598C" w:rsidP="00DA3F84">
      <w:pPr>
        <w:pStyle w:val="ListParagraph"/>
        <w:numPr>
          <w:ilvl w:val="0"/>
          <w:numId w:val="87"/>
        </w:numPr>
        <w:rPr>
          <w:strike/>
        </w:rPr>
      </w:pPr>
      <w:r>
        <w:t xml:space="preserve">Robert Schmedake made a motion to amend the budget to include a $2000 line for lawyer to be approved by President and to have the lawyer look at the insurance and make sure it is sufficient to protect the officers and directors. </w:t>
      </w:r>
      <w:r w:rsidR="00F7331B">
        <w:t xml:space="preserve"> Dr. </w:t>
      </w:r>
      <w:r>
        <w:t>Chuck Muniak seconded</w:t>
      </w:r>
      <w:r w:rsidR="00562A3A">
        <w:t xml:space="preserve"> the motion</w:t>
      </w:r>
      <w:r>
        <w:t>.  Motion passed unanimously.</w:t>
      </w:r>
    </w:p>
    <w:p w:rsidR="00BF598C" w:rsidRPr="00BF598C" w:rsidRDefault="00BF598C" w:rsidP="00DA3F84">
      <w:pPr>
        <w:pStyle w:val="ListParagraph"/>
        <w:numPr>
          <w:ilvl w:val="0"/>
          <w:numId w:val="87"/>
        </w:numPr>
        <w:rPr>
          <w:bCs/>
        </w:rPr>
      </w:pPr>
      <w:r w:rsidRPr="00BF598C">
        <w:rPr>
          <w:bCs/>
        </w:rPr>
        <w:t>Jerry Bannister made a motion to eliminate the application fee, Charlie Hoes seconded</w:t>
      </w:r>
      <w:r w:rsidR="00562A3A">
        <w:rPr>
          <w:bCs/>
        </w:rPr>
        <w:t xml:space="preserve"> the motion</w:t>
      </w:r>
      <w:r w:rsidRPr="00BF598C">
        <w:rPr>
          <w:bCs/>
        </w:rPr>
        <w:t xml:space="preserve">. Dave West said we ought to promote the hell out of this. Melissa will promote.  </w:t>
      </w:r>
      <w:r>
        <w:rPr>
          <w:bCs/>
        </w:rPr>
        <w:t xml:space="preserve">Motion passed unanimously. </w:t>
      </w:r>
    </w:p>
    <w:p w:rsidR="00BF598C" w:rsidRDefault="001A6DA9" w:rsidP="00DA3F84">
      <w:pPr>
        <w:pStyle w:val="ListParagraph"/>
        <w:numPr>
          <w:ilvl w:val="0"/>
          <w:numId w:val="87"/>
        </w:numPr>
      </w:pPr>
      <w:r>
        <w:t xml:space="preserve">Robert </w:t>
      </w:r>
      <w:r w:rsidR="00BF598C">
        <w:t xml:space="preserve">Schmedake made </w:t>
      </w:r>
      <w:r w:rsidR="00562A3A">
        <w:t>a m</w:t>
      </w:r>
      <w:r w:rsidR="00BF598C">
        <w:t xml:space="preserve">otion to authorize </w:t>
      </w:r>
      <w:r w:rsidR="007F323C">
        <w:t xml:space="preserve">Dr. </w:t>
      </w:r>
      <w:r w:rsidR="00BF598C">
        <w:t xml:space="preserve">Rod </w:t>
      </w:r>
      <w:r w:rsidR="007F323C">
        <w:t xml:space="preserve">Simmons </w:t>
      </w:r>
      <w:r w:rsidR="00BF598C">
        <w:t xml:space="preserve">to commit the society to a corporate meeting on line. Motion was seconded by </w:t>
      </w:r>
      <w:r w:rsidR="00F7331B">
        <w:t xml:space="preserve">Dr. </w:t>
      </w:r>
      <w:r w:rsidR="00BF598C">
        <w:t>Chuck Muniak.  Motion passed unanimously.</w:t>
      </w:r>
    </w:p>
    <w:p w:rsidR="00BF598C" w:rsidRPr="00BF598C" w:rsidRDefault="00BF598C" w:rsidP="00DA3F84">
      <w:pPr>
        <w:pStyle w:val="ListParagraph"/>
        <w:numPr>
          <w:ilvl w:val="0"/>
          <w:numId w:val="87"/>
        </w:numPr>
      </w:pPr>
      <w:r w:rsidRPr="00BF598C">
        <w:rPr>
          <w:szCs w:val="20"/>
          <w:lang w:bidi="en-US"/>
        </w:rPr>
        <w:t>Melissa Emery made the motion is to remove the experience requirement and delete the educational requirement for membership applications.  The current requirement is two years work experience and a degree. Robert Schmedake seconded</w:t>
      </w:r>
      <w:r w:rsidR="007F323C">
        <w:rPr>
          <w:szCs w:val="20"/>
          <w:lang w:bidi="en-US"/>
        </w:rPr>
        <w:t xml:space="preserve"> the motion</w:t>
      </w:r>
      <w:r w:rsidRPr="00BF598C">
        <w:rPr>
          <w:szCs w:val="20"/>
          <w:lang w:bidi="en-US"/>
        </w:rPr>
        <w:t xml:space="preserve">  Motion passed.</w:t>
      </w:r>
    </w:p>
    <w:p w:rsidR="00BF598C" w:rsidRPr="00BF598C" w:rsidRDefault="00BF598C" w:rsidP="00DA3F84">
      <w:pPr>
        <w:pStyle w:val="ListParagraph"/>
        <w:numPr>
          <w:ilvl w:val="0"/>
          <w:numId w:val="87"/>
        </w:numPr>
      </w:pPr>
      <w:r w:rsidRPr="00BF598C">
        <w:rPr>
          <w:szCs w:val="20"/>
          <w:lang w:bidi="en-US"/>
        </w:rPr>
        <w:t>Melissa Emery made the motion to eliminate Affiliate</w:t>
      </w:r>
      <w:r w:rsidR="007F323C">
        <w:rPr>
          <w:szCs w:val="20"/>
          <w:lang w:bidi="en-US"/>
        </w:rPr>
        <w:t xml:space="preserve"> </w:t>
      </w:r>
      <w:r w:rsidRPr="00BF598C">
        <w:rPr>
          <w:szCs w:val="20"/>
          <w:lang w:bidi="en-US"/>
        </w:rPr>
        <w:t>membership.  Associate category will contain student and honorary.  Russ Mitchell seconded the motion.  Motion passed.</w:t>
      </w:r>
    </w:p>
    <w:p w:rsidR="00BF598C" w:rsidRDefault="00BF598C" w:rsidP="00DA3F84">
      <w:pPr>
        <w:pStyle w:val="ListParagraph"/>
        <w:numPr>
          <w:ilvl w:val="0"/>
          <w:numId w:val="87"/>
        </w:numPr>
      </w:pPr>
      <w:r>
        <w:rPr>
          <w:lang w:bidi="en-US"/>
        </w:rPr>
        <w:t>Director of Professional Development and Membership,</w:t>
      </w:r>
      <w:r w:rsidR="007F323C">
        <w:rPr>
          <w:lang w:bidi="en-US"/>
        </w:rPr>
        <w:t xml:space="preserve"> Dr. Jeff Brewer</w:t>
      </w:r>
      <w:r>
        <w:rPr>
          <w:lang w:bidi="en-US"/>
        </w:rPr>
        <w:t xml:space="preserve"> </w:t>
      </w:r>
      <w:r w:rsidR="007F323C">
        <w:rPr>
          <w:lang w:bidi="en-US"/>
        </w:rPr>
        <w:t>made a motion</w:t>
      </w:r>
      <w:r>
        <w:rPr>
          <w:lang w:bidi="en-US"/>
        </w:rPr>
        <w:t xml:space="preserve"> to award Mr. Gary Braman the status of Fellow.  </w:t>
      </w:r>
      <w:r w:rsidR="001A6DA9">
        <w:rPr>
          <w:lang w:bidi="en-US"/>
        </w:rPr>
        <w:t xml:space="preserve">Robert </w:t>
      </w:r>
      <w:r>
        <w:rPr>
          <w:lang w:bidi="en-US"/>
        </w:rPr>
        <w:t>Schmedake seconded</w:t>
      </w:r>
      <w:r w:rsidR="00562A3A">
        <w:rPr>
          <w:lang w:bidi="en-US"/>
        </w:rPr>
        <w:t xml:space="preserve"> the motion</w:t>
      </w:r>
      <w:r>
        <w:rPr>
          <w:lang w:bidi="en-US"/>
        </w:rPr>
        <w:t>.  Motion passed unanimously.</w:t>
      </w:r>
    </w:p>
    <w:p w:rsidR="00BF598C" w:rsidRPr="00BF598C" w:rsidRDefault="00BF598C" w:rsidP="00DA3F84">
      <w:pPr>
        <w:pStyle w:val="ListParagraph"/>
        <w:numPr>
          <w:ilvl w:val="0"/>
          <w:numId w:val="87"/>
        </w:numPr>
      </w:pPr>
      <w:r w:rsidRPr="00BF598C">
        <w:rPr>
          <w:szCs w:val="20"/>
        </w:rPr>
        <w:t>Maury Hill made a motion to cap the profit for a chapter to $15K profit above $60,000 based on 50/50 for profit up to $15K</w:t>
      </w:r>
      <w:r>
        <w:rPr>
          <w:szCs w:val="20"/>
        </w:rPr>
        <w:t>.</w:t>
      </w:r>
      <w:r w:rsidRPr="00BF598C">
        <w:rPr>
          <w:szCs w:val="20"/>
        </w:rPr>
        <w:t xml:space="preserve">  Below $60K profit goes to society</w:t>
      </w:r>
      <w:r>
        <w:rPr>
          <w:szCs w:val="20"/>
        </w:rPr>
        <w:t xml:space="preserve">. </w:t>
      </w:r>
      <w:r w:rsidRPr="00BF598C">
        <w:rPr>
          <w:szCs w:val="20"/>
        </w:rPr>
        <w:t xml:space="preserve"> Russ Mitchell seconded</w:t>
      </w:r>
      <w:r w:rsidR="00562A3A">
        <w:rPr>
          <w:szCs w:val="20"/>
        </w:rPr>
        <w:t xml:space="preserve"> the motion</w:t>
      </w:r>
      <w:r w:rsidRPr="00BF598C">
        <w:rPr>
          <w:szCs w:val="20"/>
        </w:rPr>
        <w:t xml:space="preserve">. </w:t>
      </w:r>
      <w:r>
        <w:rPr>
          <w:szCs w:val="20"/>
        </w:rPr>
        <w:t>Motion passed unanimously</w:t>
      </w:r>
      <w:r w:rsidRPr="00BF598C">
        <w:rPr>
          <w:szCs w:val="20"/>
        </w:rPr>
        <w:t xml:space="preserve">. </w:t>
      </w:r>
    </w:p>
    <w:p w:rsidR="00BF598C" w:rsidRPr="00BF598C" w:rsidRDefault="00BF598C" w:rsidP="00DA3F84">
      <w:pPr>
        <w:pStyle w:val="ListParagraph"/>
        <w:numPr>
          <w:ilvl w:val="0"/>
          <w:numId w:val="87"/>
        </w:numPr>
        <w:rPr>
          <w:szCs w:val="20"/>
        </w:rPr>
      </w:pPr>
      <w:r>
        <w:rPr>
          <w:szCs w:val="20"/>
        </w:rPr>
        <w:t xml:space="preserve">Robert </w:t>
      </w:r>
      <w:r w:rsidRPr="00BF598C">
        <w:rPr>
          <w:szCs w:val="20"/>
        </w:rPr>
        <w:t>Schmedake made motion to have the 2017 conference in Albuquerque. For the earlier date Aug 21-25</w:t>
      </w:r>
      <w:r w:rsidRPr="00BF598C">
        <w:rPr>
          <w:szCs w:val="20"/>
          <w:vertAlign w:val="superscript"/>
        </w:rPr>
        <w:t>th</w:t>
      </w:r>
      <w:r w:rsidRPr="00BF598C">
        <w:rPr>
          <w:szCs w:val="20"/>
        </w:rPr>
        <w:t xml:space="preserve"> 2017. Russ </w:t>
      </w:r>
      <w:r w:rsidR="00562A3A">
        <w:rPr>
          <w:szCs w:val="20"/>
        </w:rPr>
        <w:t xml:space="preserve">Mitchell </w:t>
      </w:r>
      <w:r w:rsidRPr="00BF598C">
        <w:rPr>
          <w:szCs w:val="20"/>
        </w:rPr>
        <w:t>seconded</w:t>
      </w:r>
      <w:r w:rsidR="00562A3A">
        <w:rPr>
          <w:szCs w:val="20"/>
        </w:rPr>
        <w:t xml:space="preserve"> the motion</w:t>
      </w:r>
      <w:r w:rsidRPr="00BF598C">
        <w:rPr>
          <w:szCs w:val="20"/>
        </w:rPr>
        <w:t>.  EC meeting on 19</w:t>
      </w:r>
      <w:r w:rsidRPr="00BF598C">
        <w:rPr>
          <w:szCs w:val="20"/>
          <w:vertAlign w:val="superscript"/>
        </w:rPr>
        <w:t>th</w:t>
      </w:r>
      <w:r w:rsidRPr="00BF598C">
        <w:rPr>
          <w:szCs w:val="20"/>
        </w:rPr>
        <w:t>, 20</w:t>
      </w:r>
      <w:r w:rsidRPr="00BF598C">
        <w:rPr>
          <w:szCs w:val="20"/>
          <w:vertAlign w:val="superscript"/>
        </w:rPr>
        <w:t>th</w:t>
      </w:r>
      <w:r w:rsidRPr="00BF598C">
        <w:rPr>
          <w:szCs w:val="20"/>
        </w:rPr>
        <w:t xml:space="preserve"> August. Motion passed unanimously. </w:t>
      </w:r>
    </w:p>
    <w:p w:rsidR="00BF598C" w:rsidRPr="00BF598C" w:rsidRDefault="00BF598C" w:rsidP="00DA3F84">
      <w:pPr>
        <w:pStyle w:val="ListParagraph"/>
        <w:numPr>
          <w:ilvl w:val="0"/>
          <w:numId w:val="87"/>
        </w:numPr>
        <w:rPr>
          <w:szCs w:val="20"/>
        </w:rPr>
      </w:pPr>
      <w:r>
        <w:rPr>
          <w:szCs w:val="20"/>
        </w:rPr>
        <w:t>Pam Wilkinson made</w:t>
      </w:r>
      <w:r w:rsidRPr="00BF598C">
        <w:rPr>
          <w:szCs w:val="20"/>
        </w:rPr>
        <w:t xml:space="preserve"> a motion to have the conference in Albuquerque and Stacey Durham as the conference chair.  Maury </w:t>
      </w:r>
      <w:r>
        <w:rPr>
          <w:szCs w:val="20"/>
        </w:rPr>
        <w:t xml:space="preserve">Hill </w:t>
      </w:r>
      <w:r w:rsidRPr="00BF598C">
        <w:rPr>
          <w:szCs w:val="20"/>
        </w:rPr>
        <w:t>seconded</w:t>
      </w:r>
      <w:r w:rsidR="00562A3A">
        <w:rPr>
          <w:szCs w:val="20"/>
        </w:rPr>
        <w:t xml:space="preserve"> the motion</w:t>
      </w:r>
      <w:r w:rsidRPr="00BF598C">
        <w:rPr>
          <w:szCs w:val="20"/>
        </w:rPr>
        <w:t>.  Motion passed unanimously</w:t>
      </w:r>
      <w:r>
        <w:rPr>
          <w:szCs w:val="20"/>
        </w:rPr>
        <w:t>.</w:t>
      </w:r>
    </w:p>
    <w:p w:rsidR="0089671C" w:rsidRPr="00BF598C" w:rsidRDefault="0089671C" w:rsidP="001A6DA9">
      <w:pPr>
        <w:ind w:firstLine="0"/>
      </w:pPr>
    </w:p>
    <w:sectPr w:rsidR="0089671C" w:rsidRPr="00BF598C" w:rsidSect="00F95850">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BAC" w:rsidRDefault="00CA6BAC" w:rsidP="00935D41">
      <w:r>
        <w:separator/>
      </w:r>
    </w:p>
  </w:endnote>
  <w:endnote w:type="continuationSeparator" w:id="1">
    <w:p w:rsidR="00CA6BAC" w:rsidRDefault="00CA6BAC" w:rsidP="00935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3C" w:rsidRDefault="007F323C" w:rsidP="00935D4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2790"/>
    </w:tblGrid>
    <w:tr w:rsidR="007F323C" w:rsidTr="00DE2F5B">
      <w:tc>
        <w:tcPr>
          <w:tcW w:w="6768" w:type="dxa"/>
        </w:tcPr>
        <w:p w:rsidR="007F323C" w:rsidRDefault="007F323C" w:rsidP="00935D41">
          <w:pPr>
            <w:pStyle w:val="Header"/>
          </w:pPr>
        </w:p>
      </w:tc>
      <w:tc>
        <w:tcPr>
          <w:tcW w:w="2790" w:type="dxa"/>
        </w:tcPr>
        <w:p w:rsidR="007F323C" w:rsidRDefault="007F323C" w:rsidP="00935D41">
          <w:pPr>
            <w:pStyle w:val="Header"/>
          </w:pPr>
          <w:r>
            <w:t xml:space="preserve">Page </w:t>
          </w:r>
          <w:r w:rsidR="00266B6D">
            <w:rPr>
              <w:b/>
            </w:rPr>
            <w:fldChar w:fldCharType="begin"/>
          </w:r>
          <w:r>
            <w:rPr>
              <w:b/>
            </w:rPr>
            <w:instrText xml:space="preserve"> PAGE  \* Arabic  \* MERGEFORMAT </w:instrText>
          </w:r>
          <w:r w:rsidR="00266B6D">
            <w:rPr>
              <w:b/>
            </w:rPr>
            <w:fldChar w:fldCharType="separate"/>
          </w:r>
          <w:r w:rsidR="001F3588">
            <w:rPr>
              <w:b/>
              <w:noProof/>
            </w:rPr>
            <w:t>30</w:t>
          </w:r>
          <w:r w:rsidR="00266B6D">
            <w:rPr>
              <w:b/>
            </w:rPr>
            <w:fldChar w:fldCharType="end"/>
          </w:r>
          <w:r>
            <w:t xml:space="preserve"> of </w:t>
          </w:r>
          <w:fldSimple w:instr=" NUMPAGES  \* Arabic  \* MERGEFORMAT ">
            <w:r w:rsidR="001F3588" w:rsidRPr="001F3588">
              <w:rPr>
                <w:b/>
                <w:noProof/>
              </w:rPr>
              <w:t>39</w:t>
            </w:r>
          </w:fldSimple>
        </w:p>
      </w:tc>
    </w:tr>
    <w:tr w:rsidR="007F323C" w:rsidTr="00DE2F5B">
      <w:tc>
        <w:tcPr>
          <w:tcW w:w="6768" w:type="dxa"/>
        </w:tcPr>
        <w:p w:rsidR="007F323C" w:rsidRDefault="007F323C" w:rsidP="00D34DF2">
          <w:pPr>
            <w:pStyle w:val="Header"/>
          </w:pPr>
          <w:r>
            <w:t>August 6, 2016</w:t>
          </w:r>
        </w:p>
      </w:tc>
      <w:tc>
        <w:tcPr>
          <w:tcW w:w="2790" w:type="dxa"/>
        </w:tcPr>
        <w:p w:rsidR="007F323C" w:rsidRDefault="007F323C" w:rsidP="00935D41">
          <w:pPr>
            <w:pStyle w:val="Header"/>
          </w:pPr>
        </w:p>
      </w:tc>
    </w:tr>
  </w:tbl>
  <w:p w:rsidR="007F323C" w:rsidRDefault="007F323C" w:rsidP="00935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BAC" w:rsidRDefault="00CA6BAC" w:rsidP="00935D41">
      <w:r>
        <w:separator/>
      </w:r>
    </w:p>
  </w:footnote>
  <w:footnote w:type="continuationSeparator" w:id="1">
    <w:p w:rsidR="00CA6BAC" w:rsidRDefault="00CA6BAC" w:rsidP="0093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2790"/>
    </w:tblGrid>
    <w:tr w:rsidR="007F323C" w:rsidTr="005A0B10">
      <w:tc>
        <w:tcPr>
          <w:tcW w:w="6768" w:type="dxa"/>
        </w:tcPr>
        <w:p w:rsidR="007F323C" w:rsidRDefault="007F323C" w:rsidP="00935D41">
          <w:pPr>
            <w:pStyle w:val="Header"/>
          </w:pPr>
          <w:r>
            <w:t>The International System Safety Society</w:t>
          </w:r>
        </w:p>
      </w:tc>
      <w:tc>
        <w:tcPr>
          <w:tcW w:w="2790" w:type="dxa"/>
        </w:tcPr>
        <w:p w:rsidR="007F323C" w:rsidRDefault="00266B6D" w:rsidP="002C749C">
          <w:pPr>
            <w:pStyle w:val="Header"/>
            <w:ind w:firstLine="0"/>
          </w:pPr>
          <w:fldSimple w:instr=" FILENAME   \* MERGEFORMAT ">
            <w:r w:rsidR="007F323C">
              <w:rPr>
                <w:noProof/>
              </w:rPr>
              <w:t xml:space="preserve">EC </w:t>
            </w:r>
          </w:fldSimple>
          <w:r w:rsidR="007F323C">
            <w:t>Meeting August 2016</w:t>
          </w:r>
        </w:p>
      </w:tc>
    </w:tr>
    <w:tr w:rsidR="007F323C" w:rsidTr="005A0B10">
      <w:tc>
        <w:tcPr>
          <w:tcW w:w="6768" w:type="dxa"/>
        </w:tcPr>
        <w:p w:rsidR="007F323C" w:rsidRDefault="007F323C" w:rsidP="00935D41">
          <w:pPr>
            <w:pStyle w:val="Header"/>
          </w:pPr>
          <w:r>
            <w:t xml:space="preserve"> </w:t>
          </w:r>
          <w:r>
            <w:tab/>
          </w:r>
        </w:p>
      </w:tc>
      <w:tc>
        <w:tcPr>
          <w:tcW w:w="2790" w:type="dxa"/>
        </w:tcPr>
        <w:p w:rsidR="007F323C" w:rsidRDefault="007F323C" w:rsidP="00935D41">
          <w:pPr>
            <w:pStyle w:val="Header"/>
          </w:pPr>
        </w:p>
      </w:tc>
    </w:tr>
  </w:tbl>
  <w:p w:rsidR="007F323C" w:rsidRPr="006A4F4B" w:rsidRDefault="007F323C" w:rsidP="00935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3C" w:rsidRDefault="007F323C" w:rsidP="00935D41">
    <w:pPr>
      <w:pStyle w:val="Header"/>
    </w:pPr>
    <w:r>
      <w:rPr>
        <w:noProof/>
      </w:rPr>
      <w:drawing>
        <wp:inline distT="0" distB="0" distL="0" distR="0">
          <wp:extent cx="5486400" cy="937895"/>
          <wp:effectExtent l="0" t="0" r="0" b="0"/>
          <wp:docPr id="2" name="Picture 2" descr="Society_Logo_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ety_Logo_with word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486400" cy="9378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1F"/>
    <w:multiLevelType w:val="hybridMultilevel"/>
    <w:tmpl w:val="D83E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5">
      <w:start w:val="1"/>
      <w:numFmt w:val="bullet"/>
      <w:lvlText w:val=""/>
      <w:lvlJc w:val="left"/>
      <w:pPr>
        <w:ind w:left="225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52D5"/>
    <w:multiLevelType w:val="hybridMultilevel"/>
    <w:tmpl w:val="E59E87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D62A3B"/>
    <w:multiLevelType w:val="hybridMultilevel"/>
    <w:tmpl w:val="ED3E22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B74FF8"/>
    <w:multiLevelType w:val="hybridMultilevel"/>
    <w:tmpl w:val="53622794"/>
    <w:lvl w:ilvl="0" w:tplc="04090003">
      <w:start w:val="1"/>
      <w:numFmt w:val="bullet"/>
      <w:lvlText w:val="o"/>
      <w:lvlJc w:val="left"/>
      <w:pPr>
        <w:ind w:left="171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2F104ED"/>
    <w:multiLevelType w:val="hybridMultilevel"/>
    <w:tmpl w:val="756AEB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35F7771"/>
    <w:multiLevelType w:val="hybridMultilevel"/>
    <w:tmpl w:val="4CEA32A6"/>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3F86755"/>
    <w:multiLevelType w:val="hybridMultilevel"/>
    <w:tmpl w:val="928ED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B36350"/>
    <w:multiLevelType w:val="hybridMultilevel"/>
    <w:tmpl w:val="9484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88475E"/>
    <w:multiLevelType w:val="hybridMultilevel"/>
    <w:tmpl w:val="71765106"/>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080F6035"/>
    <w:multiLevelType w:val="hybridMultilevel"/>
    <w:tmpl w:val="4D8A0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4E5933"/>
    <w:multiLevelType w:val="hybridMultilevel"/>
    <w:tmpl w:val="6A9C5062"/>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0C1E7E90"/>
    <w:multiLevelType w:val="hybridMultilevel"/>
    <w:tmpl w:val="56CC26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E3156"/>
    <w:multiLevelType w:val="hybridMultilevel"/>
    <w:tmpl w:val="D0CCB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F54208"/>
    <w:multiLevelType w:val="hybridMultilevel"/>
    <w:tmpl w:val="DB1A052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0D0C3810"/>
    <w:multiLevelType w:val="hybridMultilevel"/>
    <w:tmpl w:val="A7643C7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0E0D4D79"/>
    <w:multiLevelType w:val="hybridMultilevel"/>
    <w:tmpl w:val="E2D8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071CE"/>
    <w:multiLevelType w:val="hybridMultilevel"/>
    <w:tmpl w:val="DD3E2590"/>
    <w:lvl w:ilvl="0" w:tplc="04090003">
      <w:start w:val="1"/>
      <w:numFmt w:val="bullet"/>
      <w:lvlText w:val="o"/>
      <w:lvlJc w:val="left"/>
      <w:pPr>
        <w:ind w:left="1620" w:hanging="360"/>
      </w:pPr>
      <w:rPr>
        <w:rFonts w:ascii="Courier New" w:hAnsi="Courier New" w:cs="Courier New"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14D55275"/>
    <w:multiLevelType w:val="hybridMultilevel"/>
    <w:tmpl w:val="2F7AA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D76593"/>
    <w:multiLevelType w:val="hybridMultilevel"/>
    <w:tmpl w:val="0B6EE3B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A223678"/>
    <w:multiLevelType w:val="hybridMultilevel"/>
    <w:tmpl w:val="F9E4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F76D1"/>
    <w:multiLevelType w:val="hybridMultilevel"/>
    <w:tmpl w:val="18A8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D8B0409"/>
    <w:multiLevelType w:val="hybridMultilevel"/>
    <w:tmpl w:val="3DA65B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DD07646"/>
    <w:multiLevelType w:val="hybridMultilevel"/>
    <w:tmpl w:val="AEC428AA"/>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F860FBFE">
      <w:start w:val="1327"/>
      <w:numFmt w:val="bullet"/>
      <w:lvlText w:val="–"/>
      <w:lvlJc w:val="left"/>
      <w:pPr>
        <w:ind w:left="2970" w:hanging="360"/>
      </w:pPr>
      <w:rPr>
        <w:rFonts w:ascii="Arial" w:hAnsi="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5C2536"/>
    <w:multiLevelType w:val="hybridMultilevel"/>
    <w:tmpl w:val="65DA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1865CEE"/>
    <w:multiLevelType w:val="hybridMultilevel"/>
    <w:tmpl w:val="CA06D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5">
      <w:start w:val="1"/>
      <w:numFmt w:val="bullet"/>
      <w:lvlText w:val=""/>
      <w:lvlJc w:val="left"/>
      <w:pPr>
        <w:ind w:left="2340" w:hanging="360"/>
      </w:pPr>
      <w:rPr>
        <w:rFonts w:ascii="Wingdings" w:hAnsi="Wingdings" w:hint="default"/>
      </w:rPr>
    </w:lvl>
    <w:lvl w:ilvl="4" w:tplc="04090005">
      <w:start w:val="1"/>
      <w:numFmt w:val="bullet"/>
      <w:lvlText w:val=""/>
      <w:lvlJc w:val="left"/>
      <w:pPr>
        <w:ind w:left="27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AA6CD8"/>
    <w:multiLevelType w:val="hybridMultilevel"/>
    <w:tmpl w:val="E868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8F320F"/>
    <w:multiLevelType w:val="hybridMultilevel"/>
    <w:tmpl w:val="397CAA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4AD4156"/>
    <w:multiLevelType w:val="hybridMultilevel"/>
    <w:tmpl w:val="56DA60F4"/>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24C14B42"/>
    <w:multiLevelType w:val="hybridMultilevel"/>
    <w:tmpl w:val="007AA0C8"/>
    <w:lvl w:ilvl="0" w:tplc="04090005">
      <w:start w:val="1"/>
      <w:numFmt w:val="bullet"/>
      <w:lvlText w:val=""/>
      <w:lvlJc w:val="left"/>
      <w:pPr>
        <w:ind w:left="2160" w:hanging="360"/>
      </w:pPr>
      <w:rPr>
        <w:rFonts w:ascii="Wingdings" w:hAnsi="Wingdings" w:hint="default"/>
      </w:rPr>
    </w:lvl>
    <w:lvl w:ilvl="1" w:tplc="0409000B">
      <w:start w:val="1"/>
      <w:numFmt w:val="bullet"/>
      <w:lvlText w:val=""/>
      <w:lvlJc w:val="left"/>
      <w:pPr>
        <w:ind w:left="261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4F47098"/>
    <w:multiLevelType w:val="hybridMultilevel"/>
    <w:tmpl w:val="7A22064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271A5D2D"/>
    <w:multiLevelType w:val="multilevel"/>
    <w:tmpl w:val="433A9234"/>
    <w:numStyleLink w:val="Headings"/>
  </w:abstractNum>
  <w:abstractNum w:abstractNumId="31">
    <w:nsid w:val="2CC53D04"/>
    <w:multiLevelType w:val="hybridMultilevel"/>
    <w:tmpl w:val="26E0AB0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2FCD12BF"/>
    <w:multiLevelType w:val="hybridMultilevel"/>
    <w:tmpl w:val="CFF8E17C"/>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3">
    <w:nsid w:val="2FF15C0E"/>
    <w:multiLevelType w:val="hybridMultilevel"/>
    <w:tmpl w:val="A768E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0EB61F1"/>
    <w:multiLevelType w:val="hybridMultilevel"/>
    <w:tmpl w:val="5B6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9A46F9"/>
    <w:multiLevelType w:val="hybridMultilevel"/>
    <w:tmpl w:val="135285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410167E"/>
    <w:multiLevelType w:val="hybridMultilevel"/>
    <w:tmpl w:val="85208C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4502FE5"/>
    <w:multiLevelType w:val="hybridMultilevel"/>
    <w:tmpl w:val="CD304C4A"/>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349E51EB"/>
    <w:multiLevelType w:val="hybridMultilevel"/>
    <w:tmpl w:val="A04E7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760177D"/>
    <w:multiLevelType w:val="hybridMultilevel"/>
    <w:tmpl w:val="B5FABA84"/>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0">
    <w:nsid w:val="3797519E"/>
    <w:multiLevelType w:val="hybridMultilevel"/>
    <w:tmpl w:val="3CCA9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82F1AC7"/>
    <w:multiLevelType w:val="hybridMultilevel"/>
    <w:tmpl w:val="EC285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B6603D9"/>
    <w:multiLevelType w:val="hybridMultilevel"/>
    <w:tmpl w:val="7DD4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C12C44"/>
    <w:multiLevelType w:val="hybridMultilevel"/>
    <w:tmpl w:val="D14C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039137A"/>
    <w:multiLevelType w:val="hybridMultilevel"/>
    <w:tmpl w:val="0EB4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731C9D"/>
    <w:multiLevelType w:val="hybridMultilevel"/>
    <w:tmpl w:val="BA722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3316CE8"/>
    <w:multiLevelType w:val="hybridMultilevel"/>
    <w:tmpl w:val="BFE432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5E3521F"/>
    <w:multiLevelType w:val="hybridMultilevel"/>
    <w:tmpl w:val="C8DAC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74C7F8B"/>
    <w:multiLevelType w:val="hybridMultilevel"/>
    <w:tmpl w:val="E9643F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7C16874"/>
    <w:multiLevelType w:val="hybridMultilevel"/>
    <w:tmpl w:val="0184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27397E"/>
    <w:multiLevelType w:val="hybridMultilevel"/>
    <w:tmpl w:val="7F8CA2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nsid w:val="49F468B3"/>
    <w:multiLevelType w:val="hybridMultilevel"/>
    <w:tmpl w:val="9654B46E"/>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nsid w:val="49FB7542"/>
    <w:multiLevelType w:val="hybridMultilevel"/>
    <w:tmpl w:val="631EE82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3">
    <w:nsid w:val="4A0D079D"/>
    <w:multiLevelType w:val="hybridMultilevel"/>
    <w:tmpl w:val="64D47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831354"/>
    <w:multiLevelType w:val="hybridMultilevel"/>
    <w:tmpl w:val="B4C806E0"/>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4E223BA9"/>
    <w:multiLevelType w:val="hybridMultilevel"/>
    <w:tmpl w:val="F4F4CC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4E457704"/>
    <w:multiLevelType w:val="hybridMultilevel"/>
    <w:tmpl w:val="FFCA7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F3C0076"/>
    <w:multiLevelType w:val="hybridMultilevel"/>
    <w:tmpl w:val="8C228C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14213E9"/>
    <w:multiLevelType w:val="hybridMultilevel"/>
    <w:tmpl w:val="64E08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2375433"/>
    <w:multiLevelType w:val="hybridMultilevel"/>
    <w:tmpl w:val="4656A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860FBFE">
      <w:start w:val="1327"/>
      <w:numFmt w:val="bullet"/>
      <w:lvlText w:val="–"/>
      <w:lvlJc w:val="left"/>
      <w:pPr>
        <w:ind w:left="2880" w:hanging="360"/>
      </w:pPr>
      <w:rPr>
        <w:rFonts w:ascii="Arial" w:hAnsi="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9B521A"/>
    <w:multiLevelType w:val="multilevel"/>
    <w:tmpl w:val="433A9234"/>
    <w:styleLink w:val="Headings"/>
    <w:lvl w:ilvl="0">
      <w:start w:val="1"/>
      <w:numFmt w:val="decimal"/>
      <w:pStyle w:val="Heading1"/>
      <w:suff w:val="space"/>
      <w:lvlText w:val="%1"/>
      <w:lvlJc w:val="left"/>
      <w:pPr>
        <w:ind w:left="540" w:hanging="360"/>
      </w:pPr>
      <w:rPr>
        <w:rFonts w:hint="default"/>
      </w:rPr>
    </w:lvl>
    <w:lvl w:ilvl="1">
      <w:start w:val="1"/>
      <w:numFmt w:val="decimal"/>
      <w:pStyle w:val="Heading2"/>
      <w:suff w:val="space"/>
      <w:lvlText w:val="%1.%2"/>
      <w:lvlJc w:val="left"/>
      <w:pPr>
        <w:ind w:left="36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upperLetter"/>
      <w:pStyle w:val="Heading7"/>
      <w:suff w:val="space"/>
      <w:lvlText w:val="Appendix %7"/>
      <w:lvlJc w:val="left"/>
      <w:pPr>
        <w:ind w:left="360" w:hanging="360"/>
      </w:pPr>
      <w:rPr>
        <w:rFonts w:hint="default"/>
      </w:rPr>
    </w:lvl>
    <w:lvl w:ilvl="7">
      <w:start w:val="1"/>
      <w:numFmt w:val="decimal"/>
      <w:pStyle w:val="Heading8"/>
      <w:suff w:val="space"/>
      <w:lvlText w:val="Appendix %7.%8"/>
      <w:lvlJc w:val="left"/>
      <w:pPr>
        <w:ind w:left="360" w:hanging="360"/>
      </w:pPr>
      <w:rPr>
        <w:rFonts w:hint="default"/>
      </w:rPr>
    </w:lvl>
    <w:lvl w:ilvl="8">
      <w:start w:val="1"/>
      <w:numFmt w:val="decimal"/>
      <w:pStyle w:val="Heading9"/>
      <w:suff w:val="space"/>
      <w:lvlText w:val="Appendix %7.%8.%9"/>
      <w:lvlJc w:val="left"/>
      <w:pPr>
        <w:ind w:left="360" w:hanging="360"/>
      </w:pPr>
      <w:rPr>
        <w:rFonts w:hint="default"/>
      </w:rPr>
    </w:lvl>
  </w:abstractNum>
  <w:abstractNum w:abstractNumId="61">
    <w:nsid w:val="54BA2886"/>
    <w:multiLevelType w:val="hybridMultilevel"/>
    <w:tmpl w:val="18A6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077275"/>
    <w:multiLevelType w:val="hybridMultilevel"/>
    <w:tmpl w:val="E11A56D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57F634E7"/>
    <w:multiLevelType w:val="hybridMultilevel"/>
    <w:tmpl w:val="ACC2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9F972CD"/>
    <w:multiLevelType w:val="hybridMultilevel"/>
    <w:tmpl w:val="E2D0F5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AA5436B"/>
    <w:multiLevelType w:val="hybridMultilevel"/>
    <w:tmpl w:val="2CCA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CE4B2B"/>
    <w:multiLevelType w:val="hybridMultilevel"/>
    <w:tmpl w:val="A970D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BFE5C69"/>
    <w:multiLevelType w:val="hybridMultilevel"/>
    <w:tmpl w:val="6634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482699"/>
    <w:multiLevelType w:val="hybridMultilevel"/>
    <w:tmpl w:val="0BBC9C1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nsid w:val="62B16D94"/>
    <w:multiLevelType w:val="hybridMultilevel"/>
    <w:tmpl w:val="3AC6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9192F50"/>
    <w:multiLevelType w:val="hybridMultilevel"/>
    <w:tmpl w:val="98C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59168B"/>
    <w:multiLevelType w:val="hybridMultilevel"/>
    <w:tmpl w:val="A65A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BF146B"/>
    <w:multiLevelType w:val="hybridMultilevel"/>
    <w:tmpl w:val="009EE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EFE541C"/>
    <w:multiLevelType w:val="hybridMultilevel"/>
    <w:tmpl w:val="1A4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7807C1"/>
    <w:multiLevelType w:val="hybridMultilevel"/>
    <w:tmpl w:val="3E468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4436C44"/>
    <w:multiLevelType w:val="hybridMultilevel"/>
    <w:tmpl w:val="9C920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4F658A4"/>
    <w:multiLevelType w:val="hybridMultilevel"/>
    <w:tmpl w:val="63729F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7">
    <w:nsid w:val="753D75D4"/>
    <w:multiLevelType w:val="hybridMultilevel"/>
    <w:tmpl w:val="88B4C5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762E2472"/>
    <w:multiLevelType w:val="hybridMultilevel"/>
    <w:tmpl w:val="08424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6667A93"/>
    <w:multiLevelType w:val="hybridMultilevel"/>
    <w:tmpl w:val="0C2C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C75B39"/>
    <w:multiLevelType w:val="hybridMultilevel"/>
    <w:tmpl w:val="B5AE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8052BAE"/>
    <w:multiLevelType w:val="hybridMultilevel"/>
    <w:tmpl w:val="2CCAC6F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BBB15A6"/>
    <w:multiLevelType w:val="hybridMultilevel"/>
    <w:tmpl w:val="731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CD00EB"/>
    <w:multiLevelType w:val="hybridMultilevel"/>
    <w:tmpl w:val="FA427B9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4">
    <w:nsid w:val="7F59570C"/>
    <w:multiLevelType w:val="hybridMultilevel"/>
    <w:tmpl w:val="555E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30"/>
  </w:num>
  <w:num w:numId="3">
    <w:abstractNumId w:val="15"/>
  </w:num>
  <w:num w:numId="4">
    <w:abstractNumId w:val="9"/>
  </w:num>
  <w:num w:numId="5">
    <w:abstractNumId w:val="59"/>
  </w:num>
  <w:num w:numId="6">
    <w:abstractNumId w:val="48"/>
  </w:num>
  <w:num w:numId="7">
    <w:abstractNumId w:val="57"/>
  </w:num>
  <w:num w:numId="8">
    <w:abstractNumId w:val="50"/>
  </w:num>
  <w:num w:numId="9">
    <w:abstractNumId w:val="30"/>
    <w:lvlOverride w:ilvl="0">
      <w:startOverride w:val="2"/>
    </w:lvlOverride>
    <w:lvlOverride w:ilvl="1">
      <w:startOverride w:val="2"/>
    </w:lvlOverride>
  </w:num>
  <w:num w:numId="10">
    <w:abstractNumId w:val="25"/>
  </w:num>
  <w:num w:numId="11">
    <w:abstractNumId w:val="16"/>
  </w:num>
  <w:num w:numId="12">
    <w:abstractNumId w:val="24"/>
  </w:num>
  <w:num w:numId="13">
    <w:abstractNumId w:val="5"/>
  </w:num>
  <w:num w:numId="14">
    <w:abstractNumId w:val="8"/>
  </w:num>
  <w:num w:numId="15">
    <w:abstractNumId w:val="0"/>
  </w:num>
  <w:num w:numId="16">
    <w:abstractNumId w:val="19"/>
  </w:num>
  <w:num w:numId="17">
    <w:abstractNumId w:val="27"/>
  </w:num>
  <w:num w:numId="18">
    <w:abstractNumId w:val="17"/>
  </w:num>
  <w:num w:numId="19">
    <w:abstractNumId w:val="64"/>
  </w:num>
  <w:num w:numId="20">
    <w:abstractNumId w:val="67"/>
  </w:num>
  <w:num w:numId="21">
    <w:abstractNumId w:val="11"/>
  </w:num>
  <w:num w:numId="22">
    <w:abstractNumId w:val="22"/>
  </w:num>
  <w:num w:numId="23">
    <w:abstractNumId w:val="51"/>
  </w:num>
  <w:num w:numId="24">
    <w:abstractNumId w:val="34"/>
  </w:num>
  <w:num w:numId="25">
    <w:abstractNumId w:val="18"/>
  </w:num>
  <w:num w:numId="26">
    <w:abstractNumId w:val="36"/>
  </w:num>
  <w:num w:numId="27">
    <w:abstractNumId w:val="77"/>
  </w:num>
  <w:num w:numId="28">
    <w:abstractNumId w:val="46"/>
  </w:num>
  <w:num w:numId="29">
    <w:abstractNumId w:val="66"/>
  </w:num>
  <w:num w:numId="30">
    <w:abstractNumId w:val="47"/>
  </w:num>
  <w:num w:numId="31">
    <w:abstractNumId w:val="30"/>
    <w:lvlOverride w:ilvl="0">
      <w:startOverride w:val="2"/>
    </w:lvlOverride>
    <w:lvlOverride w:ilvl="1">
      <w:startOverride w:val="5"/>
    </w:lvlOverride>
  </w:num>
  <w:num w:numId="32">
    <w:abstractNumId w:val="40"/>
  </w:num>
  <w:num w:numId="33">
    <w:abstractNumId w:val="1"/>
  </w:num>
  <w:num w:numId="34">
    <w:abstractNumId w:val="76"/>
  </w:num>
  <w:num w:numId="35">
    <w:abstractNumId w:val="74"/>
  </w:num>
  <w:num w:numId="36">
    <w:abstractNumId w:val="7"/>
  </w:num>
  <w:num w:numId="37">
    <w:abstractNumId w:val="38"/>
  </w:num>
  <w:num w:numId="38">
    <w:abstractNumId w:val="10"/>
  </w:num>
  <w:num w:numId="39">
    <w:abstractNumId w:val="78"/>
  </w:num>
  <w:num w:numId="40">
    <w:abstractNumId w:val="56"/>
  </w:num>
  <w:num w:numId="41">
    <w:abstractNumId w:val="41"/>
  </w:num>
  <w:num w:numId="42">
    <w:abstractNumId w:val="4"/>
  </w:num>
  <w:num w:numId="43">
    <w:abstractNumId w:val="70"/>
  </w:num>
  <w:num w:numId="44">
    <w:abstractNumId w:val="49"/>
  </w:num>
  <w:num w:numId="45">
    <w:abstractNumId w:val="63"/>
  </w:num>
  <w:num w:numId="46">
    <w:abstractNumId w:val="83"/>
  </w:num>
  <w:num w:numId="47">
    <w:abstractNumId w:val="79"/>
  </w:num>
  <w:num w:numId="48">
    <w:abstractNumId w:val="42"/>
  </w:num>
  <w:num w:numId="49">
    <w:abstractNumId w:val="82"/>
  </w:num>
  <w:num w:numId="50">
    <w:abstractNumId w:val="28"/>
  </w:num>
  <w:num w:numId="51">
    <w:abstractNumId w:val="21"/>
  </w:num>
  <w:num w:numId="52">
    <w:abstractNumId w:val="53"/>
  </w:num>
  <w:num w:numId="53">
    <w:abstractNumId w:val="3"/>
  </w:num>
  <w:num w:numId="54">
    <w:abstractNumId w:val="33"/>
  </w:num>
  <w:num w:numId="55">
    <w:abstractNumId w:val="26"/>
  </w:num>
  <w:num w:numId="56">
    <w:abstractNumId w:val="2"/>
  </w:num>
  <w:num w:numId="57">
    <w:abstractNumId w:val="44"/>
  </w:num>
  <w:num w:numId="58">
    <w:abstractNumId w:val="58"/>
  </w:num>
  <w:num w:numId="59">
    <w:abstractNumId w:val="14"/>
  </w:num>
  <w:num w:numId="60">
    <w:abstractNumId w:val="62"/>
  </w:num>
  <w:num w:numId="61">
    <w:abstractNumId w:val="37"/>
  </w:num>
  <w:num w:numId="62">
    <w:abstractNumId w:val="32"/>
  </w:num>
  <w:num w:numId="63">
    <w:abstractNumId w:val="39"/>
  </w:num>
  <w:num w:numId="64">
    <w:abstractNumId w:val="12"/>
  </w:num>
  <w:num w:numId="65">
    <w:abstractNumId w:val="54"/>
  </w:num>
  <w:num w:numId="66">
    <w:abstractNumId w:val="52"/>
  </w:num>
  <w:num w:numId="67">
    <w:abstractNumId w:val="65"/>
  </w:num>
  <w:num w:numId="68">
    <w:abstractNumId w:val="13"/>
  </w:num>
  <w:num w:numId="69">
    <w:abstractNumId w:val="43"/>
  </w:num>
  <w:num w:numId="70">
    <w:abstractNumId w:val="55"/>
  </w:num>
  <w:num w:numId="71">
    <w:abstractNumId w:val="30"/>
    <w:lvlOverride w:ilvl="0">
      <w:startOverride w:val="4"/>
    </w:lvlOverride>
    <w:lvlOverride w:ilvl="1">
      <w:startOverride w:val="10"/>
    </w:lvlOverride>
  </w:num>
  <w:num w:numId="72">
    <w:abstractNumId w:val="71"/>
  </w:num>
  <w:num w:numId="73">
    <w:abstractNumId w:val="45"/>
  </w:num>
  <w:num w:numId="74">
    <w:abstractNumId w:val="61"/>
  </w:num>
  <w:num w:numId="75">
    <w:abstractNumId w:val="6"/>
  </w:num>
  <w:num w:numId="76">
    <w:abstractNumId w:val="73"/>
  </w:num>
  <w:num w:numId="77">
    <w:abstractNumId w:val="84"/>
  </w:num>
  <w:num w:numId="78">
    <w:abstractNumId w:val="81"/>
  </w:num>
  <w:num w:numId="79">
    <w:abstractNumId w:val="23"/>
  </w:num>
  <w:num w:numId="80">
    <w:abstractNumId w:val="31"/>
  </w:num>
  <w:num w:numId="81">
    <w:abstractNumId w:val="75"/>
  </w:num>
  <w:num w:numId="82">
    <w:abstractNumId w:val="80"/>
  </w:num>
  <w:num w:numId="83">
    <w:abstractNumId w:val="35"/>
  </w:num>
  <w:num w:numId="84">
    <w:abstractNumId w:val="68"/>
  </w:num>
  <w:num w:numId="85">
    <w:abstractNumId w:val="29"/>
  </w:num>
  <w:num w:numId="86">
    <w:abstractNumId w:val="69"/>
  </w:num>
  <w:num w:numId="87">
    <w:abstractNumId w:val="20"/>
  </w:num>
  <w:num w:numId="88">
    <w:abstractNumId w:val="7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savePreviewPicture/>
  <w:hdrShapeDefaults>
    <o:shapedefaults v:ext="edit" spidmax="159746"/>
  </w:hdrShapeDefaults>
  <w:footnotePr>
    <w:footnote w:id="0"/>
    <w:footnote w:id="1"/>
  </w:footnotePr>
  <w:endnotePr>
    <w:endnote w:id="0"/>
    <w:endnote w:id="1"/>
  </w:endnotePr>
  <w:compat>
    <w:useFELayout/>
  </w:compat>
  <w:rsids>
    <w:rsidRoot w:val="006B1D3F"/>
    <w:rsid w:val="00004726"/>
    <w:rsid w:val="000066D5"/>
    <w:rsid w:val="0000775A"/>
    <w:rsid w:val="00013EE5"/>
    <w:rsid w:val="000212C1"/>
    <w:rsid w:val="00021F29"/>
    <w:rsid w:val="00023DE6"/>
    <w:rsid w:val="0003552E"/>
    <w:rsid w:val="000401CC"/>
    <w:rsid w:val="000405F5"/>
    <w:rsid w:val="000410A0"/>
    <w:rsid w:val="00042208"/>
    <w:rsid w:val="000433C2"/>
    <w:rsid w:val="00045928"/>
    <w:rsid w:val="00047D82"/>
    <w:rsid w:val="000528A3"/>
    <w:rsid w:val="00053D3D"/>
    <w:rsid w:val="00054B1E"/>
    <w:rsid w:val="00055DD0"/>
    <w:rsid w:val="000602E8"/>
    <w:rsid w:val="000608F3"/>
    <w:rsid w:val="000616CC"/>
    <w:rsid w:val="000662BA"/>
    <w:rsid w:val="00066BD1"/>
    <w:rsid w:val="000803CA"/>
    <w:rsid w:val="000820D4"/>
    <w:rsid w:val="000824AC"/>
    <w:rsid w:val="00084B93"/>
    <w:rsid w:val="00091630"/>
    <w:rsid w:val="00095DBE"/>
    <w:rsid w:val="000976CE"/>
    <w:rsid w:val="000A31B7"/>
    <w:rsid w:val="000A69EB"/>
    <w:rsid w:val="000B26E7"/>
    <w:rsid w:val="000B5069"/>
    <w:rsid w:val="000B516C"/>
    <w:rsid w:val="000B6A8B"/>
    <w:rsid w:val="000B7858"/>
    <w:rsid w:val="000C2642"/>
    <w:rsid w:val="000C4264"/>
    <w:rsid w:val="000C598A"/>
    <w:rsid w:val="000D0804"/>
    <w:rsid w:val="000D0F6D"/>
    <w:rsid w:val="000D10BB"/>
    <w:rsid w:val="000D3004"/>
    <w:rsid w:val="000D3CF0"/>
    <w:rsid w:val="000D4A29"/>
    <w:rsid w:val="000D5AAD"/>
    <w:rsid w:val="000D6B12"/>
    <w:rsid w:val="000E02A6"/>
    <w:rsid w:val="000E2A96"/>
    <w:rsid w:val="000E4911"/>
    <w:rsid w:val="000E5E40"/>
    <w:rsid w:val="000E613B"/>
    <w:rsid w:val="000F0EC1"/>
    <w:rsid w:val="000F10C7"/>
    <w:rsid w:val="000F1712"/>
    <w:rsid w:val="000F182D"/>
    <w:rsid w:val="00100C50"/>
    <w:rsid w:val="00101940"/>
    <w:rsid w:val="00101B63"/>
    <w:rsid w:val="00107967"/>
    <w:rsid w:val="00107E10"/>
    <w:rsid w:val="00112372"/>
    <w:rsid w:val="001176E6"/>
    <w:rsid w:val="00122A7B"/>
    <w:rsid w:val="00123FC1"/>
    <w:rsid w:val="00132539"/>
    <w:rsid w:val="00132888"/>
    <w:rsid w:val="00132D53"/>
    <w:rsid w:val="001332E9"/>
    <w:rsid w:val="00135DDF"/>
    <w:rsid w:val="0014046E"/>
    <w:rsid w:val="001410B6"/>
    <w:rsid w:val="00150238"/>
    <w:rsid w:val="00151E2F"/>
    <w:rsid w:val="00154CB3"/>
    <w:rsid w:val="00156C89"/>
    <w:rsid w:val="00157BAE"/>
    <w:rsid w:val="00162BA4"/>
    <w:rsid w:val="001675CB"/>
    <w:rsid w:val="001675F2"/>
    <w:rsid w:val="00170C66"/>
    <w:rsid w:val="0017213C"/>
    <w:rsid w:val="001727D3"/>
    <w:rsid w:val="00172859"/>
    <w:rsid w:val="00173647"/>
    <w:rsid w:val="001748F7"/>
    <w:rsid w:val="001767B9"/>
    <w:rsid w:val="00181F7D"/>
    <w:rsid w:val="00184075"/>
    <w:rsid w:val="00184C6E"/>
    <w:rsid w:val="00190111"/>
    <w:rsid w:val="00191978"/>
    <w:rsid w:val="001A0CA7"/>
    <w:rsid w:val="001A12C3"/>
    <w:rsid w:val="001A1692"/>
    <w:rsid w:val="001A5C25"/>
    <w:rsid w:val="001A6DA9"/>
    <w:rsid w:val="001B3E9D"/>
    <w:rsid w:val="001B55CA"/>
    <w:rsid w:val="001B62B3"/>
    <w:rsid w:val="001C4D37"/>
    <w:rsid w:val="001C4F43"/>
    <w:rsid w:val="001C68C9"/>
    <w:rsid w:val="001C77C8"/>
    <w:rsid w:val="001D01B8"/>
    <w:rsid w:val="001D0F99"/>
    <w:rsid w:val="001D1781"/>
    <w:rsid w:val="001D2192"/>
    <w:rsid w:val="001E03F9"/>
    <w:rsid w:val="001E3E54"/>
    <w:rsid w:val="001F3588"/>
    <w:rsid w:val="001F6AF5"/>
    <w:rsid w:val="001F6F5C"/>
    <w:rsid w:val="001F7151"/>
    <w:rsid w:val="0020031E"/>
    <w:rsid w:val="00200341"/>
    <w:rsid w:val="00204D12"/>
    <w:rsid w:val="002059A8"/>
    <w:rsid w:val="00211D17"/>
    <w:rsid w:val="00222E29"/>
    <w:rsid w:val="00230444"/>
    <w:rsid w:val="00231E3E"/>
    <w:rsid w:val="002321CB"/>
    <w:rsid w:val="00235E0C"/>
    <w:rsid w:val="00240DAA"/>
    <w:rsid w:val="00241306"/>
    <w:rsid w:val="002439A2"/>
    <w:rsid w:val="00246F45"/>
    <w:rsid w:val="0024784C"/>
    <w:rsid w:val="00247A6F"/>
    <w:rsid w:val="00252617"/>
    <w:rsid w:val="00252AF1"/>
    <w:rsid w:val="00252C27"/>
    <w:rsid w:val="00254DF2"/>
    <w:rsid w:val="00255696"/>
    <w:rsid w:val="00260E85"/>
    <w:rsid w:val="002627A8"/>
    <w:rsid w:val="0026337A"/>
    <w:rsid w:val="00266B6D"/>
    <w:rsid w:val="0026707B"/>
    <w:rsid w:val="00273B86"/>
    <w:rsid w:val="002832BE"/>
    <w:rsid w:val="002847CF"/>
    <w:rsid w:val="0028508E"/>
    <w:rsid w:val="00291957"/>
    <w:rsid w:val="00291F19"/>
    <w:rsid w:val="00293485"/>
    <w:rsid w:val="002973BB"/>
    <w:rsid w:val="002973C9"/>
    <w:rsid w:val="002A00C1"/>
    <w:rsid w:val="002A1479"/>
    <w:rsid w:val="002A1725"/>
    <w:rsid w:val="002A477F"/>
    <w:rsid w:val="002A49BE"/>
    <w:rsid w:val="002B154B"/>
    <w:rsid w:val="002B3D01"/>
    <w:rsid w:val="002C00AD"/>
    <w:rsid w:val="002C1044"/>
    <w:rsid w:val="002C56EC"/>
    <w:rsid w:val="002C5B9E"/>
    <w:rsid w:val="002C6128"/>
    <w:rsid w:val="002C749C"/>
    <w:rsid w:val="002D16EA"/>
    <w:rsid w:val="002D2332"/>
    <w:rsid w:val="002D4A38"/>
    <w:rsid w:val="002D7277"/>
    <w:rsid w:val="002E5AD9"/>
    <w:rsid w:val="002E60C8"/>
    <w:rsid w:val="002E6F59"/>
    <w:rsid w:val="002F6892"/>
    <w:rsid w:val="002F7CEF"/>
    <w:rsid w:val="003052C4"/>
    <w:rsid w:val="003067EE"/>
    <w:rsid w:val="003078B2"/>
    <w:rsid w:val="00312E9A"/>
    <w:rsid w:val="00316F99"/>
    <w:rsid w:val="00321A04"/>
    <w:rsid w:val="0032449A"/>
    <w:rsid w:val="00324DCD"/>
    <w:rsid w:val="0032501C"/>
    <w:rsid w:val="0032678F"/>
    <w:rsid w:val="003310D6"/>
    <w:rsid w:val="00332718"/>
    <w:rsid w:val="00332FA7"/>
    <w:rsid w:val="0033685E"/>
    <w:rsid w:val="0033691E"/>
    <w:rsid w:val="003373BA"/>
    <w:rsid w:val="0034008D"/>
    <w:rsid w:val="0034642C"/>
    <w:rsid w:val="003477F4"/>
    <w:rsid w:val="00347E38"/>
    <w:rsid w:val="00350A96"/>
    <w:rsid w:val="00354980"/>
    <w:rsid w:val="00354C6B"/>
    <w:rsid w:val="00356E4D"/>
    <w:rsid w:val="00362DCE"/>
    <w:rsid w:val="003739CB"/>
    <w:rsid w:val="00376D27"/>
    <w:rsid w:val="00382F35"/>
    <w:rsid w:val="00383389"/>
    <w:rsid w:val="00387962"/>
    <w:rsid w:val="0039435C"/>
    <w:rsid w:val="00397230"/>
    <w:rsid w:val="003A25FC"/>
    <w:rsid w:val="003A4E58"/>
    <w:rsid w:val="003A58F2"/>
    <w:rsid w:val="003A5938"/>
    <w:rsid w:val="003B05F7"/>
    <w:rsid w:val="003B169C"/>
    <w:rsid w:val="003B1F4A"/>
    <w:rsid w:val="003B4051"/>
    <w:rsid w:val="003B440A"/>
    <w:rsid w:val="003C221A"/>
    <w:rsid w:val="003C3001"/>
    <w:rsid w:val="003C5A6C"/>
    <w:rsid w:val="003C6129"/>
    <w:rsid w:val="003D1BE3"/>
    <w:rsid w:val="003D44E2"/>
    <w:rsid w:val="003E72C7"/>
    <w:rsid w:val="003E76D1"/>
    <w:rsid w:val="003F05B8"/>
    <w:rsid w:val="003F2A53"/>
    <w:rsid w:val="003F31FC"/>
    <w:rsid w:val="003F37B9"/>
    <w:rsid w:val="003F3896"/>
    <w:rsid w:val="003F3AB4"/>
    <w:rsid w:val="003F4120"/>
    <w:rsid w:val="003F546F"/>
    <w:rsid w:val="004064E2"/>
    <w:rsid w:val="00406CFC"/>
    <w:rsid w:val="004111A8"/>
    <w:rsid w:val="00411E1A"/>
    <w:rsid w:val="0041326C"/>
    <w:rsid w:val="00415329"/>
    <w:rsid w:val="00415B2F"/>
    <w:rsid w:val="0042043D"/>
    <w:rsid w:val="00420960"/>
    <w:rsid w:val="00431AA0"/>
    <w:rsid w:val="00433245"/>
    <w:rsid w:val="00436989"/>
    <w:rsid w:val="00436EF7"/>
    <w:rsid w:val="00443AF6"/>
    <w:rsid w:val="00443CA2"/>
    <w:rsid w:val="00446933"/>
    <w:rsid w:val="004502DB"/>
    <w:rsid w:val="0045528F"/>
    <w:rsid w:val="00457A51"/>
    <w:rsid w:val="00460895"/>
    <w:rsid w:val="00461FB6"/>
    <w:rsid w:val="0046352F"/>
    <w:rsid w:val="00466FDD"/>
    <w:rsid w:val="004713D5"/>
    <w:rsid w:val="00472341"/>
    <w:rsid w:val="00473412"/>
    <w:rsid w:val="00473DCB"/>
    <w:rsid w:val="0047449A"/>
    <w:rsid w:val="0047543D"/>
    <w:rsid w:val="00475E4A"/>
    <w:rsid w:val="0047669A"/>
    <w:rsid w:val="00487845"/>
    <w:rsid w:val="00490BD1"/>
    <w:rsid w:val="0049107F"/>
    <w:rsid w:val="0049341F"/>
    <w:rsid w:val="0049754D"/>
    <w:rsid w:val="004A23FB"/>
    <w:rsid w:val="004A2F2C"/>
    <w:rsid w:val="004A4516"/>
    <w:rsid w:val="004A6146"/>
    <w:rsid w:val="004B13ED"/>
    <w:rsid w:val="004B4B74"/>
    <w:rsid w:val="004B51F4"/>
    <w:rsid w:val="004B6FFC"/>
    <w:rsid w:val="004C3A68"/>
    <w:rsid w:val="004D0FDD"/>
    <w:rsid w:val="004E208F"/>
    <w:rsid w:val="004E2E5F"/>
    <w:rsid w:val="004E4413"/>
    <w:rsid w:val="004E6871"/>
    <w:rsid w:val="004E6C19"/>
    <w:rsid w:val="004E718F"/>
    <w:rsid w:val="004F651F"/>
    <w:rsid w:val="004F6DD0"/>
    <w:rsid w:val="004F6FF5"/>
    <w:rsid w:val="004F73B0"/>
    <w:rsid w:val="00503E23"/>
    <w:rsid w:val="00503E7D"/>
    <w:rsid w:val="005147BA"/>
    <w:rsid w:val="005231F6"/>
    <w:rsid w:val="00523883"/>
    <w:rsid w:val="00526B4F"/>
    <w:rsid w:val="00531D2E"/>
    <w:rsid w:val="0053313D"/>
    <w:rsid w:val="00540C85"/>
    <w:rsid w:val="00542370"/>
    <w:rsid w:val="0054286B"/>
    <w:rsid w:val="00543168"/>
    <w:rsid w:val="00543923"/>
    <w:rsid w:val="0054394C"/>
    <w:rsid w:val="00544E34"/>
    <w:rsid w:val="005452A5"/>
    <w:rsid w:val="00545325"/>
    <w:rsid w:val="00547F0B"/>
    <w:rsid w:val="00556A1E"/>
    <w:rsid w:val="00557AE2"/>
    <w:rsid w:val="005608D6"/>
    <w:rsid w:val="00561B98"/>
    <w:rsid w:val="00562A3A"/>
    <w:rsid w:val="00564365"/>
    <w:rsid w:val="005661EF"/>
    <w:rsid w:val="00566973"/>
    <w:rsid w:val="00566A71"/>
    <w:rsid w:val="005710DC"/>
    <w:rsid w:val="00572740"/>
    <w:rsid w:val="00575E97"/>
    <w:rsid w:val="00583033"/>
    <w:rsid w:val="0058475A"/>
    <w:rsid w:val="0058531F"/>
    <w:rsid w:val="00585748"/>
    <w:rsid w:val="00586FC9"/>
    <w:rsid w:val="005929BE"/>
    <w:rsid w:val="00593520"/>
    <w:rsid w:val="005945B0"/>
    <w:rsid w:val="00595FF0"/>
    <w:rsid w:val="00596A75"/>
    <w:rsid w:val="00597763"/>
    <w:rsid w:val="005A0B10"/>
    <w:rsid w:val="005A3B1C"/>
    <w:rsid w:val="005A493B"/>
    <w:rsid w:val="005A505C"/>
    <w:rsid w:val="005B1254"/>
    <w:rsid w:val="005B2753"/>
    <w:rsid w:val="005C0A15"/>
    <w:rsid w:val="005C0C5C"/>
    <w:rsid w:val="005C1309"/>
    <w:rsid w:val="005C2668"/>
    <w:rsid w:val="005C5CA0"/>
    <w:rsid w:val="005C783A"/>
    <w:rsid w:val="005D2840"/>
    <w:rsid w:val="005D4D9D"/>
    <w:rsid w:val="005D622D"/>
    <w:rsid w:val="005E0689"/>
    <w:rsid w:val="005E4B18"/>
    <w:rsid w:val="005E5136"/>
    <w:rsid w:val="005E611C"/>
    <w:rsid w:val="005E7910"/>
    <w:rsid w:val="005F2483"/>
    <w:rsid w:val="005F2ADA"/>
    <w:rsid w:val="005F3C1C"/>
    <w:rsid w:val="005F56E4"/>
    <w:rsid w:val="005F61EE"/>
    <w:rsid w:val="006000E8"/>
    <w:rsid w:val="006011D7"/>
    <w:rsid w:val="00602C49"/>
    <w:rsid w:val="00607469"/>
    <w:rsid w:val="00607F41"/>
    <w:rsid w:val="00610DCD"/>
    <w:rsid w:val="00614622"/>
    <w:rsid w:val="00617A55"/>
    <w:rsid w:val="00620ECA"/>
    <w:rsid w:val="006216D5"/>
    <w:rsid w:val="00621FFD"/>
    <w:rsid w:val="0062452B"/>
    <w:rsid w:val="0062515E"/>
    <w:rsid w:val="0062521E"/>
    <w:rsid w:val="0062646C"/>
    <w:rsid w:val="0062759A"/>
    <w:rsid w:val="00627734"/>
    <w:rsid w:val="00632A85"/>
    <w:rsid w:val="006350A0"/>
    <w:rsid w:val="00635A59"/>
    <w:rsid w:val="00635E01"/>
    <w:rsid w:val="006445AE"/>
    <w:rsid w:val="006461C7"/>
    <w:rsid w:val="00646FAF"/>
    <w:rsid w:val="00653145"/>
    <w:rsid w:val="00657C9D"/>
    <w:rsid w:val="006621B8"/>
    <w:rsid w:val="006627EC"/>
    <w:rsid w:val="00665BB5"/>
    <w:rsid w:val="00670EE6"/>
    <w:rsid w:val="00674433"/>
    <w:rsid w:val="00674EC9"/>
    <w:rsid w:val="00682029"/>
    <w:rsid w:val="0068402B"/>
    <w:rsid w:val="00690853"/>
    <w:rsid w:val="00693970"/>
    <w:rsid w:val="006975C0"/>
    <w:rsid w:val="006A4F4B"/>
    <w:rsid w:val="006A63AA"/>
    <w:rsid w:val="006A6552"/>
    <w:rsid w:val="006A66A8"/>
    <w:rsid w:val="006A6C77"/>
    <w:rsid w:val="006B03FD"/>
    <w:rsid w:val="006B1D3F"/>
    <w:rsid w:val="006B6C63"/>
    <w:rsid w:val="006C6FBB"/>
    <w:rsid w:val="006D39F6"/>
    <w:rsid w:val="006D5882"/>
    <w:rsid w:val="006E0C33"/>
    <w:rsid w:val="006E1EFC"/>
    <w:rsid w:val="006E4FFC"/>
    <w:rsid w:val="006E6429"/>
    <w:rsid w:val="006F2C7D"/>
    <w:rsid w:val="006F6298"/>
    <w:rsid w:val="006F6AF2"/>
    <w:rsid w:val="006F6ECA"/>
    <w:rsid w:val="006F7032"/>
    <w:rsid w:val="00701665"/>
    <w:rsid w:val="00701ADE"/>
    <w:rsid w:val="00703B77"/>
    <w:rsid w:val="007058D6"/>
    <w:rsid w:val="00705BBD"/>
    <w:rsid w:val="00707D54"/>
    <w:rsid w:val="007135E4"/>
    <w:rsid w:val="00714DAB"/>
    <w:rsid w:val="00716345"/>
    <w:rsid w:val="007216B9"/>
    <w:rsid w:val="007241F1"/>
    <w:rsid w:val="007242EC"/>
    <w:rsid w:val="007261DC"/>
    <w:rsid w:val="00731708"/>
    <w:rsid w:val="00733222"/>
    <w:rsid w:val="00733383"/>
    <w:rsid w:val="007408F6"/>
    <w:rsid w:val="00747839"/>
    <w:rsid w:val="00747959"/>
    <w:rsid w:val="007513E1"/>
    <w:rsid w:val="00753160"/>
    <w:rsid w:val="00753E09"/>
    <w:rsid w:val="00754644"/>
    <w:rsid w:val="007555B1"/>
    <w:rsid w:val="007644E4"/>
    <w:rsid w:val="00770043"/>
    <w:rsid w:val="007730E7"/>
    <w:rsid w:val="00776935"/>
    <w:rsid w:val="007877D0"/>
    <w:rsid w:val="007905A8"/>
    <w:rsid w:val="00790A53"/>
    <w:rsid w:val="00790ECB"/>
    <w:rsid w:val="007913E0"/>
    <w:rsid w:val="00793FF8"/>
    <w:rsid w:val="00794C21"/>
    <w:rsid w:val="00794C24"/>
    <w:rsid w:val="007A6206"/>
    <w:rsid w:val="007B5751"/>
    <w:rsid w:val="007B5782"/>
    <w:rsid w:val="007B6103"/>
    <w:rsid w:val="007B7EC7"/>
    <w:rsid w:val="007C0F5D"/>
    <w:rsid w:val="007C3793"/>
    <w:rsid w:val="007C4FC0"/>
    <w:rsid w:val="007C6CF6"/>
    <w:rsid w:val="007C73C6"/>
    <w:rsid w:val="007C799D"/>
    <w:rsid w:val="007D0F44"/>
    <w:rsid w:val="007D4830"/>
    <w:rsid w:val="007D76DC"/>
    <w:rsid w:val="007E2854"/>
    <w:rsid w:val="007E3CFB"/>
    <w:rsid w:val="007E4347"/>
    <w:rsid w:val="007E43E1"/>
    <w:rsid w:val="007E583E"/>
    <w:rsid w:val="007E5C3B"/>
    <w:rsid w:val="007E5E2B"/>
    <w:rsid w:val="007E743D"/>
    <w:rsid w:val="007E7ADC"/>
    <w:rsid w:val="007F323C"/>
    <w:rsid w:val="007F6FD6"/>
    <w:rsid w:val="00800E55"/>
    <w:rsid w:val="008010C0"/>
    <w:rsid w:val="008014BC"/>
    <w:rsid w:val="00801664"/>
    <w:rsid w:val="00802312"/>
    <w:rsid w:val="00804F63"/>
    <w:rsid w:val="00812100"/>
    <w:rsid w:val="00816442"/>
    <w:rsid w:val="0082130E"/>
    <w:rsid w:val="008266BF"/>
    <w:rsid w:val="00834555"/>
    <w:rsid w:val="0084331E"/>
    <w:rsid w:val="00844641"/>
    <w:rsid w:val="008450E0"/>
    <w:rsid w:val="00847B5D"/>
    <w:rsid w:val="008519A2"/>
    <w:rsid w:val="00851FE4"/>
    <w:rsid w:val="00853411"/>
    <w:rsid w:val="00864D63"/>
    <w:rsid w:val="00870454"/>
    <w:rsid w:val="00872519"/>
    <w:rsid w:val="0088713F"/>
    <w:rsid w:val="00894C85"/>
    <w:rsid w:val="0089671C"/>
    <w:rsid w:val="008A27F6"/>
    <w:rsid w:val="008A2A52"/>
    <w:rsid w:val="008A37CE"/>
    <w:rsid w:val="008A5FED"/>
    <w:rsid w:val="008B71DA"/>
    <w:rsid w:val="008B7215"/>
    <w:rsid w:val="008C10F8"/>
    <w:rsid w:val="008D035F"/>
    <w:rsid w:val="008D0D5E"/>
    <w:rsid w:val="008D4D03"/>
    <w:rsid w:val="008D5675"/>
    <w:rsid w:val="008E0DC1"/>
    <w:rsid w:val="008E4684"/>
    <w:rsid w:val="008E68B0"/>
    <w:rsid w:val="008E74C3"/>
    <w:rsid w:val="008F1860"/>
    <w:rsid w:val="008F6CF1"/>
    <w:rsid w:val="009031FF"/>
    <w:rsid w:val="00905FBF"/>
    <w:rsid w:val="00910C23"/>
    <w:rsid w:val="00911CDF"/>
    <w:rsid w:val="00913B52"/>
    <w:rsid w:val="009167B6"/>
    <w:rsid w:val="00920A57"/>
    <w:rsid w:val="0092659E"/>
    <w:rsid w:val="0092683E"/>
    <w:rsid w:val="0092791F"/>
    <w:rsid w:val="0093063E"/>
    <w:rsid w:val="00931E1E"/>
    <w:rsid w:val="00931F5F"/>
    <w:rsid w:val="00932A6E"/>
    <w:rsid w:val="00932E34"/>
    <w:rsid w:val="00935D41"/>
    <w:rsid w:val="009374A6"/>
    <w:rsid w:val="00940EDD"/>
    <w:rsid w:val="009415F6"/>
    <w:rsid w:val="009443C4"/>
    <w:rsid w:val="0094575A"/>
    <w:rsid w:val="00950D06"/>
    <w:rsid w:val="00951911"/>
    <w:rsid w:val="0095286B"/>
    <w:rsid w:val="009531FC"/>
    <w:rsid w:val="00954C5F"/>
    <w:rsid w:val="009565E3"/>
    <w:rsid w:val="009575A3"/>
    <w:rsid w:val="0096186D"/>
    <w:rsid w:val="00967776"/>
    <w:rsid w:val="0097156B"/>
    <w:rsid w:val="00971D17"/>
    <w:rsid w:val="0097208C"/>
    <w:rsid w:val="00975619"/>
    <w:rsid w:val="009814D0"/>
    <w:rsid w:val="00985B18"/>
    <w:rsid w:val="00985DAD"/>
    <w:rsid w:val="00986647"/>
    <w:rsid w:val="00991891"/>
    <w:rsid w:val="00993820"/>
    <w:rsid w:val="00994474"/>
    <w:rsid w:val="009975DB"/>
    <w:rsid w:val="009A0EB2"/>
    <w:rsid w:val="009B0E7A"/>
    <w:rsid w:val="009B295A"/>
    <w:rsid w:val="009B3AD8"/>
    <w:rsid w:val="009B48C6"/>
    <w:rsid w:val="009B6D21"/>
    <w:rsid w:val="009B7DEF"/>
    <w:rsid w:val="009C25B0"/>
    <w:rsid w:val="009D2576"/>
    <w:rsid w:val="009D491B"/>
    <w:rsid w:val="009D55E2"/>
    <w:rsid w:val="009E3079"/>
    <w:rsid w:val="009E415C"/>
    <w:rsid w:val="009E693B"/>
    <w:rsid w:val="009E7D53"/>
    <w:rsid w:val="009F2FFC"/>
    <w:rsid w:val="009F34F6"/>
    <w:rsid w:val="009F576F"/>
    <w:rsid w:val="00A013D5"/>
    <w:rsid w:val="00A0689C"/>
    <w:rsid w:val="00A06A51"/>
    <w:rsid w:val="00A0750D"/>
    <w:rsid w:val="00A10707"/>
    <w:rsid w:val="00A10A17"/>
    <w:rsid w:val="00A138E5"/>
    <w:rsid w:val="00A174F7"/>
    <w:rsid w:val="00A20F18"/>
    <w:rsid w:val="00A21295"/>
    <w:rsid w:val="00A27723"/>
    <w:rsid w:val="00A31010"/>
    <w:rsid w:val="00A340EC"/>
    <w:rsid w:val="00A4240F"/>
    <w:rsid w:val="00A42782"/>
    <w:rsid w:val="00A436BA"/>
    <w:rsid w:val="00A46128"/>
    <w:rsid w:val="00A500DB"/>
    <w:rsid w:val="00A50AD1"/>
    <w:rsid w:val="00A50BAA"/>
    <w:rsid w:val="00A5210C"/>
    <w:rsid w:val="00A52B8F"/>
    <w:rsid w:val="00A52D7C"/>
    <w:rsid w:val="00A537F1"/>
    <w:rsid w:val="00A53F7B"/>
    <w:rsid w:val="00A53FCE"/>
    <w:rsid w:val="00A571B8"/>
    <w:rsid w:val="00A603A7"/>
    <w:rsid w:val="00A60F7B"/>
    <w:rsid w:val="00A64BC2"/>
    <w:rsid w:val="00A70083"/>
    <w:rsid w:val="00A70D66"/>
    <w:rsid w:val="00A7337F"/>
    <w:rsid w:val="00A76585"/>
    <w:rsid w:val="00A82290"/>
    <w:rsid w:val="00A8406E"/>
    <w:rsid w:val="00A84614"/>
    <w:rsid w:val="00A8579A"/>
    <w:rsid w:val="00A85FA8"/>
    <w:rsid w:val="00A8664B"/>
    <w:rsid w:val="00A900CE"/>
    <w:rsid w:val="00A9593F"/>
    <w:rsid w:val="00AA47AB"/>
    <w:rsid w:val="00AA6968"/>
    <w:rsid w:val="00AA7333"/>
    <w:rsid w:val="00AB66DA"/>
    <w:rsid w:val="00AB701A"/>
    <w:rsid w:val="00AB7CAC"/>
    <w:rsid w:val="00AC1091"/>
    <w:rsid w:val="00AC3DAB"/>
    <w:rsid w:val="00AC4EC2"/>
    <w:rsid w:val="00AC6396"/>
    <w:rsid w:val="00AD0CF2"/>
    <w:rsid w:val="00AD134C"/>
    <w:rsid w:val="00AD14D7"/>
    <w:rsid w:val="00AD24A5"/>
    <w:rsid w:val="00AD44A4"/>
    <w:rsid w:val="00AD5C28"/>
    <w:rsid w:val="00AE4E7B"/>
    <w:rsid w:val="00AE57A9"/>
    <w:rsid w:val="00AE681A"/>
    <w:rsid w:val="00AE6EDC"/>
    <w:rsid w:val="00AF4681"/>
    <w:rsid w:val="00AF5676"/>
    <w:rsid w:val="00B02898"/>
    <w:rsid w:val="00B0439A"/>
    <w:rsid w:val="00B0541A"/>
    <w:rsid w:val="00B06DC3"/>
    <w:rsid w:val="00B10B39"/>
    <w:rsid w:val="00B14DA3"/>
    <w:rsid w:val="00B14FFB"/>
    <w:rsid w:val="00B16DF5"/>
    <w:rsid w:val="00B202A9"/>
    <w:rsid w:val="00B2060C"/>
    <w:rsid w:val="00B20C63"/>
    <w:rsid w:val="00B2240B"/>
    <w:rsid w:val="00B266D7"/>
    <w:rsid w:val="00B267AA"/>
    <w:rsid w:val="00B303BE"/>
    <w:rsid w:val="00B3266C"/>
    <w:rsid w:val="00B32E03"/>
    <w:rsid w:val="00B32F1A"/>
    <w:rsid w:val="00B35F50"/>
    <w:rsid w:val="00B37B95"/>
    <w:rsid w:val="00B44C5C"/>
    <w:rsid w:val="00B50F87"/>
    <w:rsid w:val="00B5187D"/>
    <w:rsid w:val="00B561A4"/>
    <w:rsid w:val="00B6015B"/>
    <w:rsid w:val="00B609E2"/>
    <w:rsid w:val="00B62F6B"/>
    <w:rsid w:val="00B6337A"/>
    <w:rsid w:val="00B64D28"/>
    <w:rsid w:val="00B66AC7"/>
    <w:rsid w:val="00B675AF"/>
    <w:rsid w:val="00B7412C"/>
    <w:rsid w:val="00B77CED"/>
    <w:rsid w:val="00B80D3A"/>
    <w:rsid w:val="00B83999"/>
    <w:rsid w:val="00B85565"/>
    <w:rsid w:val="00B85F89"/>
    <w:rsid w:val="00B870D2"/>
    <w:rsid w:val="00B91D30"/>
    <w:rsid w:val="00B91FD4"/>
    <w:rsid w:val="00B949DE"/>
    <w:rsid w:val="00B95438"/>
    <w:rsid w:val="00B9543A"/>
    <w:rsid w:val="00B976A8"/>
    <w:rsid w:val="00BA2B33"/>
    <w:rsid w:val="00BA464B"/>
    <w:rsid w:val="00BA7EFE"/>
    <w:rsid w:val="00BA7FB2"/>
    <w:rsid w:val="00BB04B7"/>
    <w:rsid w:val="00BB17AE"/>
    <w:rsid w:val="00BB42FC"/>
    <w:rsid w:val="00BB47E9"/>
    <w:rsid w:val="00BB749E"/>
    <w:rsid w:val="00BC315D"/>
    <w:rsid w:val="00BC40A3"/>
    <w:rsid w:val="00BC5F39"/>
    <w:rsid w:val="00BD102D"/>
    <w:rsid w:val="00BD1182"/>
    <w:rsid w:val="00BD2CE0"/>
    <w:rsid w:val="00BD3442"/>
    <w:rsid w:val="00BD3A9D"/>
    <w:rsid w:val="00BD406E"/>
    <w:rsid w:val="00BD65EB"/>
    <w:rsid w:val="00BD6FBB"/>
    <w:rsid w:val="00BE2F80"/>
    <w:rsid w:val="00BE41A8"/>
    <w:rsid w:val="00BE6FF1"/>
    <w:rsid w:val="00BF1701"/>
    <w:rsid w:val="00BF598C"/>
    <w:rsid w:val="00C0235D"/>
    <w:rsid w:val="00C061AA"/>
    <w:rsid w:val="00C06A8F"/>
    <w:rsid w:val="00C17CB0"/>
    <w:rsid w:val="00C20C54"/>
    <w:rsid w:val="00C272DC"/>
    <w:rsid w:val="00C310AF"/>
    <w:rsid w:val="00C357AE"/>
    <w:rsid w:val="00C4352B"/>
    <w:rsid w:val="00C4451A"/>
    <w:rsid w:val="00C503C4"/>
    <w:rsid w:val="00C51863"/>
    <w:rsid w:val="00C51A7A"/>
    <w:rsid w:val="00C520FE"/>
    <w:rsid w:val="00C54345"/>
    <w:rsid w:val="00C5773E"/>
    <w:rsid w:val="00C6004A"/>
    <w:rsid w:val="00C62EDC"/>
    <w:rsid w:val="00C63794"/>
    <w:rsid w:val="00C6399D"/>
    <w:rsid w:val="00C65448"/>
    <w:rsid w:val="00C67E05"/>
    <w:rsid w:val="00C67FEB"/>
    <w:rsid w:val="00C730CF"/>
    <w:rsid w:val="00C75FD0"/>
    <w:rsid w:val="00C82667"/>
    <w:rsid w:val="00C85DEE"/>
    <w:rsid w:val="00C904BF"/>
    <w:rsid w:val="00C910A5"/>
    <w:rsid w:val="00C9262E"/>
    <w:rsid w:val="00C96672"/>
    <w:rsid w:val="00C96EF6"/>
    <w:rsid w:val="00CA23E3"/>
    <w:rsid w:val="00CA6BAC"/>
    <w:rsid w:val="00CB1A45"/>
    <w:rsid w:val="00CB2275"/>
    <w:rsid w:val="00CB2371"/>
    <w:rsid w:val="00CB5609"/>
    <w:rsid w:val="00CB6C90"/>
    <w:rsid w:val="00CC41D0"/>
    <w:rsid w:val="00CC5343"/>
    <w:rsid w:val="00CD34E8"/>
    <w:rsid w:val="00CD5203"/>
    <w:rsid w:val="00CD562F"/>
    <w:rsid w:val="00CE062E"/>
    <w:rsid w:val="00CE1162"/>
    <w:rsid w:val="00CE578C"/>
    <w:rsid w:val="00CE5DD7"/>
    <w:rsid w:val="00CF37EC"/>
    <w:rsid w:val="00CF57FD"/>
    <w:rsid w:val="00D01609"/>
    <w:rsid w:val="00D018CF"/>
    <w:rsid w:val="00D0252D"/>
    <w:rsid w:val="00D02B9E"/>
    <w:rsid w:val="00D03A64"/>
    <w:rsid w:val="00D057D6"/>
    <w:rsid w:val="00D07C47"/>
    <w:rsid w:val="00D10524"/>
    <w:rsid w:val="00D105DC"/>
    <w:rsid w:val="00D12793"/>
    <w:rsid w:val="00D15CC1"/>
    <w:rsid w:val="00D15EFC"/>
    <w:rsid w:val="00D214FD"/>
    <w:rsid w:val="00D21622"/>
    <w:rsid w:val="00D30B65"/>
    <w:rsid w:val="00D320E2"/>
    <w:rsid w:val="00D34DF2"/>
    <w:rsid w:val="00D452D9"/>
    <w:rsid w:val="00D46DC8"/>
    <w:rsid w:val="00D5124B"/>
    <w:rsid w:val="00D55028"/>
    <w:rsid w:val="00D56A2D"/>
    <w:rsid w:val="00D5721C"/>
    <w:rsid w:val="00D63CB4"/>
    <w:rsid w:val="00D656AA"/>
    <w:rsid w:val="00D66979"/>
    <w:rsid w:val="00D6772D"/>
    <w:rsid w:val="00D7146B"/>
    <w:rsid w:val="00D714B8"/>
    <w:rsid w:val="00D74946"/>
    <w:rsid w:val="00D7560F"/>
    <w:rsid w:val="00D91018"/>
    <w:rsid w:val="00D924E2"/>
    <w:rsid w:val="00D94048"/>
    <w:rsid w:val="00DA0A16"/>
    <w:rsid w:val="00DA3F84"/>
    <w:rsid w:val="00DA43CE"/>
    <w:rsid w:val="00DB0E51"/>
    <w:rsid w:val="00DB2203"/>
    <w:rsid w:val="00DB29EC"/>
    <w:rsid w:val="00DC040A"/>
    <w:rsid w:val="00DC1209"/>
    <w:rsid w:val="00DC2392"/>
    <w:rsid w:val="00DD0A11"/>
    <w:rsid w:val="00DD4131"/>
    <w:rsid w:val="00DE2CC9"/>
    <w:rsid w:val="00DE2F5B"/>
    <w:rsid w:val="00DE4B78"/>
    <w:rsid w:val="00DE5F3D"/>
    <w:rsid w:val="00DE68BD"/>
    <w:rsid w:val="00DE78D8"/>
    <w:rsid w:val="00DF2596"/>
    <w:rsid w:val="00DF6660"/>
    <w:rsid w:val="00DF6C27"/>
    <w:rsid w:val="00E00D87"/>
    <w:rsid w:val="00E02CBF"/>
    <w:rsid w:val="00E13CEF"/>
    <w:rsid w:val="00E16435"/>
    <w:rsid w:val="00E16D89"/>
    <w:rsid w:val="00E16DC9"/>
    <w:rsid w:val="00E17424"/>
    <w:rsid w:val="00E17BF6"/>
    <w:rsid w:val="00E21933"/>
    <w:rsid w:val="00E22180"/>
    <w:rsid w:val="00E22D36"/>
    <w:rsid w:val="00E25734"/>
    <w:rsid w:val="00E30584"/>
    <w:rsid w:val="00E309B4"/>
    <w:rsid w:val="00E36E35"/>
    <w:rsid w:val="00E406C0"/>
    <w:rsid w:val="00E43B9D"/>
    <w:rsid w:val="00E44C1F"/>
    <w:rsid w:val="00E470EB"/>
    <w:rsid w:val="00E520BF"/>
    <w:rsid w:val="00E54968"/>
    <w:rsid w:val="00E63714"/>
    <w:rsid w:val="00E6504F"/>
    <w:rsid w:val="00E65494"/>
    <w:rsid w:val="00E659F2"/>
    <w:rsid w:val="00E672F1"/>
    <w:rsid w:val="00E67F87"/>
    <w:rsid w:val="00E711F7"/>
    <w:rsid w:val="00E721C6"/>
    <w:rsid w:val="00E74103"/>
    <w:rsid w:val="00E74A15"/>
    <w:rsid w:val="00E74DB8"/>
    <w:rsid w:val="00E81204"/>
    <w:rsid w:val="00E84FD2"/>
    <w:rsid w:val="00E86770"/>
    <w:rsid w:val="00E90B16"/>
    <w:rsid w:val="00E93237"/>
    <w:rsid w:val="00E9611B"/>
    <w:rsid w:val="00E96EEF"/>
    <w:rsid w:val="00E96F51"/>
    <w:rsid w:val="00EA01E8"/>
    <w:rsid w:val="00EA1AB5"/>
    <w:rsid w:val="00EA746B"/>
    <w:rsid w:val="00EA7605"/>
    <w:rsid w:val="00EB6B4E"/>
    <w:rsid w:val="00EB7079"/>
    <w:rsid w:val="00EC146C"/>
    <w:rsid w:val="00EC4C16"/>
    <w:rsid w:val="00ED3F29"/>
    <w:rsid w:val="00ED4EC5"/>
    <w:rsid w:val="00ED7D9A"/>
    <w:rsid w:val="00EE1D5D"/>
    <w:rsid w:val="00EE6A64"/>
    <w:rsid w:val="00EE71E0"/>
    <w:rsid w:val="00EF1232"/>
    <w:rsid w:val="00EF20B4"/>
    <w:rsid w:val="00EF23E1"/>
    <w:rsid w:val="00EF6125"/>
    <w:rsid w:val="00EF734A"/>
    <w:rsid w:val="00F01AD3"/>
    <w:rsid w:val="00F02640"/>
    <w:rsid w:val="00F108E3"/>
    <w:rsid w:val="00F11DA7"/>
    <w:rsid w:val="00F13711"/>
    <w:rsid w:val="00F13C89"/>
    <w:rsid w:val="00F1425E"/>
    <w:rsid w:val="00F17DC8"/>
    <w:rsid w:val="00F2386A"/>
    <w:rsid w:val="00F23C03"/>
    <w:rsid w:val="00F2787B"/>
    <w:rsid w:val="00F27DB0"/>
    <w:rsid w:val="00F30B8F"/>
    <w:rsid w:val="00F317BC"/>
    <w:rsid w:val="00F31D23"/>
    <w:rsid w:val="00F344DD"/>
    <w:rsid w:val="00F3683D"/>
    <w:rsid w:val="00F37342"/>
    <w:rsid w:val="00F37769"/>
    <w:rsid w:val="00F4261D"/>
    <w:rsid w:val="00F50760"/>
    <w:rsid w:val="00F55D96"/>
    <w:rsid w:val="00F56FF2"/>
    <w:rsid w:val="00F61A3F"/>
    <w:rsid w:val="00F65EF9"/>
    <w:rsid w:val="00F67B45"/>
    <w:rsid w:val="00F713E0"/>
    <w:rsid w:val="00F72845"/>
    <w:rsid w:val="00F730E3"/>
    <w:rsid w:val="00F7331B"/>
    <w:rsid w:val="00F74179"/>
    <w:rsid w:val="00F77A45"/>
    <w:rsid w:val="00F80675"/>
    <w:rsid w:val="00F8275D"/>
    <w:rsid w:val="00F82F57"/>
    <w:rsid w:val="00F8546B"/>
    <w:rsid w:val="00F85B6D"/>
    <w:rsid w:val="00F86C22"/>
    <w:rsid w:val="00F875AB"/>
    <w:rsid w:val="00F95778"/>
    <w:rsid w:val="00F95850"/>
    <w:rsid w:val="00F96200"/>
    <w:rsid w:val="00FB0BDD"/>
    <w:rsid w:val="00FB2769"/>
    <w:rsid w:val="00FB49F1"/>
    <w:rsid w:val="00FB7891"/>
    <w:rsid w:val="00FB79BB"/>
    <w:rsid w:val="00FC0117"/>
    <w:rsid w:val="00FC11EF"/>
    <w:rsid w:val="00FC179A"/>
    <w:rsid w:val="00FC1E54"/>
    <w:rsid w:val="00FC2ADF"/>
    <w:rsid w:val="00FC313D"/>
    <w:rsid w:val="00FC3D53"/>
    <w:rsid w:val="00FC4112"/>
    <w:rsid w:val="00FC56FB"/>
    <w:rsid w:val="00FC63E9"/>
    <w:rsid w:val="00FD0FA5"/>
    <w:rsid w:val="00FD1865"/>
    <w:rsid w:val="00FD2DC2"/>
    <w:rsid w:val="00FD3EE8"/>
    <w:rsid w:val="00FD59D3"/>
    <w:rsid w:val="00FD77EC"/>
    <w:rsid w:val="00FE19EF"/>
    <w:rsid w:val="00FE665B"/>
    <w:rsid w:val="00FF0CB6"/>
    <w:rsid w:val="00FF2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ind w:firstLine="5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41"/>
    <w:pPr>
      <w:ind w:firstLine="360"/>
    </w:pPr>
    <w:rPr>
      <w:rFonts w:ascii="Century Schoolbook" w:hAnsi="Century Schoolbook"/>
      <w:sz w:val="20"/>
    </w:rPr>
  </w:style>
  <w:style w:type="paragraph" w:styleId="Heading1">
    <w:name w:val="heading 1"/>
    <w:next w:val="Normal"/>
    <w:link w:val="Heading1Char"/>
    <w:uiPriority w:val="9"/>
    <w:qFormat/>
    <w:rsid w:val="00793FF8"/>
    <w:pPr>
      <w:pageBreakBefore/>
      <w:numPr>
        <w:numId w:val="2"/>
      </w:numPr>
      <w:spacing w:after="120" w:line="240" w:lineRule="auto"/>
      <w:ind w:left="360"/>
      <w:outlineLvl w:val="0"/>
    </w:pPr>
    <w:rPr>
      <w:rFonts w:ascii="Century Schoolbook" w:eastAsiaTheme="majorEastAsia" w:hAnsi="Century Schoolbook" w:cstheme="majorBidi"/>
      <w:b/>
      <w:bCs/>
      <w:sz w:val="32"/>
      <w:szCs w:val="28"/>
    </w:rPr>
  </w:style>
  <w:style w:type="paragraph" w:styleId="Heading2">
    <w:name w:val="heading 2"/>
    <w:basedOn w:val="Heading1"/>
    <w:next w:val="Normal"/>
    <w:link w:val="Heading2Char"/>
    <w:uiPriority w:val="9"/>
    <w:qFormat/>
    <w:rsid w:val="00614622"/>
    <w:pPr>
      <w:pageBreakBefore w:val="0"/>
      <w:numPr>
        <w:ilvl w:val="1"/>
      </w:numPr>
      <w:spacing w:before="200"/>
      <w:outlineLvl w:val="1"/>
    </w:pPr>
    <w:rPr>
      <w:bCs w:val="0"/>
      <w:sz w:val="30"/>
      <w:szCs w:val="26"/>
    </w:rPr>
  </w:style>
  <w:style w:type="paragraph" w:styleId="Heading3">
    <w:name w:val="heading 3"/>
    <w:basedOn w:val="Heading2"/>
    <w:next w:val="Normal"/>
    <w:link w:val="Heading3Char"/>
    <w:uiPriority w:val="9"/>
    <w:qFormat/>
    <w:rsid w:val="00614622"/>
    <w:pPr>
      <w:numPr>
        <w:ilvl w:val="2"/>
      </w:numPr>
      <w:spacing w:line="271" w:lineRule="auto"/>
      <w:outlineLvl w:val="2"/>
    </w:pPr>
    <w:rPr>
      <w:bCs/>
      <w:sz w:val="28"/>
    </w:rPr>
  </w:style>
  <w:style w:type="paragraph" w:styleId="Heading4">
    <w:name w:val="heading 4"/>
    <w:basedOn w:val="Heading3"/>
    <w:next w:val="Normal"/>
    <w:link w:val="Heading4Char"/>
    <w:uiPriority w:val="9"/>
    <w:qFormat/>
    <w:rsid w:val="00A53FCE"/>
    <w:pPr>
      <w:numPr>
        <w:ilvl w:val="3"/>
      </w:numPr>
      <w:outlineLvl w:val="3"/>
    </w:pPr>
    <w:rPr>
      <w:bCs w:val="0"/>
      <w:iCs/>
      <w:sz w:val="26"/>
    </w:rPr>
  </w:style>
  <w:style w:type="paragraph" w:styleId="Heading5">
    <w:name w:val="heading 5"/>
    <w:basedOn w:val="Heading4"/>
    <w:next w:val="Normal"/>
    <w:link w:val="Heading5Char"/>
    <w:uiPriority w:val="9"/>
    <w:qFormat/>
    <w:rsid w:val="00A53FCE"/>
    <w:pPr>
      <w:numPr>
        <w:ilvl w:val="4"/>
      </w:numPr>
      <w:outlineLvl w:val="4"/>
    </w:pPr>
    <w:rPr>
      <w:bCs/>
    </w:rPr>
  </w:style>
  <w:style w:type="paragraph" w:styleId="Heading6">
    <w:name w:val="heading 6"/>
    <w:basedOn w:val="Heading5"/>
    <w:next w:val="Normal"/>
    <w:link w:val="Heading6Char"/>
    <w:uiPriority w:val="9"/>
    <w:qFormat/>
    <w:rsid w:val="00A53FCE"/>
    <w:pPr>
      <w:numPr>
        <w:ilvl w:val="5"/>
      </w:numPr>
      <w:outlineLvl w:val="5"/>
    </w:pPr>
    <w:rPr>
      <w:bCs w:val="0"/>
      <w:iCs w:val="0"/>
    </w:rPr>
  </w:style>
  <w:style w:type="paragraph" w:styleId="Heading7">
    <w:name w:val="heading 7"/>
    <w:basedOn w:val="Heading6"/>
    <w:next w:val="Normal"/>
    <w:link w:val="Heading7Char"/>
    <w:uiPriority w:val="9"/>
    <w:qFormat/>
    <w:rsid w:val="00597763"/>
    <w:pPr>
      <w:pageBreakBefore/>
      <w:numPr>
        <w:ilvl w:val="6"/>
      </w:numPr>
      <w:outlineLvl w:val="6"/>
    </w:pPr>
    <w:rPr>
      <w:iCs/>
      <w:sz w:val="32"/>
    </w:rPr>
  </w:style>
  <w:style w:type="paragraph" w:styleId="Heading8">
    <w:name w:val="heading 8"/>
    <w:basedOn w:val="Heading7"/>
    <w:next w:val="Normal"/>
    <w:link w:val="Heading8Char"/>
    <w:uiPriority w:val="9"/>
    <w:qFormat/>
    <w:rsid w:val="00597763"/>
    <w:pPr>
      <w:pageBreakBefore w:val="0"/>
      <w:numPr>
        <w:ilvl w:val="7"/>
      </w:numPr>
      <w:outlineLvl w:val="7"/>
    </w:pPr>
    <w:rPr>
      <w:sz w:val="30"/>
      <w:szCs w:val="20"/>
    </w:rPr>
  </w:style>
  <w:style w:type="paragraph" w:styleId="Heading9">
    <w:name w:val="heading 9"/>
    <w:basedOn w:val="Heading8"/>
    <w:next w:val="Normal"/>
    <w:link w:val="Heading9Char"/>
    <w:uiPriority w:val="9"/>
    <w:qFormat/>
    <w:rsid w:val="00A53FCE"/>
    <w:pPr>
      <w:numPr>
        <w:ilvl w:val="8"/>
      </w:num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FF8"/>
    <w:rPr>
      <w:rFonts w:ascii="Century Schoolbook" w:eastAsiaTheme="majorEastAsia" w:hAnsi="Century Schoolbook" w:cstheme="majorBidi"/>
      <w:b/>
      <w:bCs/>
      <w:sz w:val="32"/>
      <w:szCs w:val="28"/>
    </w:rPr>
  </w:style>
  <w:style w:type="character" w:customStyle="1" w:styleId="Heading2Char">
    <w:name w:val="Heading 2 Char"/>
    <w:basedOn w:val="DefaultParagraphFont"/>
    <w:link w:val="Heading2"/>
    <w:uiPriority w:val="9"/>
    <w:rsid w:val="00614622"/>
    <w:rPr>
      <w:rFonts w:ascii="Century Schoolbook" w:eastAsiaTheme="majorEastAsia" w:hAnsi="Century Schoolbook" w:cstheme="majorBidi"/>
      <w:b/>
      <w:sz w:val="30"/>
      <w:szCs w:val="26"/>
    </w:rPr>
  </w:style>
  <w:style w:type="character" w:customStyle="1" w:styleId="Heading3Char">
    <w:name w:val="Heading 3 Char"/>
    <w:basedOn w:val="DefaultParagraphFont"/>
    <w:link w:val="Heading3"/>
    <w:uiPriority w:val="9"/>
    <w:rsid w:val="00614622"/>
    <w:rPr>
      <w:rFonts w:ascii="Century Schoolbook" w:eastAsiaTheme="majorEastAsia" w:hAnsi="Century Schoolbook" w:cstheme="majorBidi"/>
      <w:b/>
      <w:bCs/>
      <w:sz w:val="28"/>
      <w:szCs w:val="26"/>
    </w:rPr>
  </w:style>
  <w:style w:type="character" w:customStyle="1" w:styleId="Heading4Char">
    <w:name w:val="Heading 4 Char"/>
    <w:basedOn w:val="DefaultParagraphFont"/>
    <w:link w:val="Heading4"/>
    <w:uiPriority w:val="9"/>
    <w:rsid w:val="00A53FCE"/>
    <w:rPr>
      <w:rFonts w:ascii="Century Schoolbook" w:eastAsiaTheme="majorEastAsia" w:hAnsi="Century Schoolbook" w:cstheme="majorBidi"/>
      <w:b/>
      <w:iCs/>
      <w:sz w:val="26"/>
      <w:szCs w:val="26"/>
    </w:rPr>
  </w:style>
  <w:style w:type="character" w:customStyle="1" w:styleId="Heading5Char">
    <w:name w:val="Heading 5 Char"/>
    <w:basedOn w:val="DefaultParagraphFont"/>
    <w:link w:val="Heading5"/>
    <w:uiPriority w:val="9"/>
    <w:rsid w:val="00A53FCE"/>
    <w:rPr>
      <w:rFonts w:ascii="Century Schoolbook" w:eastAsiaTheme="majorEastAsia" w:hAnsi="Century Schoolbook" w:cstheme="majorBidi"/>
      <w:b/>
      <w:bCs/>
      <w:iCs/>
      <w:sz w:val="26"/>
      <w:szCs w:val="26"/>
    </w:rPr>
  </w:style>
  <w:style w:type="character" w:customStyle="1" w:styleId="Heading6Char">
    <w:name w:val="Heading 6 Char"/>
    <w:basedOn w:val="DefaultParagraphFont"/>
    <w:link w:val="Heading6"/>
    <w:uiPriority w:val="9"/>
    <w:rsid w:val="00A53FCE"/>
    <w:rPr>
      <w:rFonts w:ascii="Century Schoolbook" w:eastAsiaTheme="majorEastAsia" w:hAnsi="Century Schoolbook" w:cstheme="majorBidi"/>
      <w:b/>
      <w:sz w:val="26"/>
      <w:szCs w:val="26"/>
    </w:rPr>
  </w:style>
  <w:style w:type="character" w:customStyle="1" w:styleId="Heading7Char">
    <w:name w:val="Heading 7 Char"/>
    <w:basedOn w:val="DefaultParagraphFont"/>
    <w:link w:val="Heading7"/>
    <w:uiPriority w:val="9"/>
    <w:rsid w:val="00597763"/>
    <w:rPr>
      <w:rFonts w:ascii="Century Schoolbook" w:eastAsiaTheme="majorEastAsia" w:hAnsi="Century Schoolbook" w:cstheme="majorBidi"/>
      <w:b/>
      <w:iCs/>
      <w:sz w:val="32"/>
      <w:szCs w:val="26"/>
    </w:rPr>
  </w:style>
  <w:style w:type="character" w:customStyle="1" w:styleId="Heading8Char">
    <w:name w:val="Heading 8 Char"/>
    <w:basedOn w:val="DefaultParagraphFont"/>
    <w:link w:val="Heading8"/>
    <w:uiPriority w:val="9"/>
    <w:rsid w:val="00597763"/>
    <w:rPr>
      <w:rFonts w:ascii="Century Schoolbook" w:eastAsiaTheme="majorEastAsia" w:hAnsi="Century Schoolbook" w:cstheme="majorBidi"/>
      <w:b/>
      <w:iCs/>
      <w:sz w:val="30"/>
      <w:szCs w:val="20"/>
    </w:rPr>
  </w:style>
  <w:style w:type="character" w:customStyle="1" w:styleId="Heading9Char">
    <w:name w:val="Heading 9 Char"/>
    <w:basedOn w:val="DefaultParagraphFont"/>
    <w:link w:val="Heading9"/>
    <w:uiPriority w:val="9"/>
    <w:rsid w:val="00A53FCE"/>
    <w:rPr>
      <w:rFonts w:ascii="Century Schoolbook" w:eastAsiaTheme="majorEastAsia" w:hAnsi="Century Schoolbook" w:cstheme="majorBidi"/>
      <w:b/>
      <w:spacing w:val="5"/>
      <w:sz w:val="28"/>
      <w:szCs w:val="20"/>
    </w:rPr>
  </w:style>
  <w:style w:type="paragraph" w:styleId="Title">
    <w:name w:val="Title"/>
    <w:basedOn w:val="Normal"/>
    <w:next w:val="Normal"/>
    <w:link w:val="TitleChar"/>
    <w:uiPriority w:val="10"/>
    <w:qFormat/>
    <w:rsid w:val="00F82F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82F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2F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82F57"/>
    <w:rPr>
      <w:rFonts w:asciiTheme="majorHAnsi" w:eastAsiaTheme="majorEastAsia" w:hAnsiTheme="majorHAnsi" w:cstheme="majorBidi"/>
      <w:i/>
      <w:iCs/>
      <w:spacing w:val="13"/>
      <w:sz w:val="24"/>
      <w:szCs w:val="24"/>
    </w:rPr>
  </w:style>
  <w:style w:type="character" w:styleId="Strong">
    <w:name w:val="Strong"/>
    <w:uiPriority w:val="22"/>
    <w:qFormat/>
    <w:rsid w:val="00F82F57"/>
    <w:rPr>
      <w:b/>
      <w:bCs/>
    </w:rPr>
  </w:style>
  <w:style w:type="character" w:styleId="Emphasis">
    <w:name w:val="Emphasis"/>
    <w:uiPriority w:val="20"/>
    <w:qFormat/>
    <w:rsid w:val="00F82F57"/>
    <w:rPr>
      <w:b/>
      <w:bCs/>
      <w:i/>
      <w:iCs/>
      <w:spacing w:val="10"/>
      <w:bdr w:val="none" w:sz="0" w:space="0" w:color="auto"/>
      <w:shd w:val="clear" w:color="auto" w:fill="auto"/>
    </w:rPr>
  </w:style>
  <w:style w:type="paragraph" w:styleId="NoSpacing">
    <w:name w:val="No Spacing"/>
    <w:basedOn w:val="Normal"/>
    <w:link w:val="NoSpacingChar"/>
    <w:uiPriority w:val="1"/>
    <w:qFormat/>
    <w:rsid w:val="00F82F57"/>
    <w:pPr>
      <w:spacing w:after="0" w:line="240" w:lineRule="auto"/>
    </w:pPr>
  </w:style>
  <w:style w:type="paragraph" w:styleId="ListParagraph">
    <w:name w:val="List Paragraph"/>
    <w:basedOn w:val="Normal"/>
    <w:uiPriority w:val="34"/>
    <w:qFormat/>
    <w:rsid w:val="00F82F57"/>
    <w:pPr>
      <w:ind w:left="720"/>
      <w:contextualSpacing/>
    </w:pPr>
  </w:style>
  <w:style w:type="paragraph" w:styleId="Quote">
    <w:name w:val="Quote"/>
    <w:basedOn w:val="Normal"/>
    <w:next w:val="Normal"/>
    <w:link w:val="QuoteChar"/>
    <w:uiPriority w:val="29"/>
    <w:qFormat/>
    <w:rsid w:val="00F82F57"/>
    <w:pPr>
      <w:spacing w:before="200" w:after="0"/>
      <w:ind w:left="360" w:right="360"/>
    </w:pPr>
    <w:rPr>
      <w:i/>
      <w:iCs/>
    </w:rPr>
  </w:style>
  <w:style w:type="character" w:customStyle="1" w:styleId="QuoteChar">
    <w:name w:val="Quote Char"/>
    <w:basedOn w:val="DefaultParagraphFont"/>
    <w:link w:val="Quote"/>
    <w:uiPriority w:val="29"/>
    <w:rsid w:val="00F82F57"/>
    <w:rPr>
      <w:i/>
      <w:iCs/>
    </w:rPr>
  </w:style>
  <w:style w:type="paragraph" w:styleId="IntenseQuote">
    <w:name w:val="Intense Quote"/>
    <w:basedOn w:val="Normal"/>
    <w:next w:val="Normal"/>
    <w:link w:val="IntenseQuoteChar"/>
    <w:uiPriority w:val="30"/>
    <w:qFormat/>
    <w:rsid w:val="00F82F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2F57"/>
    <w:rPr>
      <w:b/>
      <w:bCs/>
      <w:i/>
      <w:iCs/>
    </w:rPr>
  </w:style>
  <w:style w:type="character" w:styleId="SubtleEmphasis">
    <w:name w:val="Subtle Emphasis"/>
    <w:uiPriority w:val="19"/>
    <w:qFormat/>
    <w:rsid w:val="00F82F57"/>
    <w:rPr>
      <w:i/>
      <w:iCs/>
    </w:rPr>
  </w:style>
  <w:style w:type="character" w:styleId="IntenseEmphasis">
    <w:name w:val="Intense Emphasis"/>
    <w:uiPriority w:val="21"/>
    <w:qFormat/>
    <w:rsid w:val="00F82F57"/>
    <w:rPr>
      <w:b/>
      <w:bCs/>
    </w:rPr>
  </w:style>
  <w:style w:type="character" w:styleId="SubtleReference">
    <w:name w:val="Subtle Reference"/>
    <w:uiPriority w:val="31"/>
    <w:qFormat/>
    <w:rsid w:val="00F82F57"/>
    <w:rPr>
      <w:smallCaps/>
    </w:rPr>
  </w:style>
  <w:style w:type="character" w:styleId="IntenseReference">
    <w:name w:val="Intense Reference"/>
    <w:uiPriority w:val="32"/>
    <w:qFormat/>
    <w:rsid w:val="00F82F57"/>
    <w:rPr>
      <w:smallCaps/>
      <w:spacing w:val="5"/>
      <w:u w:val="single"/>
    </w:rPr>
  </w:style>
  <w:style w:type="character" w:styleId="BookTitle">
    <w:name w:val="Book Title"/>
    <w:uiPriority w:val="33"/>
    <w:qFormat/>
    <w:rsid w:val="00F82F57"/>
    <w:rPr>
      <w:i/>
      <w:iCs/>
      <w:smallCaps/>
      <w:spacing w:val="5"/>
    </w:rPr>
  </w:style>
  <w:style w:type="paragraph" w:styleId="TOCHeading">
    <w:name w:val="TOC Heading"/>
    <w:basedOn w:val="Heading1"/>
    <w:next w:val="Normal"/>
    <w:uiPriority w:val="39"/>
    <w:semiHidden/>
    <w:unhideWhenUsed/>
    <w:qFormat/>
    <w:rsid w:val="00F82F57"/>
    <w:pPr>
      <w:outlineLvl w:val="9"/>
    </w:pPr>
    <w:rPr>
      <w:lang w:bidi="en-US"/>
    </w:rPr>
  </w:style>
  <w:style w:type="character" w:styleId="Hyperlink">
    <w:name w:val="Hyperlink"/>
    <w:basedOn w:val="DefaultParagraphFont"/>
    <w:uiPriority w:val="99"/>
    <w:unhideWhenUsed/>
    <w:rsid w:val="0017213C"/>
    <w:rPr>
      <w:color w:val="0000FF" w:themeColor="hyperlink"/>
      <w:u w:val="single"/>
    </w:rPr>
  </w:style>
  <w:style w:type="paragraph" w:styleId="Caption">
    <w:name w:val="caption"/>
    <w:basedOn w:val="Normal"/>
    <w:next w:val="Normal"/>
    <w:uiPriority w:val="35"/>
    <w:semiHidden/>
    <w:unhideWhenUsed/>
    <w:rsid w:val="00F82F57"/>
    <w:pPr>
      <w:spacing w:line="240" w:lineRule="auto"/>
    </w:pPr>
    <w:rPr>
      <w:b/>
      <w:bCs/>
      <w:color w:val="4F81BD" w:themeColor="accent1"/>
      <w:sz w:val="18"/>
      <w:szCs w:val="18"/>
    </w:rPr>
  </w:style>
  <w:style w:type="numbering" w:customStyle="1" w:styleId="Headings">
    <w:name w:val="Headings"/>
    <w:uiPriority w:val="99"/>
    <w:rsid w:val="00614622"/>
    <w:pPr>
      <w:numPr>
        <w:numId w:val="1"/>
      </w:numPr>
    </w:pPr>
  </w:style>
  <w:style w:type="paragraph" w:styleId="TOC1">
    <w:name w:val="toc 1"/>
    <w:basedOn w:val="Normal"/>
    <w:next w:val="Normal"/>
    <w:autoRedefine/>
    <w:uiPriority w:val="39"/>
    <w:unhideWhenUsed/>
    <w:rsid w:val="00614622"/>
    <w:pPr>
      <w:tabs>
        <w:tab w:val="right" w:leader="dot" w:pos="9350"/>
      </w:tabs>
      <w:spacing w:after="100"/>
    </w:pPr>
  </w:style>
  <w:style w:type="paragraph" w:styleId="TOC2">
    <w:name w:val="toc 2"/>
    <w:basedOn w:val="Normal"/>
    <w:next w:val="Normal"/>
    <w:autoRedefine/>
    <w:uiPriority w:val="39"/>
    <w:unhideWhenUsed/>
    <w:rsid w:val="00D656AA"/>
    <w:pPr>
      <w:tabs>
        <w:tab w:val="right" w:leader="dot" w:pos="9350"/>
      </w:tabs>
      <w:spacing w:after="100"/>
      <w:ind w:left="200"/>
    </w:pPr>
    <w:rPr>
      <w:noProof/>
      <w:szCs w:val="20"/>
    </w:rPr>
  </w:style>
  <w:style w:type="paragraph" w:styleId="TOC3">
    <w:name w:val="toc 3"/>
    <w:basedOn w:val="Normal"/>
    <w:next w:val="Normal"/>
    <w:autoRedefine/>
    <w:uiPriority w:val="39"/>
    <w:unhideWhenUsed/>
    <w:rsid w:val="00597763"/>
    <w:pPr>
      <w:spacing w:after="100"/>
      <w:ind w:left="400"/>
    </w:pPr>
  </w:style>
  <w:style w:type="paragraph" w:styleId="BalloonText">
    <w:name w:val="Balloon Text"/>
    <w:basedOn w:val="Normal"/>
    <w:link w:val="BalloonTextChar"/>
    <w:uiPriority w:val="99"/>
    <w:semiHidden/>
    <w:unhideWhenUsed/>
    <w:rsid w:val="0059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63"/>
    <w:rPr>
      <w:rFonts w:ascii="Tahoma" w:hAnsi="Tahoma" w:cs="Tahoma"/>
      <w:sz w:val="16"/>
      <w:szCs w:val="16"/>
    </w:rPr>
  </w:style>
  <w:style w:type="paragraph" w:styleId="TOC4">
    <w:name w:val="toc 4"/>
    <w:basedOn w:val="Normal"/>
    <w:next w:val="Normal"/>
    <w:autoRedefine/>
    <w:uiPriority w:val="39"/>
    <w:unhideWhenUsed/>
    <w:rsid w:val="00C62EDC"/>
    <w:pPr>
      <w:spacing w:after="100"/>
      <w:ind w:left="600"/>
    </w:pPr>
  </w:style>
  <w:style w:type="paragraph" w:styleId="TOC5">
    <w:name w:val="toc 5"/>
    <w:basedOn w:val="Normal"/>
    <w:next w:val="Normal"/>
    <w:autoRedefine/>
    <w:uiPriority w:val="39"/>
    <w:unhideWhenUsed/>
    <w:rsid w:val="00C62EDC"/>
    <w:pPr>
      <w:spacing w:after="100"/>
      <w:ind w:left="800"/>
    </w:pPr>
  </w:style>
  <w:style w:type="paragraph" w:styleId="TOC6">
    <w:name w:val="toc 6"/>
    <w:basedOn w:val="Normal"/>
    <w:next w:val="Normal"/>
    <w:autoRedefine/>
    <w:uiPriority w:val="39"/>
    <w:unhideWhenUsed/>
    <w:rsid w:val="00C62EDC"/>
    <w:pPr>
      <w:spacing w:after="100"/>
      <w:ind w:left="1000"/>
    </w:pPr>
  </w:style>
  <w:style w:type="paragraph" w:styleId="TOC7">
    <w:name w:val="toc 7"/>
    <w:basedOn w:val="Normal"/>
    <w:next w:val="Normal"/>
    <w:autoRedefine/>
    <w:uiPriority w:val="39"/>
    <w:unhideWhenUsed/>
    <w:rsid w:val="006216D5"/>
    <w:pPr>
      <w:spacing w:after="100"/>
    </w:pPr>
  </w:style>
  <w:style w:type="paragraph" w:styleId="TOC8">
    <w:name w:val="toc 8"/>
    <w:basedOn w:val="Normal"/>
    <w:next w:val="Normal"/>
    <w:autoRedefine/>
    <w:uiPriority w:val="39"/>
    <w:unhideWhenUsed/>
    <w:rsid w:val="006216D5"/>
    <w:pPr>
      <w:spacing w:after="100"/>
      <w:ind w:left="202"/>
    </w:pPr>
  </w:style>
  <w:style w:type="paragraph" w:styleId="TOC9">
    <w:name w:val="toc 9"/>
    <w:basedOn w:val="Normal"/>
    <w:next w:val="Normal"/>
    <w:autoRedefine/>
    <w:uiPriority w:val="39"/>
    <w:unhideWhenUsed/>
    <w:rsid w:val="006216D5"/>
    <w:pPr>
      <w:spacing w:after="100"/>
      <w:ind w:left="403"/>
    </w:pPr>
  </w:style>
  <w:style w:type="character" w:customStyle="1" w:styleId="NoSpacingChar">
    <w:name w:val="No Spacing Char"/>
    <w:basedOn w:val="DefaultParagraphFont"/>
    <w:link w:val="NoSpacing"/>
    <w:uiPriority w:val="1"/>
    <w:rsid w:val="00F95850"/>
    <w:rPr>
      <w:sz w:val="20"/>
    </w:rPr>
  </w:style>
  <w:style w:type="paragraph" w:styleId="Header">
    <w:name w:val="header"/>
    <w:basedOn w:val="Normal"/>
    <w:link w:val="HeaderChar"/>
    <w:unhideWhenUsed/>
    <w:rsid w:val="00F9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50"/>
    <w:rPr>
      <w:sz w:val="20"/>
    </w:rPr>
  </w:style>
  <w:style w:type="paragraph" w:styleId="Footer">
    <w:name w:val="footer"/>
    <w:basedOn w:val="Normal"/>
    <w:link w:val="FooterChar"/>
    <w:uiPriority w:val="99"/>
    <w:unhideWhenUsed/>
    <w:rsid w:val="00F9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50"/>
    <w:rPr>
      <w:sz w:val="20"/>
    </w:rPr>
  </w:style>
  <w:style w:type="table" w:styleId="TableGrid">
    <w:name w:val="Table Grid"/>
    <w:basedOn w:val="TableNormal"/>
    <w:rsid w:val="006A4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B749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65B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5BB5"/>
    <w:rPr>
      <w:rFonts w:ascii="Tahoma" w:hAnsi="Tahoma" w:cs="Tahoma"/>
      <w:sz w:val="16"/>
      <w:szCs w:val="16"/>
    </w:rPr>
  </w:style>
  <w:style w:type="paragraph" w:customStyle="1" w:styleId="Style1">
    <w:name w:val="Style1"/>
    <w:basedOn w:val="Normal"/>
    <w:link w:val="Style1Char"/>
    <w:qFormat/>
    <w:rsid w:val="00D15CC1"/>
    <w:pPr>
      <w:ind w:firstLine="0"/>
    </w:pPr>
    <w:rPr>
      <w:b/>
      <w:sz w:val="32"/>
      <w:szCs w:val="32"/>
    </w:rPr>
  </w:style>
  <w:style w:type="paragraph" w:styleId="Revision">
    <w:name w:val="Revision"/>
    <w:hidden/>
    <w:uiPriority w:val="99"/>
    <w:semiHidden/>
    <w:rsid w:val="00D15CC1"/>
    <w:pPr>
      <w:spacing w:after="0" w:line="240" w:lineRule="auto"/>
    </w:pPr>
    <w:rPr>
      <w:rFonts w:ascii="Century Schoolbook" w:hAnsi="Century Schoolbook"/>
      <w:sz w:val="20"/>
    </w:rPr>
  </w:style>
  <w:style w:type="character" w:customStyle="1" w:styleId="Style1Char">
    <w:name w:val="Style1 Char"/>
    <w:basedOn w:val="DefaultParagraphFont"/>
    <w:link w:val="Style1"/>
    <w:rsid w:val="00D15CC1"/>
    <w:rPr>
      <w:rFonts w:ascii="Century Schoolbook" w:hAnsi="Century Schoolbook"/>
      <w:b/>
      <w:sz w:val="32"/>
      <w:szCs w:val="32"/>
    </w:rPr>
  </w:style>
  <w:style w:type="paragraph" w:styleId="TableofFigures">
    <w:name w:val="table of figures"/>
    <w:basedOn w:val="Normal"/>
    <w:next w:val="Normal"/>
    <w:uiPriority w:val="99"/>
    <w:semiHidden/>
    <w:unhideWhenUsed/>
    <w:rsid w:val="00FC4112"/>
    <w:pPr>
      <w:spacing w:after="0"/>
    </w:pPr>
  </w:style>
</w:styles>
</file>

<file path=word/webSettings.xml><?xml version="1.0" encoding="utf-8"?>
<w:webSettings xmlns:r="http://schemas.openxmlformats.org/officeDocument/2006/relationships" xmlns:w="http://schemas.openxmlformats.org/wordprocessingml/2006/main">
  <w:divs>
    <w:div w:id="3673434">
      <w:bodyDiv w:val="1"/>
      <w:marLeft w:val="0"/>
      <w:marRight w:val="0"/>
      <w:marTop w:val="0"/>
      <w:marBottom w:val="0"/>
      <w:divBdr>
        <w:top w:val="none" w:sz="0" w:space="0" w:color="auto"/>
        <w:left w:val="none" w:sz="0" w:space="0" w:color="auto"/>
        <w:bottom w:val="none" w:sz="0" w:space="0" w:color="auto"/>
        <w:right w:val="none" w:sz="0" w:space="0" w:color="auto"/>
      </w:divBdr>
      <w:divsChild>
        <w:div w:id="1079862662">
          <w:marLeft w:val="547"/>
          <w:marRight w:val="0"/>
          <w:marTop w:val="154"/>
          <w:marBottom w:val="0"/>
          <w:divBdr>
            <w:top w:val="none" w:sz="0" w:space="0" w:color="auto"/>
            <w:left w:val="none" w:sz="0" w:space="0" w:color="auto"/>
            <w:bottom w:val="none" w:sz="0" w:space="0" w:color="auto"/>
            <w:right w:val="none" w:sz="0" w:space="0" w:color="auto"/>
          </w:divBdr>
        </w:div>
        <w:div w:id="1291593873">
          <w:marLeft w:val="547"/>
          <w:marRight w:val="0"/>
          <w:marTop w:val="154"/>
          <w:marBottom w:val="0"/>
          <w:divBdr>
            <w:top w:val="none" w:sz="0" w:space="0" w:color="auto"/>
            <w:left w:val="none" w:sz="0" w:space="0" w:color="auto"/>
            <w:bottom w:val="none" w:sz="0" w:space="0" w:color="auto"/>
            <w:right w:val="none" w:sz="0" w:space="0" w:color="auto"/>
          </w:divBdr>
        </w:div>
        <w:div w:id="1551264738">
          <w:marLeft w:val="547"/>
          <w:marRight w:val="0"/>
          <w:marTop w:val="154"/>
          <w:marBottom w:val="0"/>
          <w:divBdr>
            <w:top w:val="none" w:sz="0" w:space="0" w:color="auto"/>
            <w:left w:val="none" w:sz="0" w:space="0" w:color="auto"/>
            <w:bottom w:val="none" w:sz="0" w:space="0" w:color="auto"/>
            <w:right w:val="none" w:sz="0" w:space="0" w:color="auto"/>
          </w:divBdr>
        </w:div>
        <w:div w:id="1660619722">
          <w:marLeft w:val="547"/>
          <w:marRight w:val="0"/>
          <w:marTop w:val="154"/>
          <w:marBottom w:val="0"/>
          <w:divBdr>
            <w:top w:val="none" w:sz="0" w:space="0" w:color="auto"/>
            <w:left w:val="none" w:sz="0" w:space="0" w:color="auto"/>
            <w:bottom w:val="none" w:sz="0" w:space="0" w:color="auto"/>
            <w:right w:val="none" w:sz="0" w:space="0" w:color="auto"/>
          </w:divBdr>
        </w:div>
        <w:div w:id="1689679296">
          <w:marLeft w:val="547"/>
          <w:marRight w:val="0"/>
          <w:marTop w:val="154"/>
          <w:marBottom w:val="0"/>
          <w:divBdr>
            <w:top w:val="none" w:sz="0" w:space="0" w:color="auto"/>
            <w:left w:val="none" w:sz="0" w:space="0" w:color="auto"/>
            <w:bottom w:val="none" w:sz="0" w:space="0" w:color="auto"/>
            <w:right w:val="none" w:sz="0" w:space="0" w:color="auto"/>
          </w:divBdr>
        </w:div>
      </w:divsChild>
    </w:div>
    <w:div w:id="25260495">
      <w:bodyDiv w:val="1"/>
      <w:marLeft w:val="0"/>
      <w:marRight w:val="0"/>
      <w:marTop w:val="0"/>
      <w:marBottom w:val="0"/>
      <w:divBdr>
        <w:top w:val="none" w:sz="0" w:space="0" w:color="auto"/>
        <w:left w:val="none" w:sz="0" w:space="0" w:color="auto"/>
        <w:bottom w:val="none" w:sz="0" w:space="0" w:color="auto"/>
        <w:right w:val="none" w:sz="0" w:space="0" w:color="auto"/>
      </w:divBdr>
      <w:divsChild>
        <w:div w:id="520625312">
          <w:marLeft w:val="547"/>
          <w:marRight w:val="0"/>
          <w:marTop w:val="154"/>
          <w:marBottom w:val="0"/>
          <w:divBdr>
            <w:top w:val="none" w:sz="0" w:space="0" w:color="auto"/>
            <w:left w:val="none" w:sz="0" w:space="0" w:color="auto"/>
            <w:bottom w:val="none" w:sz="0" w:space="0" w:color="auto"/>
            <w:right w:val="none" w:sz="0" w:space="0" w:color="auto"/>
          </w:divBdr>
        </w:div>
        <w:div w:id="1149857863">
          <w:marLeft w:val="547"/>
          <w:marRight w:val="0"/>
          <w:marTop w:val="154"/>
          <w:marBottom w:val="0"/>
          <w:divBdr>
            <w:top w:val="none" w:sz="0" w:space="0" w:color="auto"/>
            <w:left w:val="none" w:sz="0" w:space="0" w:color="auto"/>
            <w:bottom w:val="none" w:sz="0" w:space="0" w:color="auto"/>
            <w:right w:val="none" w:sz="0" w:space="0" w:color="auto"/>
          </w:divBdr>
        </w:div>
        <w:div w:id="1241525896">
          <w:marLeft w:val="547"/>
          <w:marRight w:val="0"/>
          <w:marTop w:val="154"/>
          <w:marBottom w:val="0"/>
          <w:divBdr>
            <w:top w:val="none" w:sz="0" w:space="0" w:color="auto"/>
            <w:left w:val="none" w:sz="0" w:space="0" w:color="auto"/>
            <w:bottom w:val="none" w:sz="0" w:space="0" w:color="auto"/>
            <w:right w:val="none" w:sz="0" w:space="0" w:color="auto"/>
          </w:divBdr>
        </w:div>
      </w:divsChild>
    </w:div>
    <w:div w:id="37554339">
      <w:bodyDiv w:val="1"/>
      <w:marLeft w:val="0"/>
      <w:marRight w:val="0"/>
      <w:marTop w:val="0"/>
      <w:marBottom w:val="0"/>
      <w:divBdr>
        <w:top w:val="none" w:sz="0" w:space="0" w:color="auto"/>
        <w:left w:val="none" w:sz="0" w:space="0" w:color="auto"/>
        <w:bottom w:val="none" w:sz="0" w:space="0" w:color="auto"/>
        <w:right w:val="none" w:sz="0" w:space="0" w:color="auto"/>
      </w:divBdr>
      <w:divsChild>
        <w:div w:id="103814087">
          <w:marLeft w:val="1166"/>
          <w:marRight w:val="0"/>
          <w:marTop w:val="115"/>
          <w:marBottom w:val="0"/>
          <w:divBdr>
            <w:top w:val="none" w:sz="0" w:space="0" w:color="auto"/>
            <w:left w:val="none" w:sz="0" w:space="0" w:color="auto"/>
            <w:bottom w:val="none" w:sz="0" w:space="0" w:color="auto"/>
            <w:right w:val="none" w:sz="0" w:space="0" w:color="auto"/>
          </w:divBdr>
        </w:div>
        <w:div w:id="153571751">
          <w:marLeft w:val="1166"/>
          <w:marRight w:val="0"/>
          <w:marTop w:val="115"/>
          <w:marBottom w:val="0"/>
          <w:divBdr>
            <w:top w:val="none" w:sz="0" w:space="0" w:color="auto"/>
            <w:left w:val="none" w:sz="0" w:space="0" w:color="auto"/>
            <w:bottom w:val="none" w:sz="0" w:space="0" w:color="auto"/>
            <w:right w:val="none" w:sz="0" w:space="0" w:color="auto"/>
          </w:divBdr>
        </w:div>
        <w:div w:id="407196628">
          <w:marLeft w:val="1166"/>
          <w:marRight w:val="0"/>
          <w:marTop w:val="115"/>
          <w:marBottom w:val="0"/>
          <w:divBdr>
            <w:top w:val="none" w:sz="0" w:space="0" w:color="auto"/>
            <w:left w:val="none" w:sz="0" w:space="0" w:color="auto"/>
            <w:bottom w:val="none" w:sz="0" w:space="0" w:color="auto"/>
            <w:right w:val="none" w:sz="0" w:space="0" w:color="auto"/>
          </w:divBdr>
        </w:div>
        <w:div w:id="576937570">
          <w:marLeft w:val="1166"/>
          <w:marRight w:val="0"/>
          <w:marTop w:val="115"/>
          <w:marBottom w:val="0"/>
          <w:divBdr>
            <w:top w:val="none" w:sz="0" w:space="0" w:color="auto"/>
            <w:left w:val="none" w:sz="0" w:space="0" w:color="auto"/>
            <w:bottom w:val="none" w:sz="0" w:space="0" w:color="auto"/>
            <w:right w:val="none" w:sz="0" w:space="0" w:color="auto"/>
          </w:divBdr>
        </w:div>
        <w:div w:id="596135709">
          <w:marLeft w:val="1166"/>
          <w:marRight w:val="0"/>
          <w:marTop w:val="115"/>
          <w:marBottom w:val="0"/>
          <w:divBdr>
            <w:top w:val="none" w:sz="0" w:space="0" w:color="auto"/>
            <w:left w:val="none" w:sz="0" w:space="0" w:color="auto"/>
            <w:bottom w:val="none" w:sz="0" w:space="0" w:color="auto"/>
            <w:right w:val="none" w:sz="0" w:space="0" w:color="auto"/>
          </w:divBdr>
        </w:div>
        <w:div w:id="892428482">
          <w:marLeft w:val="1166"/>
          <w:marRight w:val="0"/>
          <w:marTop w:val="115"/>
          <w:marBottom w:val="0"/>
          <w:divBdr>
            <w:top w:val="none" w:sz="0" w:space="0" w:color="auto"/>
            <w:left w:val="none" w:sz="0" w:space="0" w:color="auto"/>
            <w:bottom w:val="none" w:sz="0" w:space="0" w:color="auto"/>
            <w:right w:val="none" w:sz="0" w:space="0" w:color="auto"/>
          </w:divBdr>
        </w:div>
        <w:div w:id="1028406358">
          <w:marLeft w:val="547"/>
          <w:marRight w:val="0"/>
          <w:marTop w:val="134"/>
          <w:marBottom w:val="0"/>
          <w:divBdr>
            <w:top w:val="none" w:sz="0" w:space="0" w:color="auto"/>
            <w:left w:val="none" w:sz="0" w:space="0" w:color="auto"/>
            <w:bottom w:val="none" w:sz="0" w:space="0" w:color="auto"/>
            <w:right w:val="none" w:sz="0" w:space="0" w:color="auto"/>
          </w:divBdr>
        </w:div>
        <w:div w:id="1268542565">
          <w:marLeft w:val="1166"/>
          <w:marRight w:val="0"/>
          <w:marTop w:val="115"/>
          <w:marBottom w:val="0"/>
          <w:divBdr>
            <w:top w:val="none" w:sz="0" w:space="0" w:color="auto"/>
            <w:left w:val="none" w:sz="0" w:space="0" w:color="auto"/>
            <w:bottom w:val="none" w:sz="0" w:space="0" w:color="auto"/>
            <w:right w:val="none" w:sz="0" w:space="0" w:color="auto"/>
          </w:divBdr>
        </w:div>
        <w:div w:id="1326468840">
          <w:marLeft w:val="1166"/>
          <w:marRight w:val="0"/>
          <w:marTop w:val="115"/>
          <w:marBottom w:val="0"/>
          <w:divBdr>
            <w:top w:val="none" w:sz="0" w:space="0" w:color="auto"/>
            <w:left w:val="none" w:sz="0" w:space="0" w:color="auto"/>
            <w:bottom w:val="none" w:sz="0" w:space="0" w:color="auto"/>
            <w:right w:val="none" w:sz="0" w:space="0" w:color="auto"/>
          </w:divBdr>
        </w:div>
      </w:divsChild>
    </w:div>
    <w:div w:id="177088666">
      <w:bodyDiv w:val="1"/>
      <w:marLeft w:val="0"/>
      <w:marRight w:val="0"/>
      <w:marTop w:val="0"/>
      <w:marBottom w:val="0"/>
      <w:divBdr>
        <w:top w:val="none" w:sz="0" w:space="0" w:color="auto"/>
        <w:left w:val="none" w:sz="0" w:space="0" w:color="auto"/>
        <w:bottom w:val="none" w:sz="0" w:space="0" w:color="auto"/>
        <w:right w:val="none" w:sz="0" w:space="0" w:color="auto"/>
      </w:divBdr>
      <w:divsChild>
        <w:div w:id="214778970">
          <w:marLeft w:val="547"/>
          <w:marRight w:val="0"/>
          <w:marTop w:val="154"/>
          <w:marBottom w:val="0"/>
          <w:divBdr>
            <w:top w:val="none" w:sz="0" w:space="0" w:color="auto"/>
            <w:left w:val="none" w:sz="0" w:space="0" w:color="auto"/>
            <w:bottom w:val="none" w:sz="0" w:space="0" w:color="auto"/>
            <w:right w:val="none" w:sz="0" w:space="0" w:color="auto"/>
          </w:divBdr>
        </w:div>
        <w:div w:id="326251998">
          <w:marLeft w:val="547"/>
          <w:marRight w:val="0"/>
          <w:marTop w:val="154"/>
          <w:marBottom w:val="0"/>
          <w:divBdr>
            <w:top w:val="none" w:sz="0" w:space="0" w:color="auto"/>
            <w:left w:val="none" w:sz="0" w:space="0" w:color="auto"/>
            <w:bottom w:val="none" w:sz="0" w:space="0" w:color="auto"/>
            <w:right w:val="none" w:sz="0" w:space="0" w:color="auto"/>
          </w:divBdr>
        </w:div>
        <w:div w:id="1190415457">
          <w:marLeft w:val="547"/>
          <w:marRight w:val="0"/>
          <w:marTop w:val="154"/>
          <w:marBottom w:val="0"/>
          <w:divBdr>
            <w:top w:val="none" w:sz="0" w:space="0" w:color="auto"/>
            <w:left w:val="none" w:sz="0" w:space="0" w:color="auto"/>
            <w:bottom w:val="none" w:sz="0" w:space="0" w:color="auto"/>
            <w:right w:val="none" w:sz="0" w:space="0" w:color="auto"/>
          </w:divBdr>
        </w:div>
        <w:div w:id="1241790825">
          <w:marLeft w:val="547"/>
          <w:marRight w:val="0"/>
          <w:marTop w:val="154"/>
          <w:marBottom w:val="0"/>
          <w:divBdr>
            <w:top w:val="none" w:sz="0" w:space="0" w:color="auto"/>
            <w:left w:val="none" w:sz="0" w:space="0" w:color="auto"/>
            <w:bottom w:val="none" w:sz="0" w:space="0" w:color="auto"/>
            <w:right w:val="none" w:sz="0" w:space="0" w:color="auto"/>
          </w:divBdr>
        </w:div>
        <w:div w:id="1721516837">
          <w:marLeft w:val="547"/>
          <w:marRight w:val="0"/>
          <w:marTop w:val="154"/>
          <w:marBottom w:val="0"/>
          <w:divBdr>
            <w:top w:val="none" w:sz="0" w:space="0" w:color="auto"/>
            <w:left w:val="none" w:sz="0" w:space="0" w:color="auto"/>
            <w:bottom w:val="none" w:sz="0" w:space="0" w:color="auto"/>
            <w:right w:val="none" w:sz="0" w:space="0" w:color="auto"/>
          </w:divBdr>
        </w:div>
      </w:divsChild>
    </w:div>
    <w:div w:id="183984464">
      <w:bodyDiv w:val="1"/>
      <w:marLeft w:val="0"/>
      <w:marRight w:val="0"/>
      <w:marTop w:val="0"/>
      <w:marBottom w:val="0"/>
      <w:divBdr>
        <w:top w:val="none" w:sz="0" w:space="0" w:color="auto"/>
        <w:left w:val="none" w:sz="0" w:space="0" w:color="auto"/>
        <w:bottom w:val="none" w:sz="0" w:space="0" w:color="auto"/>
        <w:right w:val="none" w:sz="0" w:space="0" w:color="auto"/>
      </w:divBdr>
      <w:divsChild>
        <w:div w:id="777605803">
          <w:marLeft w:val="1166"/>
          <w:marRight w:val="0"/>
          <w:marTop w:val="134"/>
          <w:marBottom w:val="0"/>
          <w:divBdr>
            <w:top w:val="none" w:sz="0" w:space="0" w:color="auto"/>
            <w:left w:val="none" w:sz="0" w:space="0" w:color="auto"/>
            <w:bottom w:val="none" w:sz="0" w:space="0" w:color="auto"/>
            <w:right w:val="none" w:sz="0" w:space="0" w:color="auto"/>
          </w:divBdr>
        </w:div>
      </w:divsChild>
    </w:div>
    <w:div w:id="260601586">
      <w:bodyDiv w:val="1"/>
      <w:marLeft w:val="0"/>
      <w:marRight w:val="0"/>
      <w:marTop w:val="0"/>
      <w:marBottom w:val="0"/>
      <w:divBdr>
        <w:top w:val="none" w:sz="0" w:space="0" w:color="auto"/>
        <w:left w:val="none" w:sz="0" w:space="0" w:color="auto"/>
        <w:bottom w:val="none" w:sz="0" w:space="0" w:color="auto"/>
        <w:right w:val="none" w:sz="0" w:space="0" w:color="auto"/>
      </w:divBdr>
      <w:divsChild>
        <w:div w:id="1336154454">
          <w:marLeft w:val="288"/>
          <w:marRight w:val="0"/>
          <w:marTop w:val="0"/>
          <w:marBottom w:val="0"/>
          <w:divBdr>
            <w:top w:val="none" w:sz="0" w:space="0" w:color="auto"/>
            <w:left w:val="none" w:sz="0" w:space="0" w:color="auto"/>
            <w:bottom w:val="none" w:sz="0" w:space="0" w:color="auto"/>
            <w:right w:val="none" w:sz="0" w:space="0" w:color="auto"/>
          </w:divBdr>
        </w:div>
        <w:div w:id="1455101177">
          <w:marLeft w:val="288"/>
          <w:marRight w:val="0"/>
          <w:marTop w:val="0"/>
          <w:marBottom w:val="0"/>
          <w:divBdr>
            <w:top w:val="none" w:sz="0" w:space="0" w:color="auto"/>
            <w:left w:val="none" w:sz="0" w:space="0" w:color="auto"/>
            <w:bottom w:val="none" w:sz="0" w:space="0" w:color="auto"/>
            <w:right w:val="none" w:sz="0" w:space="0" w:color="auto"/>
          </w:divBdr>
        </w:div>
        <w:div w:id="1959483514">
          <w:marLeft w:val="288"/>
          <w:marRight w:val="0"/>
          <w:marTop w:val="0"/>
          <w:marBottom w:val="0"/>
          <w:divBdr>
            <w:top w:val="none" w:sz="0" w:space="0" w:color="auto"/>
            <w:left w:val="none" w:sz="0" w:space="0" w:color="auto"/>
            <w:bottom w:val="none" w:sz="0" w:space="0" w:color="auto"/>
            <w:right w:val="none" w:sz="0" w:space="0" w:color="auto"/>
          </w:divBdr>
        </w:div>
      </w:divsChild>
    </w:div>
    <w:div w:id="288627099">
      <w:bodyDiv w:val="1"/>
      <w:marLeft w:val="0"/>
      <w:marRight w:val="0"/>
      <w:marTop w:val="0"/>
      <w:marBottom w:val="0"/>
      <w:divBdr>
        <w:top w:val="none" w:sz="0" w:space="0" w:color="auto"/>
        <w:left w:val="none" w:sz="0" w:space="0" w:color="auto"/>
        <w:bottom w:val="none" w:sz="0" w:space="0" w:color="auto"/>
        <w:right w:val="none" w:sz="0" w:space="0" w:color="auto"/>
      </w:divBdr>
      <w:divsChild>
        <w:div w:id="576744525">
          <w:marLeft w:val="547"/>
          <w:marRight w:val="0"/>
          <w:marTop w:val="154"/>
          <w:marBottom w:val="0"/>
          <w:divBdr>
            <w:top w:val="none" w:sz="0" w:space="0" w:color="auto"/>
            <w:left w:val="none" w:sz="0" w:space="0" w:color="auto"/>
            <w:bottom w:val="none" w:sz="0" w:space="0" w:color="auto"/>
            <w:right w:val="none" w:sz="0" w:space="0" w:color="auto"/>
          </w:divBdr>
        </w:div>
        <w:div w:id="1678457070">
          <w:marLeft w:val="547"/>
          <w:marRight w:val="0"/>
          <w:marTop w:val="154"/>
          <w:marBottom w:val="0"/>
          <w:divBdr>
            <w:top w:val="none" w:sz="0" w:space="0" w:color="auto"/>
            <w:left w:val="none" w:sz="0" w:space="0" w:color="auto"/>
            <w:bottom w:val="none" w:sz="0" w:space="0" w:color="auto"/>
            <w:right w:val="none" w:sz="0" w:space="0" w:color="auto"/>
          </w:divBdr>
        </w:div>
      </w:divsChild>
    </w:div>
    <w:div w:id="320159537">
      <w:bodyDiv w:val="1"/>
      <w:marLeft w:val="0"/>
      <w:marRight w:val="0"/>
      <w:marTop w:val="0"/>
      <w:marBottom w:val="0"/>
      <w:divBdr>
        <w:top w:val="none" w:sz="0" w:space="0" w:color="auto"/>
        <w:left w:val="none" w:sz="0" w:space="0" w:color="auto"/>
        <w:bottom w:val="none" w:sz="0" w:space="0" w:color="auto"/>
        <w:right w:val="none" w:sz="0" w:space="0" w:color="auto"/>
      </w:divBdr>
      <w:divsChild>
        <w:div w:id="71045402">
          <w:marLeft w:val="1440"/>
          <w:marRight w:val="0"/>
          <w:marTop w:val="115"/>
          <w:marBottom w:val="0"/>
          <w:divBdr>
            <w:top w:val="none" w:sz="0" w:space="0" w:color="auto"/>
            <w:left w:val="none" w:sz="0" w:space="0" w:color="auto"/>
            <w:bottom w:val="none" w:sz="0" w:space="0" w:color="auto"/>
            <w:right w:val="none" w:sz="0" w:space="0" w:color="auto"/>
          </w:divBdr>
        </w:div>
        <w:div w:id="152259142">
          <w:marLeft w:val="720"/>
          <w:marRight w:val="0"/>
          <w:marTop w:val="134"/>
          <w:marBottom w:val="0"/>
          <w:divBdr>
            <w:top w:val="none" w:sz="0" w:space="0" w:color="auto"/>
            <w:left w:val="none" w:sz="0" w:space="0" w:color="auto"/>
            <w:bottom w:val="none" w:sz="0" w:space="0" w:color="auto"/>
            <w:right w:val="none" w:sz="0" w:space="0" w:color="auto"/>
          </w:divBdr>
        </w:div>
        <w:div w:id="179927566">
          <w:marLeft w:val="1440"/>
          <w:marRight w:val="0"/>
          <w:marTop w:val="115"/>
          <w:marBottom w:val="0"/>
          <w:divBdr>
            <w:top w:val="none" w:sz="0" w:space="0" w:color="auto"/>
            <w:left w:val="none" w:sz="0" w:space="0" w:color="auto"/>
            <w:bottom w:val="none" w:sz="0" w:space="0" w:color="auto"/>
            <w:right w:val="none" w:sz="0" w:space="0" w:color="auto"/>
          </w:divBdr>
        </w:div>
        <w:div w:id="271716952">
          <w:marLeft w:val="1440"/>
          <w:marRight w:val="0"/>
          <w:marTop w:val="115"/>
          <w:marBottom w:val="0"/>
          <w:divBdr>
            <w:top w:val="none" w:sz="0" w:space="0" w:color="auto"/>
            <w:left w:val="none" w:sz="0" w:space="0" w:color="auto"/>
            <w:bottom w:val="none" w:sz="0" w:space="0" w:color="auto"/>
            <w:right w:val="none" w:sz="0" w:space="0" w:color="auto"/>
          </w:divBdr>
        </w:div>
        <w:div w:id="578489763">
          <w:marLeft w:val="1440"/>
          <w:marRight w:val="0"/>
          <w:marTop w:val="115"/>
          <w:marBottom w:val="0"/>
          <w:divBdr>
            <w:top w:val="none" w:sz="0" w:space="0" w:color="auto"/>
            <w:left w:val="none" w:sz="0" w:space="0" w:color="auto"/>
            <w:bottom w:val="none" w:sz="0" w:space="0" w:color="auto"/>
            <w:right w:val="none" w:sz="0" w:space="0" w:color="auto"/>
          </w:divBdr>
        </w:div>
        <w:div w:id="1094591430">
          <w:marLeft w:val="1440"/>
          <w:marRight w:val="0"/>
          <w:marTop w:val="115"/>
          <w:marBottom w:val="0"/>
          <w:divBdr>
            <w:top w:val="none" w:sz="0" w:space="0" w:color="auto"/>
            <w:left w:val="none" w:sz="0" w:space="0" w:color="auto"/>
            <w:bottom w:val="none" w:sz="0" w:space="0" w:color="auto"/>
            <w:right w:val="none" w:sz="0" w:space="0" w:color="auto"/>
          </w:divBdr>
        </w:div>
        <w:div w:id="1152715238">
          <w:marLeft w:val="1440"/>
          <w:marRight w:val="0"/>
          <w:marTop w:val="115"/>
          <w:marBottom w:val="0"/>
          <w:divBdr>
            <w:top w:val="none" w:sz="0" w:space="0" w:color="auto"/>
            <w:left w:val="none" w:sz="0" w:space="0" w:color="auto"/>
            <w:bottom w:val="none" w:sz="0" w:space="0" w:color="auto"/>
            <w:right w:val="none" w:sz="0" w:space="0" w:color="auto"/>
          </w:divBdr>
        </w:div>
        <w:div w:id="1315840740">
          <w:marLeft w:val="1440"/>
          <w:marRight w:val="0"/>
          <w:marTop w:val="115"/>
          <w:marBottom w:val="0"/>
          <w:divBdr>
            <w:top w:val="none" w:sz="0" w:space="0" w:color="auto"/>
            <w:left w:val="none" w:sz="0" w:space="0" w:color="auto"/>
            <w:bottom w:val="none" w:sz="0" w:space="0" w:color="auto"/>
            <w:right w:val="none" w:sz="0" w:space="0" w:color="auto"/>
          </w:divBdr>
        </w:div>
        <w:div w:id="1996060494">
          <w:marLeft w:val="1440"/>
          <w:marRight w:val="0"/>
          <w:marTop w:val="115"/>
          <w:marBottom w:val="0"/>
          <w:divBdr>
            <w:top w:val="none" w:sz="0" w:space="0" w:color="auto"/>
            <w:left w:val="none" w:sz="0" w:space="0" w:color="auto"/>
            <w:bottom w:val="none" w:sz="0" w:space="0" w:color="auto"/>
            <w:right w:val="none" w:sz="0" w:space="0" w:color="auto"/>
          </w:divBdr>
        </w:div>
      </w:divsChild>
    </w:div>
    <w:div w:id="372080016">
      <w:bodyDiv w:val="1"/>
      <w:marLeft w:val="0"/>
      <w:marRight w:val="0"/>
      <w:marTop w:val="0"/>
      <w:marBottom w:val="0"/>
      <w:divBdr>
        <w:top w:val="none" w:sz="0" w:space="0" w:color="auto"/>
        <w:left w:val="none" w:sz="0" w:space="0" w:color="auto"/>
        <w:bottom w:val="none" w:sz="0" w:space="0" w:color="auto"/>
        <w:right w:val="none" w:sz="0" w:space="0" w:color="auto"/>
      </w:divBdr>
      <w:divsChild>
        <w:div w:id="1735199058">
          <w:marLeft w:val="547"/>
          <w:marRight w:val="0"/>
          <w:marTop w:val="154"/>
          <w:marBottom w:val="0"/>
          <w:divBdr>
            <w:top w:val="none" w:sz="0" w:space="0" w:color="auto"/>
            <w:left w:val="none" w:sz="0" w:space="0" w:color="auto"/>
            <w:bottom w:val="none" w:sz="0" w:space="0" w:color="auto"/>
            <w:right w:val="none" w:sz="0" w:space="0" w:color="auto"/>
          </w:divBdr>
        </w:div>
        <w:div w:id="2081973769">
          <w:marLeft w:val="547"/>
          <w:marRight w:val="0"/>
          <w:marTop w:val="154"/>
          <w:marBottom w:val="0"/>
          <w:divBdr>
            <w:top w:val="none" w:sz="0" w:space="0" w:color="auto"/>
            <w:left w:val="none" w:sz="0" w:space="0" w:color="auto"/>
            <w:bottom w:val="none" w:sz="0" w:space="0" w:color="auto"/>
            <w:right w:val="none" w:sz="0" w:space="0" w:color="auto"/>
          </w:divBdr>
        </w:div>
      </w:divsChild>
    </w:div>
    <w:div w:id="392774751">
      <w:bodyDiv w:val="1"/>
      <w:marLeft w:val="0"/>
      <w:marRight w:val="0"/>
      <w:marTop w:val="0"/>
      <w:marBottom w:val="0"/>
      <w:divBdr>
        <w:top w:val="none" w:sz="0" w:space="0" w:color="auto"/>
        <w:left w:val="none" w:sz="0" w:space="0" w:color="auto"/>
        <w:bottom w:val="none" w:sz="0" w:space="0" w:color="auto"/>
        <w:right w:val="none" w:sz="0" w:space="0" w:color="auto"/>
      </w:divBdr>
      <w:divsChild>
        <w:div w:id="40173702">
          <w:marLeft w:val="1166"/>
          <w:marRight w:val="0"/>
          <w:marTop w:val="86"/>
          <w:marBottom w:val="0"/>
          <w:divBdr>
            <w:top w:val="none" w:sz="0" w:space="0" w:color="auto"/>
            <w:left w:val="none" w:sz="0" w:space="0" w:color="auto"/>
            <w:bottom w:val="none" w:sz="0" w:space="0" w:color="auto"/>
            <w:right w:val="none" w:sz="0" w:space="0" w:color="auto"/>
          </w:divBdr>
        </w:div>
        <w:div w:id="327943498">
          <w:marLeft w:val="1166"/>
          <w:marRight w:val="0"/>
          <w:marTop w:val="86"/>
          <w:marBottom w:val="0"/>
          <w:divBdr>
            <w:top w:val="none" w:sz="0" w:space="0" w:color="auto"/>
            <w:left w:val="none" w:sz="0" w:space="0" w:color="auto"/>
            <w:bottom w:val="none" w:sz="0" w:space="0" w:color="auto"/>
            <w:right w:val="none" w:sz="0" w:space="0" w:color="auto"/>
          </w:divBdr>
        </w:div>
        <w:div w:id="415831201">
          <w:marLeft w:val="1166"/>
          <w:marRight w:val="0"/>
          <w:marTop w:val="86"/>
          <w:marBottom w:val="0"/>
          <w:divBdr>
            <w:top w:val="none" w:sz="0" w:space="0" w:color="auto"/>
            <w:left w:val="none" w:sz="0" w:space="0" w:color="auto"/>
            <w:bottom w:val="none" w:sz="0" w:space="0" w:color="auto"/>
            <w:right w:val="none" w:sz="0" w:space="0" w:color="auto"/>
          </w:divBdr>
        </w:div>
        <w:div w:id="620578551">
          <w:marLeft w:val="547"/>
          <w:marRight w:val="0"/>
          <w:marTop w:val="96"/>
          <w:marBottom w:val="0"/>
          <w:divBdr>
            <w:top w:val="none" w:sz="0" w:space="0" w:color="auto"/>
            <w:left w:val="none" w:sz="0" w:space="0" w:color="auto"/>
            <w:bottom w:val="none" w:sz="0" w:space="0" w:color="auto"/>
            <w:right w:val="none" w:sz="0" w:space="0" w:color="auto"/>
          </w:divBdr>
        </w:div>
        <w:div w:id="2120710650">
          <w:marLeft w:val="1166"/>
          <w:marRight w:val="0"/>
          <w:marTop w:val="86"/>
          <w:marBottom w:val="0"/>
          <w:divBdr>
            <w:top w:val="none" w:sz="0" w:space="0" w:color="auto"/>
            <w:left w:val="none" w:sz="0" w:space="0" w:color="auto"/>
            <w:bottom w:val="none" w:sz="0" w:space="0" w:color="auto"/>
            <w:right w:val="none" w:sz="0" w:space="0" w:color="auto"/>
          </w:divBdr>
        </w:div>
      </w:divsChild>
    </w:div>
    <w:div w:id="403187952">
      <w:bodyDiv w:val="1"/>
      <w:marLeft w:val="0"/>
      <w:marRight w:val="0"/>
      <w:marTop w:val="0"/>
      <w:marBottom w:val="0"/>
      <w:divBdr>
        <w:top w:val="none" w:sz="0" w:space="0" w:color="auto"/>
        <w:left w:val="none" w:sz="0" w:space="0" w:color="auto"/>
        <w:bottom w:val="none" w:sz="0" w:space="0" w:color="auto"/>
        <w:right w:val="none" w:sz="0" w:space="0" w:color="auto"/>
      </w:divBdr>
      <w:divsChild>
        <w:div w:id="71781695">
          <w:marLeft w:val="547"/>
          <w:marRight w:val="0"/>
          <w:marTop w:val="115"/>
          <w:marBottom w:val="0"/>
          <w:divBdr>
            <w:top w:val="none" w:sz="0" w:space="0" w:color="auto"/>
            <w:left w:val="none" w:sz="0" w:space="0" w:color="auto"/>
            <w:bottom w:val="none" w:sz="0" w:space="0" w:color="auto"/>
            <w:right w:val="none" w:sz="0" w:space="0" w:color="auto"/>
          </w:divBdr>
        </w:div>
        <w:div w:id="310527650">
          <w:marLeft w:val="547"/>
          <w:marRight w:val="0"/>
          <w:marTop w:val="115"/>
          <w:marBottom w:val="0"/>
          <w:divBdr>
            <w:top w:val="none" w:sz="0" w:space="0" w:color="auto"/>
            <w:left w:val="none" w:sz="0" w:space="0" w:color="auto"/>
            <w:bottom w:val="none" w:sz="0" w:space="0" w:color="auto"/>
            <w:right w:val="none" w:sz="0" w:space="0" w:color="auto"/>
          </w:divBdr>
        </w:div>
        <w:div w:id="404885313">
          <w:marLeft w:val="547"/>
          <w:marRight w:val="0"/>
          <w:marTop w:val="115"/>
          <w:marBottom w:val="0"/>
          <w:divBdr>
            <w:top w:val="none" w:sz="0" w:space="0" w:color="auto"/>
            <w:left w:val="none" w:sz="0" w:space="0" w:color="auto"/>
            <w:bottom w:val="none" w:sz="0" w:space="0" w:color="auto"/>
            <w:right w:val="none" w:sz="0" w:space="0" w:color="auto"/>
          </w:divBdr>
        </w:div>
        <w:div w:id="781193761">
          <w:marLeft w:val="547"/>
          <w:marRight w:val="0"/>
          <w:marTop w:val="115"/>
          <w:marBottom w:val="0"/>
          <w:divBdr>
            <w:top w:val="none" w:sz="0" w:space="0" w:color="auto"/>
            <w:left w:val="none" w:sz="0" w:space="0" w:color="auto"/>
            <w:bottom w:val="none" w:sz="0" w:space="0" w:color="auto"/>
            <w:right w:val="none" w:sz="0" w:space="0" w:color="auto"/>
          </w:divBdr>
        </w:div>
        <w:div w:id="1279680667">
          <w:marLeft w:val="547"/>
          <w:marRight w:val="0"/>
          <w:marTop w:val="115"/>
          <w:marBottom w:val="0"/>
          <w:divBdr>
            <w:top w:val="none" w:sz="0" w:space="0" w:color="auto"/>
            <w:left w:val="none" w:sz="0" w:space="0" w:color="auto"/>
            <w:bottom w:val="none" w:sz="0" w:space="0" w:color="auto"/>
            <w:right w:val="none" w:sz="0" w:space="0" w:color="auto"/>
          </w:divBdr>
        </w:div>
        <w:div w:id="1376153811">
          <w:marLeft w:val="547"/>
          <w:marRight w:val="0"/>
          <w:marTop w:val="115"/>
          <w:marBottom w:val="0"/>
          <w:divBdr>
            <w:top w:val="none" w:sz="0" w:space="0" w:color="auto"/>
            <w:left w:val="none" w:sz="0" w:space="0" w:color="auto"/>
            <w:bottom w:val="none" w:sz="0" w:space="0" w:color="auto"/>
            <w:right w:val="none" w:sz="0" w:space="0" w:color="auto"/>
          </w:divBdr>
        </w:div>
        <w:div w:id="1600793447">
          <w:marLeft w:val="547"/>
          <w:marRight w:val="0"/>
          <w:marTop w:val="115"/>
          <w:marBottom w:val="0"/>
          <w:divBdr>
            <w:top w:val="none" w:sz="0" w:space="0" w:color="auto"/>
            <w:left w:val="none" w:sz="0" w:space="0" w:color="auto"/>
            <w:bottom w:val="none" w:sz="0" w:space="0" w:color="auto"/>
            <w:right w:val="none" w:sz="0" w:space="0" w:color="auto"/>
          </w:divBdr>
        </w:div>
      </w:divsChild>
    </w:div>
    <w:div w:id="416246580">
      <w:bodyDiv w:val="1"/>
      <w:marLeft w:val="0"/>
      <w:marRight w:val="0"/>
      <w:marTop w:val="0"/>
      <w:marBottom w:val="0"/>
      <w:divBdr>
        <w:top w:val="none" w:sz="0" w:space="0" w:color="auto"/>
        <w:left w:val="none" w:sz="0" w:space="0" w:color="auto"/>
        <w:bottom w:val="none" w:sz="0" w:space="0" w:color="auto"/>
        <w:right w:val="none" w:sz="0" w:space="0" w:color="auto"/>
      </w:divBdr>
      <w:divsChild>
        <w:div w:id="82000487">
          <w:marLeft w:val="547"/>
          <w:marRight w:val="0"/>
          <w:marTop w:val="115"/>
          <w:marBottom w:val="0"/>
          <w:divBdr>
            <w:top w:val="none" w:sz="0" w:space="0" w:color="auto"/>
            <w:left w:val="none" w:sz="0" w:space="0" w:color="auto"/>
            <w:bottom w:val="none" w:sz="0" w:space="0" w:color="auto"/>
            <w:right w:val="none" w:sz="0" w:space="0" w:color="auto"/>
          </w:divBdr>
        </w:div>
        <w:div w:id="504787726">
          <w:marLeft w:val="547"/>
          <w:marRight w:val="0"/>
          <w:marTop w:val="115"/>
          <w:marBottom w:val="0"/>
          <w:divBdr>
            <w:top w:val="none" w:sz="0" w:space="0" w:color="auto"/>
            <w:left w:val="none" w:sz="0" w:space="0" w:color="auto"/>
            <w:bottom w:val="none" w:sz="0" w:space="0" w:color="auto"/>
            <w:right w:val="none" w:sz="0" w:space="0" w:color="auto"/>
          </w:divBdr>
        </w:div>
        <w:div w:id="1610504598">
          <w:marLeft w:val="547"/>
          <w:marRight w:val="0"/>
          <w:marTop w:val="115"/>
          <w:marBottom w:val="0"/>
          <w:divBdr>
            <w:top w:val="none" w:sz="0" w:space="0" w:color="auto"/>
            <w:left w:val="none" w:sz="0" w:space="0" w:color="auto"/>
            <w:bottom w:val="none" w:sz="0" w:space="0" w:color="auto"/>
            <w:right w:val="none" w:sz="0" w:space="0" w:color="auto"/>
          </w:divBdr>
        </w:div>
        <w:div w:id="1890610111">
          <w:marLeft w:val="547"/>
          <w:marRight w:val="0"/>
          <w:marTop w:val="115"/>
          <w:marBottom w:val="0"/>
          <w:divBdr>
            <w:top w:val="none" w:sz="0" w:space="0" w:color="auto"/>
            <w:left w:val="none" w:sz="0" w:space="0" w:color="auto"/>
            <w:bottom w:val="none" w:sz="0" w:space="0" w:color="auto"/>
            <w:right w:val="none" w:sz="0" w:space="0" w:color="auto"/>
          </w:divBdr>
        </w:div>
      </w:divsChild>
    </w:div>
    <w:div w:id="433130232">
      <w:bodyDiv w:val="1"/>
      <w:marLeft w:val="0"/>
      <w:marRight w:val="0"/>
      <w:marTop w:val="0"/>
      <w:marBottom w:val="0"/>
      <w:divBdr>
        <w:top w:val="none" w:sz="0" w:space="0" w:color="auto"/>
        <w:left w:val="none" w:sz="0" w:space="0" w:color="auto"/>
        <w:bottom w:val="none" w:sz="0" w:space="0" w:color="auto"/>
        <w:right w:val="none" w:sz="0" w:space="0" w:color="auto"/>
      </w:divBdr>
      <w:divsChild>
        <w:div w:id="50540228">
          <w:marLeft w:val="0"/>
          <w:marRight w:val="0"/>
          <w:marTop w:val="0"/>
          <w:marBottom w:val="0"/>
          <w:divBdr>
            <w:top w:val="none" w:sz="0" w:space="0" w:color="auto"/>
            <w:left w:val="none" w:sz="0" w:space="0" w:color="auto"/>
            <w:bottom w:val="none" w:sz="0" w:space="0" w:color="auto"/>
            <w:right w:val="none" w:sz="0" w:space="0" w:color="auto"/>
          </w:divBdr>
        </w:div>
        <w:div w:id="94403049">
          <w:marLeft w:val="0"/>
          <w:marRight w:val="0"/>
          <w:marTop w:val="0"/>
          <w:marBottom w:val="0"/>
          <w:divBdr>
            <w:top w:val="none" w:sz="0" w:space="0" w:color="auto"/>
            <w:left w:val="none" w:sz="0" w:space="0" w:color="auto"/>
            <w:bottom w:val="none" w:sz="0" w:space="0" w:color="auto"/>
            <w:right w:val="none" w:sz="0" w:space="0" w:color="auto"/>
          </w:divBdr>
        </w:div>
        <w:div w:id="252738175">
          <w:marLeft w:val="0"/>
          <w:marRight w:val="0"/>
          <w:marTop w:val="0"/>
          <w:marBottom w:val="0"/>
          <w:divBdr>
            <w:top w:val="none" w:sz="0" w:space="0" w:color="auto"/>
            <w:left w:val="none" w:sz="0" w:space="0" w:color="auto"/>
            <w:bottom w:val="none" w:sz="0" w:space="0" w:color="auto"/>
            <w:right w:val="none" w:sz="0" w:space="0" w:color="auto"/>
          </w:divBdr>
        </w:div>
        <w:div w:id="356321525">
          <w:marLeft w:val="0"/>
          <w:marRight w:val="0"/>
          <w:marTop w:val="0"/>
          <w:marBottom w:val="0"/>
          <w:divBdr>
            <w:top w:val="none" w:sz="0" w:space="0" w:color="auto"/>
            <w:left w:val="none" w:sz="0" w:space="0" w:color="auto"/>
            <w:bottom w:val="none" w:sz="0" w:space="0" w:color="auto"/>
            <w:right w:val="none" w:sz="0" w:space="0" w:color="auto"/>
          </w:divBdr>
        </w:div>
        <w:div w:id="492918746">
          <w:marLeft w:val="0"/>
          <w:marRight w:val="0"/>
          <w:marTop w:val="0"/>
          <w:marBottom w:val="0"/>
          <w:divBdr>
            <w:top w:val="none" w:sz="0" w:space="0" w:color="auto"/>
            <w:left w:val="none" w:sz="0" w:space="0" w:color="auto"/>
            <w:bottom w:val="none" w:sz="0" w:space="0" w:color="auto"/>
            <w:right w:val="none" w:sz="0" w:space="0" w:color="auto"/>
          </w:divBdr>
        </w:div>
        <w:div w:id="718742655">
          <w:marLeft w:val="0"/>
          <w:marRight w:val="0"/>
          <w:marTop w:val="0"/>
          <w:marBottom w:val="0"/>
          <w:divBdr>
            <w:top w:val="none" w:sz="0" w:space="0" w:color="auto"/>
            <w:left w:val="none" w:sz="0" w:space="0" w:color="auto"/>
            <w:bottom w:val="none" w:sz="0" w:space="0" w:color="auto"/>
            <w:right w:val="none" w:sz="0" w:space="0" w:color="auto"/>
          </w:divBdr>
        </w:div>
        <w:div w:id="829180523">
          <w:marLeft w:val="0"/>
          <w:marRight w:val="0"/>
          <w:marTop w:val="0"/>
          <w:marBottom w:val="0"/>
          <w:divBdr>
            <w:top w:val="none" w:sz="0" w:space="0" w:color="auto"/>
            <w:left w:val="none" w:sz="0" w:space="0" w:color="auto"/>
            <w:bottom w:val="none" w:sz="0" w:space="0" w:color="auto"/>
            <w:right w:val="none" w:sz="0" w:space="0" w:color="auto"/>
          </w:divBdr>
        </w:div>
        <w:div w:id="876242317">
          <w:marLeft w:val="0"/>
          <w:marRight w:val="0"/>
          <w:marTop w:val="0"/>
          <w:marBottom w:val="0"/>
          <w:divBdr>
            <w:top w:val="none" w:sz="0" w:space="0" w:color="auto"/>
            <w:left w:val="none" w:sz="0" w:space="0" w:color="auto"/>
            <w:bottom w:val="none" w:sz="0" w:space="0" w:color="auto"/>
            <w:right w:val="none" w:sz="0" w:space="0" w:color="auto"/>
          </w:divBdr>
        </w:div>
        <w:div w:id="907375697">
          <w:marLeft w:val="0"/>
          <w:marRight w:val="0"/>
          <w:marTop w:val="0"/>
          <w:marBottom w:val="0"/>
          <w:divBdr>
            <w:top w:val="none" w:sz="0" w:space="0" w:color="auto"/>
            <w:left w:val="none" w:sz="0" w:space="0" w:color="auto"/>
            <w:bottom w:val="none" w:sz="0" w:space="0" w:color="auto"/>
            <w:right w:val="none" w:sz="0" w:space="0" w:color="auto"/>
          </w:divBdr>
        </w:div>
        <w:div w:id="1029647052">
          <w:marLeft w:val="0"/>
          <w:marRight w:val="0"/>
          <w:marTop w:val="0"/>
          <w:marBottom w:val="0"/>
          <w:divBdr>
            <w:top w:val="none" w:sz="0" w:space="0" w:color="auto"/>
            <w:left w:val="none" w:sz="0" w:space="0" w:color="auto"/>
            <w:bottom w:val="none" w:sz="0" w:space="0" w:color="auto"/>
            <w:right w:val="none" w:sz="0" w:space="0" w:color="auto"/>
          </w:divBdr>
        </w:div>
        <w:div w:id="1061904354">
          <w:marLeft w:val="0"/>
          <w:marRight w:val="0"/>
          <w:marTop w:val="0"/>
          <w:marBottom w:val="0"/>
          <w:divBdr>
            <w:top w:val="none" w:sz="0" w:space="0" w:color="auto"/>
            <w:left w:val="none" w:sz="0" w:space="0" w:color="auto"/>
            <w:bottom w:val="none" w:sz="0" w:space="0" w:color="auto"/>
            <w:right w:val="none" w:sz="0" w:space="0" w:color="auto"/>
          </w:divBdr>
        </w:div>
        <w:div w:id="1581404720">
          <w:marLeft w:val="0"/>
          <w:marRight w:val="0"/>
          <w:marTop w:val="0"/>
          <w:marBottom w:val="0"/>
          <w:divBdr>
            <w:top w:val="none" w:sz="0" w:space="0" w:color="auto"/>
            <w:left w:val="none" w:sz="0" w:space="0" w:color="auto"/>
            <w:bottom w:val="none" w:sz="0" w:space="0" w:color="auto"/>
            <w:right w:val="none" w:sz="0" w:space="0" w:color="auto"/>
          </w:divBdr>
        </w:div>
        <w:div w:id="1618681145">
          <w:marLeft w:val="0"/>
          <w:marRight w:val="0"/>
          <w:marTop w:val="0"/>
          <w:marBottom w:val="0"/>
          <w:divBdr>
            <w:top w:val="none" w:sz="0" w:space="0" w:color="auto"/>
            <w:left w:val="none" w:sz="0" w:space="0" w:color="auto"/>
            <w:bottom w:val="none" w:sz="0" w:space="0" w:color="auto"/>
            <w:right w:val="none" w:sz="0" w:space="0" w:color="auto"/>
          </w:divBdr>
        </w:div>
        <w:div w:id="1747458299">
          <w:marLeft w:val="0"/>
          <w:marRight w:val="0"/>
          <w:marTop w:val="0"/>
          <w:marBottom w:val="0"/>
          <w:divBdr>
            <w:top w:val="none" w:sz="0" w:space="0" w:color="auto"/>
            <w:left w:val="none" w:sz="0" w:space="0" w:color="auto"/>
            <w:bottom w:val="none" w:sz="0" w:space="0" w:color="auto"/>
            <w:right w:val="none" w:sz="0" w:space="0" w:color="auto"/>
          </w:divBdr>
        </w:div>
        <w:div w:id="1760129400">
          <w:marLeft w:val="0"/>
          <w:marRight w:val="0"/>
          <w:marTop w:val="0"/>
          <w:marBottom w:val="0"/>
          <w:divBdr>
            <w:top w:val="none" w:sz="0" w:space="0" w:color="auto"/>
            <w:left w:val="none" w:sz="0" w:space="0" w:color="auto"/>
            <w:bottom w:val="none" w:sz="0" w:space="0" w:color="auto"/>
            <w:right w:val="none" w:sz="0" w:space="0" w:color="auto"/>
          </w:divBdr>
        </w:div>
        <w:div w:id="1765035606">
          <w:marLeft w:val="0"/>
          <w:marRight w:val="0"/>
          <w:marTop w:val="0"/>
          <w:marBottom w:val="0"/>
          <w:divBdr>
            <w:top w:val="none" w:sz="0" w:space="0" w:color="auto"/>
            <w:left w:val="none" w:sz="0" w:space="0" w:color="auto"/>
            <w:bottom w:val="none" w:sz="0" w:space="0" w:color="auto"/>
            <w:right w:val="none" w:sz="0" w:space="0" w:color="auto"/>
          </w:divBdr>
        </w:div>
        <w:div w:id="1898084915">
          <w:marLeft w:val="0"/>
          <w:marRight w:val="0"/>
          <w:marTop w:val="0"/>
          <w:marBottom w:val="0"/>
          <w:divBdr>
            <w:top w:val="none" w:sz="0" w:space="0" w:color="auto"/>
            <w:left w:val="none" w:sz="0" w:space="0" w:color="auto"/>
            <w:bottom w:val="none" w:sz="0" w:space="0" w:color="auto"/>
            <w:right w:val="none" w:sz="0" w:space="0" w:color="auto"/>
          </w:divBdr>
        </w:div>
      </w:divsChild>
    </w:div>
    <w:div w:id="446244166">
      <w:bodyDiv w:val="1"/>
      <w:marLeft w:val="0"/>
      <w:marRight w:val="0"/>
      <w:marTop w:val="0"/>
      <w:marBottom w:val="0"/>
      <w:divBdr>
        <w:top w:val="none" w:sz="0" w:space="0" w:color="auto"/>
        <w:left w:val="none" w:sz="0" w:space="0" w:color="auto"/>
        <w:bottom w:val="none" w:sz="0" w:space="0" w:color="auto"/>
        <w:right w:val="none" w:sz="0" w:space="0" w:color="auto"/>
      </w:divBdr>
    </w:div>
    <w:div w:id="490801922">
      <w:bodyDiv w:val="1"/>
      <w:marLeft w:val="0"/>
      <w:marRight w:val="0"/>
      <w:marTop w:val="0"/>
      <w:marBottom w:val="0"/>
      <w:divBdr>
        <w:top w:val="none" w:sz="0" w:space="0" w:color="auto"/>
        <w:left w:val="none" w:sz="0" w:space="0" w:color="auto"/>
        <w:bottom w:val="none" w:sz="0" w:space="0" w:color="auto"/>
        <w:right w:val="none" w:sz="0" w:space="0" w:color="auto"/>
      </w:divBdr>
      <w:divsChild>
        <w:div w:id="107087843">
          <w:marLeft w:val="547"/>
          <w:marRight w:val="0"/>
          <w:marTop w:val="154"/>
          <w:marBottom w:val="0"/>
          <w:divBdr>
            <w:top w:val="none" w:sz="0" w:space="0" w:color="auto"/>
            <w:left w:val="none" w:sz="0" w:space="0" w:color="auto"/>
            <w:bottom w:val="none" w:sz="0" w:space="0" w:color="auto"/>
            <w:right w:val="none" w:sz="0" w:space="0" w:color="auto"/>
          </w:divBdr>
        </w:div>
        <w:div w:id="850607976">
          <w:marLeft w:val="547"/>
          <w:marRight w:val="0"/>
          <w:marTop w:val="154"/>
          <w:marBottom w:val="0"/>
          <w:divBdr>
            <w:top w:val="none" w:sz="0" w:space="0" w:color="auto"/>
            <w:left w:val="none" w:sz="0" w:space="0" w:color="auto"/>
            <w:bottom w:val="none" w:sz="0" w:space="0" w:color="auto"/>
            <w:right w:val="none" w:sz="0" w:space="0" w:color="auto"/>
          </w:divBdr>
        </w:div>
        <w:div w:id="994263660">
          <w:marLeft w:val="547"/>
          <w:marRight w:val="0"/>
          <w:marTop w:val="154"/>
          <w:marBottom w:val="0"/>
          <w:divBdr>
            <w:top w:val="none" w:sz="0" w:space="0" w:color="auto"/>
            <w:left w:val="none" w:sz="0" w:space="0" w:color="auto"/>
            <w:bottom w:val="none" w:sz="0" w:space="0" w:color="auto"/>
            <w:right w:val="none" w:sz="0" w:space="0" w:color="auto"/>
          </w:divBdr>
        </w:div>
      </w:divsChild>
    </w:div>
    <w:div w:id="492380661">
      <w:bodyDiv w:val="1"/>
      <w:marLeft w:val="0"/>
      <w:marRight w:val="0"/>
      <w:marTop w:val="0"/>
      <w:marBottom w:val="0"/>
      <w:divBdr>
        <w:top w:val="none" w:sz="0" w:space="0" w:color="auto"/>
        <w:left w:val="none" w:sz="0" w:space="0" w:color="auto"/>
        <w:bottom w:val="none" w:sz="0" w:space="0" w:color="auto"/>
        <w:right w:val="none" w:sz="0" w:space="0" w:color="auto"/>
      </w:divBdr>
      <w:divsChild>
        <w:div w:id="445736124">
          <w:marLeft w:val="547"/>
          <w:marRight w:val="0"/>
          <w:marTop w:val="154"/>
          <w:marBottom w:val="0"/>
          <w:divBdr>
            <w:top w:val="none" w:sz="0" w:space="0" w:color="auto"/>
            <w:left w:val="none" w:sz="0" w:space="0" w:color="auto"/>
            <w:bottom w:val="none" w:sz="0" w:space="0" w:color="auto"/>
            <w:right w:val="none" w:sz="0" w:space="0" w:color="auto"/>
          </w:divBdr>
        </w:div>
        <w:div w:id="1387069586">
          <w:marLeft w:val="547"/>
          <w:marRight w:val="0"/>
          <w:marTop w:val="154"/>
          <w:marBottom w:val="0"/>
          <w:divBdr>
            <w:top w:val="none" w:sz="0" w:space="0" w:color="auto"/>
            <w:left w:val="none" w:sz="0" w:space="0" w:color="auto"/>
            <w:bottom w:val="none" w:sz="0" w:space="0" w:color="auto"/>
            <w:right w:val="none" w:sz="0" w:space="0" w:color="auto"/>
          </w:divBdr>
        </w:div>
        <w:div w:id="1529441330">
          <w:marLeft w:val="547"/>
          <w:marRight w:val="0"/>
          <w:marTop w:val="154"/>
          <w:marBottom w:val="0"/>
          <w:divBdr>
            <w:top w:val="none" w:sz="0" w:space="0" w:color="auto"/>
            <w:left w:val="none" w:sz="0" w:space="0" w:color="auto"/>
            <w:bottom w:val="none" w:sz="0" w:space="0" w:color="auto"/>
            <w:right w:val="none" w:sz="0" w:space="0" w:color="auto"/>
          </w:divBdr>
        </w:div>
        <w:div w:id="1743986287">
          <w:marLeft w:val="547"/>
          <w:marRight w:val="0"/>
          <w:marTop w:val="154"/>
          <w:marBottom w:val="0"/>
          <w:divBdr>
            <w:top w:val="none" w:sz="0" w:space="0" w:color="auto"/>
            <w:left w:val="none" w:sz="0" w:space="0" w:color="auto"/>
            <w:bottom w:val="none" w:sz="0" w:space="0" w:color="auto"/>
            <w:right w:val="none" w:sz="0" w:space="0" w:color="auto"/>
          </w:divBdr>
        </w:div>
        <w:div w:id="1838421783">
          <w:marLeft w:val="547"/>
          <w:marRight w:val="0"/>
          <w:marTop w:val="154"/>
          <w:marBottom w:val="0"/>
          <w:divBdr>
            <w:top w:val="none" w:sz="0" w:space="0" w:color="auto"/>
            <w:left w:val="none" w:sz="0" w:space="0" w:color="auto"/>
            <w:bottom w:val="none" w:sz="0" w:space="0" w:color="auto"/>
            <w:right w:val="none" w:sz="0" w:space="0" w:color="auto"/>
          </w:divBdr>
        </w:div>
      </w:divsChild>
    </w:div>
    <w:div w:id="528226159">
      <w:bodyDiv w:val="1"/>
      <w:marLeft w:val="0"/>
      <w:marRight w:val="0"/>
      <w:marTop w:val="0"/>
      <w:marBottom w:val="0"/>
      <w:divBdr>
        <w:top w:val="none" w:sz="0" w:space="0" w:color="auto"/>
        <w:left w:val="none" w:sz="0" w:space="0" w:color="auto"/>
        <w:bottom w:val="none" w:sz="0" w:space="0" w:color="auto"/>
        <w:right w:val="none" w:sz="0" w:space="0" w:color="auto"/>
      </w:divBdr>
      <w:divsChild>
        <w:div w:id="396394346">
          <w:marLeft w:val="547"/>
          <w:marRight w:val="0"/>
          <w:marTop w:val="154"/>
          <w:marBottom w:val="0"/>
          <w:divBdr>
            <w:top w:val="none" w:sz="0" w:space="0" w:color="auto"/>
            <w:left w:val="none" w:sz="0" w:space="0" w:color="auto"/>
            <w:bottom w:val="none" w:sz="0" w:space="0" w:color="auto"/>
            <w:right w:val="none" w:sz="0" w:space="0" w:color="auto"/>
          </w:divBdr>
        </w:div>
        <w:div w:id="665943697">
          <w:marLeft w:val="547"/>
          <w:marRight w:val="0"/>
          <w:marTop w:val="154"/>
          <w:marBottom w:val="0"/>
          <w:divBdr>
            <w:top w:val="none" w:sz="0" w:space="0" w:color="auto"/>
            <w:left w:val="none" w:sz="0" w:space="0" w:color="auto"/>
            <w:bottom w:val="none" w:sz="0" w:space="0" w:color="auto"/>
            <w:right w:val="none" w:sz="0" w:space="0" w:color="auto"/>
          </w:divBdr>
        </w:div>
        <w:div w:id="1067802958">
          <w:marLeft w:val="547"/>
          <w:marRight w:val="0"/>
          <w:marTop w:val="154"/>
          <w:marBottom w:val="0"/>
          <w:divBdr>
            <w:top w:val="none" w:sz="0" w:space="0" w:color="auto"/>
            <w:left w:val="none" w:sz="0" w:space="0" w:color="auto"/>
            <w:bottom w:val="none" w:sz="0" w:space="0" w:color="auto"/>
            <w:right w:val="none" w:sz="0" w:space="0" w:color="auto"/>
          </w:divBdr>
        </w:div>
      </w:divsChild>
    </w:div>
    <w:div w:id="574969573">
      <w:bodyDiv w:val="1"/>
      <w:marLeft w:val="0"/>
      <w:marRight w:val="0"/>
      <w:marTop w:val="0"/>
      <w:marBottom w:val="0"/>
      <w:divBdr>
        <w:top w:val="none" w:sz="0" w:space="0" w:color="auto"/>
        <w:left w:val="none" w:sz="0" w:space="0" w:color="auto"/>
        <w:bottom w:val="none" w:sz="0" w:space="0" w:color="auto"/>
        <w:right w:val="none" w:sz="0" w:space="0" w:color="auto"/>
      </w:divBdr>
      <w:divsChild>
        <w:div w:id="26101059">
          <w:marLeft w:val="547"/>
          <w:marRight w:val="0"/>
          <w:marTop w:val="154"/>
          <w:marBottom w:val="0"/>
          <w:divBdr>
            <w:top w:val="none" w:sz="0" w:space="0" w:color="auto"/>
            <w:left w:val="none" w:sz="0" w:space="0" w:color="auto"/>
            <w:bottom w:val="none" w:sz="0" w:space="0" w:color="auto"/>
            <w:right w:val="none" w:sz="0" w:space="0" w:color="auto"/>
          </w:divBdr>
        </w:div>
        <w:div w:id="932661466">
          <w:marLeft w:val="547"/>
          <w:marRight w:val="0"/>
          <w:marTop w:val="154"/>
          <w:marBottom w:val="0"/>
          <w:divBdr>
            <w:top w:val="none" w:sz="0" w:space="0" w:color="auto"/>
            <w:left w:val="none" w:sz="0" w:space="0" w:color="auto"/>
            <w:bottom w:val="none" w:sz="0" w:space="0" w:color="auto"/>
            <w:right w:val="none" w:sz="0" w:space="0" w:color="auto"/>
          </w:divBdr>
        </w:div>
        <w:div w:id="1162966042">
          <w:marLeft w:val="547"/>
          <w:marRight w:val="0"/>
          <w:marTop w:val="154"/>
          <w:marBottom w:val="0"/>
          <w:divBdr>
            <w:top w:val="none" w:sz="0" w:space="0" w:color="auto"/>
            <w:left w:val="none" w:sz="0" w:space="0" w:color="auto"/>
            <w:bottom w:val="none" w:sz="0" w:space="0" w:color="auto"/>
            <w:right w:val="none" w:sz="0" w:space="0" w:color="auto"/>
          </w:divBdr>
        </w:div>
        <w:div w:id="1243904941">
          <w:marLeft w:val="547"/>
          <w:marRight w:val="0"/>
          <w:marTop w:val="154"/>
          <w:marBottom w:val="0"/>
          <w:divBdr>
            <w:top w:val="none" w:sz="0" w:space="0" w:color="auto"/>
            <w:left w:val="none" w:sz="0" w:space="0" w:color="auto"/>
            <w:bottom w:val="none" w:sz="0" w:space="0" w:color="auto"/>
            <w:right w:val="none" w:sz="0" w:space="0" w:color="auto"/>
          </w:divBdr>
        </w:div>
      </w:divsChild>
    </w:div>
    <w:div w:id="620842222">
      <w:bodyDiv w:val="1"/>
      <w:marLeft w:val="0"/>
      <w:marRight w:val="0"/>
      <w:marTop w:val="0"/>
      <w:marBottom w:val="0"/>
      <w:divBdr>
        <w:top w:val="none" w:sz="0" w:space="0" w:color="auto"/>
        <w:left w:val="none" w:sz="0" w:space="0" w:color="auto"/>
        <w:bottom w:val="none" w:sz="0" w:space="0" w:color="auto"/>
        <w:right w:val="none" w:sz="0" w:space="0" w:color="auto"/>
      </w:divBdr>
      <w:divsChild>
        <w:div w:id="405613608">
          <w:marLeft w:val="547"/>
          <w:marRight w:val="0"/>
          <w:marTop w:val="154"/>
          <w:marBottom w:val="0"/>
          <w:divBdr>
            <w:top w:val="none" w:sz="0" w:space="0" w:color="auto"/>
            <w:left w:val="none" w:sz="0" w:space="0" w:color="auto"/>
            <w:bottom w:val="none" w:sz="0" w:space="0" w:color="auto"/>
            <w:right w:val="none" w:sz="0" w:space="0" w:color="auto"/>
          </w:divBdr>
        </w:div>
        <w:div w:id="411245686">
          <w:marLeft w:val="547"/>
          <w:marRight w:val="0"/>
          <w:marTop w:val="154"/>
          <w:marBottom w:val="0"/>
          <w:divBdr>
            <w:top w:val="none" w:sz="0" w:space="0" w:color="auto"/>
            <w:left w:val="none" w:sz="0" w:space="0" w:color="auto"/>
            <w:bottom w:val="none" w:sz="0" w:space="0" w:color="auto"/>
            <w:right w:val="none" w:sz="0" w:space="0" w:color="auto"/>
          </w:divBdr>
        </w:div>
        <w:div w:id="592324861">
          <w:marLeft w:val="547"/>
          <w:marRight w:val="0"/>
          <w:marTop w:val="154"/>
          <w:marBottom w:val="0"/>
          <w:divBdr>
            <w:top w:val="none" w:sz="0" w:space="0" w:color="auto"/>
            <w:left w:val="none" w:sz="0" w:space="0" w:color="auto"/>
            <w:bottom w:val="none" w:sz="0" w:space="0" w:color="auto"/>
            <w:right w:val="none" w:sz="0" w:space="0" w:color="auto"/>
          </w:divBdr>
        </w:div>
        <w:div w:id="1096440756">
          <w:marLeft w:val="1166"/>
          <w:marRight w:val="0"/>
          <w:marTop w:val="134"/>
          <w:marBottom w:val="0"/>
          <w:divBdr>
            <w:top w:val="none" w:sz="0" w:space="0" w:color="auto"/>
            <w:left w:val="none" w:sz="0" w:space="0" w:color="auto"/>
            <w:bottom w:val="none" w:sz="0" w:space="0" w:color="auto"/>
            <w:right w:val="none" w:sz="0" w:space="0" w:color="auto"/>
          </w:divBdr>
        </w:div>
        <w:div w:id="2026470100">
          <w:marLeft w:val="547"/>
          <w:marRight w:val="0"/>
          <w:marTop w:val="154"/>
          <w:marBottom w:val="0"/>
          <w:divBdr>
            <w:top w:val="none" w:sz="0" w:space="0" w:color="auto"/>
            <w:left w:val="none" w:sz="0" w:space="0" w:color="auto"/>
            <w:bottom w:val="none" w:sz="0" w:space="0" w:color="auto"/>
            <w:right w:val="none" w:sz="0" w:space="0" w:color="auto"/>
          </w:divBdr>
        </w:div>
      </w:divsChild>
    </w:div>
    <w:div w:id="677463596">
      <w:bodyDiv w:val="1"/>
      <w:marLeft w:val="0"/>
      <w:marRight w:val="0"/>
      <w:marTop w:val="0"/>
      <w:marBottom w:val="0"/>
      <w:divBdr>
        <w:top w:val="none" w:sz="0" w:space="0" w:color="auto"/>
        <w:left w:val="none" w:sz="0" w:space="0" w:color="auto"/>
        <w:bottom w:val="none" w:sz="0" w:space="0" w:color="auto"/>
        <w:right w:val="none" w:sz="0" w:space="0" w:color="auto"/>
      </w:divBdr>
      <w:divsChild>
        <w:div w:id="221335298">
          <w:marLeft w:val="547"/>
          <w:marRight w:val="0"/>
          <w:marTop w:val="154"/>
          <w:marBottom w:val="0"/>
          <w:divBdr>
            <w:top w:val="none" w:sz="0" w:space="0" w:color="auto"/>
            <w:left w:val="none" w:sz="0" w:space="0" w:color="auto"/>
            <w:bottom w:val="none" w:sz="0" w:space="0" w:color="auto"/>
            <w:right w:val="none" w:sz="0" w:space="0" w:color="auto"/>
          </w:divBdr>
        </w:div>
        <w:div w:id="475267286">
          <w:marLeft w:val="547"/>
          <w:marRight w:val="0"/>
          <w:marTop w:val="154"/>
          <w:marBottom w:val="0"/>
          <w:divBdr>
            <w:top w:val="none" w:sz="0" w:space="0" w:color="auto"/>
            <w:left w:val="none" w:sz="0" w:space="0" w:color="auto"/>
            <w:bottom w:val="none" w:sz="0" w:space="0" w:color="auto"/>
            <w:right w:val="none" w:sz="0" w:space="0" w:color="auto"/>
          </w:divBdr>
        </w:div>
        <w:div w:id="505828492">
          <w:marLeft w:val="547"/>
          <w:marRight w:val="0"/>
          <w:marTop w:val="154"/>
          <w:marBottom w:val="0"/>
          <w:divBdr>
            <w:top w:val="none" w:sz="0" w:space="0" w:color="auto"/>
            <w:left w:val="none" w:sz="0" w:space="0" w:color="auto"/>
            <w:bottom w:val="none" w:sz="0" w:space="0" w:color="auto"/>
            <w:right w:val="none" w:sz="0" w:space="0" w:color="auto"/>
          </w:divBdr>
        </w:div>
        <w:div w:id="1572810212">
          <w:marLeft w:val="547"/>
          <w:marRight w:val="0"/>
          <w:marTop w:val="154"/>
          <w:marBottom w:val="0"/>
          <w:divBdr>
            <w:top w:val="none" w:sz="0" w:space="0" w:color="auto"/>
            <w:left w:val="none" w:sz="0" w:space="0" w:color="auto"/>
            <w:bottom w:val="none" w:sz="0" w:space="0" w:color="auto"/>
            <w:right w:val="none" w:sz="0" w:space="0" w:color="auto"/>
          </w:divBdr>
        </w:div>
      </w:divsChild>
    </w:div>
    <w:div w:id="743576213">
      <w:bodyDiv w:val="1"/>
      <w:marLeft w:val="0"/>
      <w:marRight w:val="0"/>
      <w:marTop w:val="0"/>
      <w:marBottom w:val="0"/>
      <w:divBdr>
        <w:top w:val="none" w:sz="0" w:space="0" w:color="auto"/>
        <w:left w:val="none" w:sz="0" w:space="0" w:color="auto"/>
        <w:bottom w:val="none" w:sz="0" w:space="0" w:color="auto"/>
        <w:right w:val="none" w:sz="0" w:space="0" w:color="auto"/>
      </w:divBdr>
      <w:divsChild>
        <w:div w:id="439910180">
          <w:marLeft w:val="1166"/>
          <w:marRight w:val="0"/>
          <w:marTop w:val="134"/>
          <w:marBottom w:val="0"/>
          <w:divBdr>
            <w:top w:val="none" w:sz="0" w:space="0" w:color="auto"/>
            <w:left w:val="none" w:sz="0" w:space="0" w:color="auto"/>
            <w:bottom w:val="none" w:sz="0" w:space="0" w:color="auto"/>
            <w:right w:val="none" w:sz="0" w:space="0" w:color="auto"/>
          </w:divBdr>
        </w:div>
        <w:div w:id="793642376">
          <w:marLeft w:val="547"/>
          <w:marRight w:val="0"/>
          <w:marTop w:val="154"/>
          <w:marBottom w:val="0"/>
          <w:divBdr>
            <w:top w:val="none" w:sz="0" w:space="0" w:color="auto"/>
            <w:left w:val="none" w:sz="0" w:space="0" w:color="auto"/>
            <w:bottom w:val="none" w:sz="0" w:space="0" w:color="auto"/>
            <w:right w:val="none" w:sz="0" w:space="0" w:color="auto"/>
          </w:divBdr>
        </w:div>
        <w:div w:id="1230072033">
          <w:marLeft w:val="1166"/>
          <w:marRight w:val="0"/>
          <w:marTop w:val="134"/>
          <w:marBottom w:val="0"/>
          <w:divBdr>
            <w:top w:val="none" w:sz="0" w:space="0" w:color="auto"/>
            <w:left w:val="none" w:sz="0" w:space="0" w:color="auto"/>
            <w:bottom w:val="none" w:sz="0" w:space="0" w:color="auto"/>
            <w:right w:val="none" w:sz="0" w:space="0" w:color="auto"/>
          </w:divBdr>
        </w:div>
      </w:divsChild>
    </w:div>
    <w:div w:id="836265032">
      <w:bodyDiv w:val="1"/>
      <w:marLeft w:val="0"/>
      <w:marRight w:val="0"/>
      <w:marTop w:val="0"/>
      <w:marBottom w:val="0"/>
      <w:divBdr>
        <w:top w:val="none" w:sz="0" w:space="0" w:color="auto"/>
        <w:left w:val="none" w:sz="0" w:space="0" w:color="auto"/>
        <w:bottom w:val="none" w:sz="0" w:space="0" w:color="auto"/>
        <w:right w:val="none" w:sz="0" w:space="0" w:color="auto"/>
      </w:divBdr>
      <w:divsChild>
        <w:div w:id="601423954">
          <w:marLeft w:val="547"/>
          <w:marRight w:val="0"/>
          <w:marTop w:val="154"/>
          <w:marBottom w:val="0"/>
          <w:divBdr>
            <w:top w:val="none" w:sz="0" w:space="0" w:color="auto"/>
            <w:left w:val="none" w:sz="0" w:space="0" w:color="auto"/>
            <w:bottom w:val="none" w:sz="0" w:space="0" w:color="auto"/>
            <w:right w:val="none" w:sz="0" w:space="0" w:color="auto"/>
          </w:divBdr>
        </w:div>
        <w:div w:id="1603224892">
          <w:marLeft w:val="547"/>
          <w:marRight w:val="0"/>
          <w:marTop w:val="154"/>
          <w:marBottom w:val="0"/>
          <w:divBdr>
            <w:top w:val="none" w:sz="0" w:space="0" w:color="auto"/>
            <w:left w:val="none" w:sz="0" w:space="0" w:color="auto"/>
            <w:bottom w:val="none" w:sz="0" w:space="0" w:color="auto"/>
            <w:right w:val="none" w:sz="0" w:space="0" w:color="auto"/>
          </w:divBdr>
        </w:div>
        <w:div w:id="1629779964">
          <w:marLeft w:val="547"/>
          <w:marRight w:val="0"/>
          <w:marTop w:val="154"/>
          <w:marBottom w:val="0"/>
          <w:divBdr>
            <w:top w:val="none" w:sz="0" w:space="0" w:color="auto"/>
            <w:left w:val="none" w:sz="0" w:space="0" w:color="auto"/>
            <w:bottom w:val="none" w:sz="0" w:space="0" w:color="auto"/>
            <w:right w:val="none" w:sz="0" w:space="0" w:color="auto"/>
          </w:divBdr>
        </w:div>
      </w:divsChild>
    </w:div>
    <w:div w:id="870151228">
      <w:bodyDiv w:val="1"/>
      <w:marLeft w:val="0"/>
      <w:marRight w:val="0"/>
      <w:marTop w:val="0"/>
      <w:marBottom w:val="0"/>
      <w:divBdr>
        <w:top w:val="none" w:sz="0" w:space="0" w:color="auto"/>
        <w:left w:val="none" w:sz="0" w:space="0" w:color="auto"/>
        <w:bottom w:val="none" w:sz="0" w:space="0" w:color="auto"/>
        <w:right w:val="none" w:sz="0" w:space="0" w:color="auto"/>
      </w:divBdr>
    </w:div>
    <w:div w:id="916130514">
      <w:bodyDiv w:val="1"/>
      <w:marLeft w:val="0"/>
      <w:marRight w:val="0"/>
      <w:marTop w:val="0"/>
      <w:marBottom w:val="0"/>
      <w:divBdr>
        <w:top w:val="none" w:sz="0" w:space="0" w:color="auto"/>
        <w:left w:val="none" w:sz="0" w:space="0" w:color="auto"/>
        <w:bottom w:val="none" w:sz="0" w:space="0" w:color="auto"/>
        <w:right w:val="none" w:sz="0" w:space="0" w:color="auto"/>
      </w:divBdr>
    </w:div>
    <w:div w:id="956445566">
      <w:bodyDiv w:val="1"/>
      <w:marLeft w:val="0"/>
      <w:marRight w:val="0"/>
      <w:marTop w:val="0"/>
      <w:marBottom w:val="0"/>
      <w:divBdr>
        <w:top w:val="none" w:sz="0" w:space="0" w:color="auto"/>
        <w:left w:val="none" w:sz="0" w:space="0" w:color="auto"/>
        <w:bottom w:val="none" w:sz="0" w:space="0" w:color="auto"/>
        <w:right w:val="none" w:sz="0" w:space="0" w:color="auto"/>
      </w:divBdr>
      <w:divsChild>
        <w:div w:id="86081126">
          <w:marLeft w:val="547"/>
          <w:marRight w:val="0"/>
          <w:marTop w:val="154"/>
          <w:marBottom w:val="0"/>
          <w:divBdr>
            <w:top w:val="none" w:sz="0" w:space="0" w:color="auto"/>
            <w:left w:val="none" w:sz="0" w:space="0" w:color="auto"/>
            <w:bottom w:val="none" w:sz="0" w:space="0" w:color="auto"/>
            <w:right w:val="none" w:sz="0" w:space="0" w:color="auto"/>
          </w:divBdr>
        </w:div>
      </w:divsChild>
    </w:div>
    <w:div w:id="988629030">
      <w:bodyDiv w:val="1"/>
      <w:marLeft w:val="0"/>
      <w:marRight w:val="0"/>
      <w:marTop w:val="0"/>
      <w:marBottom w:val="0"/>
      <w:divBdr>
        <w:top w:val="none" w:sz="0" w:space="0" w:color="auto"/>
        <w:left w:val="none" w:sz="0" w:space="0" w:color="auto"/>
        <w:bottom w:val="none" w:sz="0" w:space="0" w:color="auto"/>
        <w:right w:val="none" w:sz="0" w:space="0" w:color="auto"/>
      </w:divBdr>
      <w:divsChild>
        <w:div w:id="15624309">
          <w:marLeft w:val="547"/>
          <w:marRight w:val="0"/>
          <w:marTop w:val="154"/>
          <w:marBottom w:val="0"/>
          <w:divBdr>
            <w:top w:val="none" w:sz="0" w:space="0" w:color="auto"/>
            <w:left w:val="none" w:sz="0" w:space="0" w:color="auto"/>
            <w:bottom w:val="none" w:sz="0" w:space="0" w:color="auto"/>
            <w:right w:val="none" w:sz="0" w:space="0" w:color="auto"/>
          </w:divBdr>
        </w:div>
        <w:div w:id="145980994">
          <w:marLeft w:val="1166"/>
          <w:marRight w:val="0"/>
          <w:marTop w:val="134"/>
          <w:marBottom w:val="0"/>
          <w:divBdr>
            <w:top w:val="none" w:sz="0" w:space="0" w:color="auto"/>
            <w:left w:val="none" w:sz="0" w:space="0" w:color="auto"/>
            <w:bottom w:val="none" w:sz="0" w:space="0" w:color="auto"/>
            <w:right w:val="none" w:sz="0" w:space="0" w:color="auto"/>
          </w:divBdr>
        </w:div>
        <w:div w:id="683436135">
          <w:marLeft w:val="1166"/>
          <w:marRight w:val="0"/>
          <w:marTop w:val="134"/>
          <w:marBottom w:val="0"/>
          <w:divBdr>
            <w:top w:val="none" w:sz="0" w:space="0" w:color="auto"/>
            <w:left w:val="none" w:sz="0" w:space="0" w:color="auto"/>
            <w:bottom w:val="none" w:sz="0" w:space="0" w:color="auto"/>
            <w:right w:val="none" w:sz="0" w:space="0" w:color="auto"/>
          </w:divBdr>
        </w:div>
        <w:div w:id="1366448769">
          <w:marLeft w:val="547"/>
          <w:marRight w:val="0"/>
          <w:marTop w:val="154"/>
          <w:marBottom w:val="0"/>
          <w:divBdr>
            <w:top w:val="none" w:sz="0" w:space="0" w:color="auto"/>
            <w:left w:val="none" w:sz="0" w:space="0" w:color="auto"/>
            <w:bottom w:val="none" w:sz="0" w:space="0" w:color="auto"/>
            <w:right w:val="none" w:sz="0" w:space="0" w:color="auto"/>
          </w:divBdr>
        </w:div>
        <w:div w:id="1559124997">
          <w:marLeft w:val="547"/>
          <w:marRight w:val="0"/>
          <w:marTop w:val="154"/>
          <w:marBottom w:val="0"/>
          <w:divBdr>
            <w:top w:val="none" w:sz="0" w:space="0" w:color="auto"/>
            <w:left w:val="none" w:sz="0" w:space="0" w:color="auto"/>
            <w:bottom w:val="none" w:sz="0" w:space="0" w:color="auto"/>
            <w:right w:val="none" w:sz="0" w:space="0" w:color="auto"/>
          </w:divBdr>
        </w:div>
        <w:div w:id="1581408177">
          <w:marLeft w:val="1166"/>
          <w:marRight w:val="0"/>
          <w:marTop w:val="134"/>
          <w:marBottom w:val="0"/>
          <w:divBdr>
            <w:top w:val="none" w:sz="0" w:space="0" w:color="auto"/>
            <w:left w:val="none" w:sz="0" w:space="0" w:color="auto"/>
            <w:bottom w:val="none" w:sz="0" w:space="0" w:color="auto"/>
            <w:right w:val="none" w:sz="0" w:space="0" w:color="auto"/>
          </w:divBdr>
        </w:div>
      </w:divsChild>
    </w:div>
    <w:div w:id="994265860">
      <w:bodyDiv w:val="1"/>
      <w:marLeft w:val="0"/>
      <w:marRight w:val="0"/>
      <w:marTop w:val="0"/>
      <w:marBottom w:val="0"/>
      <w:divBdr>
        <w:top w:val="none" w:sz="0" w:space="0" w:color="auto"/>
        <w:left w:val="none" w:sz="0" w:space="0" w:color="auto"/>
        <w:bottom w:val="none" w:sz="0" w:space="0" w:color="auto"/>
        <w:right w:val="none" w:sz="0" w:space="0" w:color="auto"/>
      </w:divBdr>
      <w:divsChild>
        <w:div w:id="1471640">
          <w:marLeft w:val="547"/>
          <w:marRight w:val="0"/>
          <w:marTop w:val="154"/>
          <w:marBottom w:val="0"/>
          <w:divBdr>
            <w:top w:val="none" w:sz="0" w:space="0" w:color="auto"/>
            <w:left w:val="none" w:sz="0" w:space="0" w:color="auto"/>
            <w:bottom w:val="none" w:sz="0" w:space="0" w:color="auto"/>
            <w:right w:val="none" w:sz="0" w:space="0" w:color="auto"/>
          </w:divBdr>
        </w:div>
        <w:div w:id="435054827">
          <w:marLeft w:val="547"/>
          <w:marRight w:val="0"/>
          <w:marTop w:val="154"/>
          <w:marBottom w:val="0"/>
          <w:divBdr>
            <w:top w:val="none" w:sz="0" w:space="0" w:color="auto"/>
            <w:left w:val="none" w:sz="0" w:space="0" w:color="auto"/>
            <w:bottom w:val="none" w:sz="0" w:space="0" w:color="auto"/>
            <w:right w:val="none" w:sz="0" w:space="0" w:color="auto"/>
          </w:divBdr>
        </w:div>
        <w:div w:id="658115798">
          <w:marLeft w:val="547"/>
          <w:marRight w:val="0"/>
          <w:marTop w:val="154"/>
          <w:marBottom w:val="0"/>
          <w:divBdr>
            <w:top w:val="none" w:sz="0" w:space="0" w:color="auto"/>
            <w:left w:val="none" w:sz="0" w:space="0" w:color="auto"/>
            <w:bottom w:val="none" w:sz="0" w:space="0" w:color="auto"/>
            <w:right w:val="none" w:sz="0" w:space="0" w:color="auto"/>
          </w:divBdr>
        </w:div>
        <w:div w:id="1939871230">
          <w:marLeft w:val="547"/>
          <w:marRight w:val="0"/>
          <w:marTop w:val="154"/>
          <w:marBottom w:val="0"/>
          <w:divBdr>
            <w:top w:val="none" w:sz="0" w:space="0" w:color="auto"/>
            <w:left w:val="none" w:sz="0" w:space="0" w:color="auto"/>
            <w:bottom w:val="none" w:sz="0" w:space="0" w:color="auto"/>
            <w:right w:val="none" w:sz="0" w:space="0" w:color="auto"/>
          </w:divBdr>
        </w:div>
      </w:divsChild>
    </w:div>
    <w:div w:id="1109354934">
      <w:bodyDiv w:val="1"/>
      <w:marLeft w:val="0"/>
      <w:marRight w:val="0"/>
      <w:marTop w:val="0"/>
      <w:marBottom w:val="0"/>
      <w:divBdr>
        <w:top w:val="none" w:sz="0" w:space="0" w:color="auto"/>
        <w:left w:val="none" w:sz="0" w:space="0" w:color="auto"/>
        <w:bottom w:val="none" w:sz="0" w:space="0" w:color="auto"/>
        <w:right w:val="none" w:sz="0" w:space="0" w:color="auto"/>
      </w:divBdr>
      <w:divsChild>
        <w:div w:id="946156092">
          <w:marLeft w:val="547"/>
          <w:marRight w:val="0"/>
          <w:marTop w:val="115"/>
          <w:marBottom w:val="0"/>
          <w:divBdr>
            <w:top w:val="none" w:sz="0" w:space="0" w:color="auto"/>
            <w:left w:val="none" w:sz="0" w:space="0" w:color="auto"/>
            <w:bottom w:val="none" w:sz="0" w:space="0" w:color="auto"/>
            <w:right w:val="none" w:sz="0" w:space="0" w:color="auto"/>
          </w:divBdr>
        </w:div>
        <w:div w:id="970332110">
          <w:marLeft w:val="1166"/>
          <w:marRight w:val="0"/>
          <w:marTop w:val="96"/>
          <w:marBottom w:val="0"/>
          <w:divBdr>
            <w:top w:val="none" w:sz="0" w:space="0" w:color="auto"/>
            <w:left w:val="none" w:sz="0" w:space="0" w:color="auto"/>
            <w:bottom w:val="none" w:sz="0" w:space="0" w:color="auto"/>
            <w:right w:val="none" w:sz="0" w:space="0" w:color="auto"/>
          </w:divBdr>
        </w:div>
        <w:div w:id="1318725864">
          <w:marLeft w:val="547"/>
          <w:marRight w:val="0"/>
          <w:marTop w:val="115"/>
          <w:marBottom w:val="0"/>
          <w:divBdr>
            <w:top w:val="none" w:sz="0" w:space="0" w:color="auto"/>
            <w:left w:val="none" w:sz="0" w:space="0" w:color="auto"/>
            <w:bottom w:val="none" w:sz="0" w:space="0" w:color="auto"/>
            <w:right w:val="none" w:sz="0" w:space="0" w:color="auto"/>
          </w:divBdr>
        </w:div>
        <w:div w:id="1326975095">
          <w:marLeft w:val="547"/>
          <w:marRight w:val="0"/>
          <w:marTop w:val="115"/>
          <w:marBottom w:val="0"/>
          <w:divBdr>
            <w:top w:val="none" w:sz="0" w:space="0" w:color="auto"/>
            <w:left w:val="none" w:sz="0" w:space="0" w:color="auto"/>
            <w:bottom w:val="none" w:sz="0" w:space="0" w:color="auto"/>
            <w:right w:val="none" w:sz="0" w:space="0" w:color="auto"/>
          </w:divBdr>
        </w:div>
        <w:div w:id="1334845073">
          <w:marLeft w:val="547"/>
          <w:marRight w:val="0"/>
          <w:marTop w:val="115"/>
          <w:marBottom w:val="0"/>
          <w:divBdr>
            <w:top w:val="none" w:sz="0" w:space="0" w:color="auto"/>
            <w:left w:val="none" w:sz="0" w:space="0" w:color="auto"/>
            <w:bottom w:val="none" w:sz="0" w:space="0" w:color="auto"/>
            <w:right w:val="none" w:sz="0" w:space="0" w:color="auto"/>
          </w:divBdr>
        </w:div>
        <w:div w:id="1385251195">
          <w:marLeft w:val="1166"/>
          <w:marRight w:val="0"/>
          <w:marTop w:val="96"/>
          <w:marBottom w:val="0"/>
          <w:divBdr>
            <w:top w:val="none" w:sz="0" w:space="0" w:color="auto"/>
            <w:left w:val="none" w:sz="0" w:space="0" w:color="auto"/>
            <w:bottom w:val="none" w:sz="0" w:space="0" w:color="auto"/>
            <w:right w:val="none" w:sz="0" w:space="0" w:color="auto"/>
          </w:divBdr>
        </w:div>
      </w:divsChild>
    </w:div>
    <w:div w:id="1178277756">
      <w:bodyDiv w:val="1"/>
      <w:marLeft w:val="0"/>
      <w:marRight w:val="0"/>
      <w:marTop w:val="0"/>
      <w:marBottom w:val="0"/>
      <w:divBdr>
        <w:top w:val="none" w:sz="0" w:space="0" w:color="auto"/>
        <w:left w:val="none" w:sz="0" w:space="0" w:color="auto"/>
        <w:bottom w:val="none" w:sz="0" w:space="0" w:color="auto"/>
        <w:right w:val="none" w:sz="0" w:space="0" w:color="auto"/>
      </w:divBdr>
      <w:divsChild>
        <w:div w:id="274335166">
          <w:marLeft w:val="1800"/>
          <w:marRight w:val="0"/>
          <w:marTop w:val="115"/>
          <w:marBottom w:val="0"/>
          <w:divBdr>
            <w:top w:val="none" w:sz="0" w:space="0" w:color="auto"/>
            <w:left w:val="none" w:sz="0" w:space="0" w:color="auto"/>
            <w:bottom w:val="none" w:sz="0" w:space="0" w:color="auto"/>
            <w:right w:val="none" w:sz="0" w:space="0" w:color="auto"/>
          </w:divBdr>
        </w:div>
        <w:div w:id="284509534">
          <w:marLeft w:val="1800"/>
          <w:marRight w:val="0"/>
          <w:marTop w:val="115"/>
          <w:marBottom w:val="0"/>
          <w:divBdr>
            <w:top w:val="none" w:sz="0" w:space="0" w:color="auto"/>
            <w:left w:val="none" w:sz="0" w:space="0" w:color="auto"/>
            <w:bottom w:val="none" w:sz="0" w:space="0" w:color="auto"/>
            <w:right w:val="none" w:sz="0" w:space="0" w:color="auto"/>
          </w:divBdr>
        </w:div>
        <w:div w:id="427699618">
          <w:marLeft w:val="1800"/>
          <w:marRight w:val="0"/>
          <w:marTop w:val="115"/>
          <w:marBottom w:val="0"/>
          <w:divBdr>
            <w:top w:val="none" w:sz="0" w:space="0" w:color="auto"/>
            <w:left w:val="none" w:sz="0" w:space="0" w:color="auto"/>
            <w:bottom w:val="none" w:sz="0" w:space="0" w:color="auto"/>
            <w:right w:val="none" w:sz="0" w:space="0" w:color="auto"/>
          </w:divBdr>
        </w:div>
        <w:div w:id="674111122">
          <w:marLeft w:val="1800"/>
          <w:marRight w:val="0"/>
          <w:marTop w:val="115"/>
          <w:marBottom w:val="0"/>
          <w:divBdr>
            <w:top w:val="none" w:sz="0" w:space="0" w:color="auto"/>
            <w:left w:val="none" w:sz="0" w:space="0" w:color="auto"/>
            <w:bottom w:val="none" w:sz="0" w:space="0" w:color="auto"/>
            <w:right w:val="none" w:sz="0" w:space="0" w:color="auto"/>
          </w:divBdr>
        </w:div>
        <w:div w:id="1264219495">
          <w:marLeft w:val="1800"/>
          <w:marRight w:val="0"/>
          <w:marTop w:val="115"/>
          <w:marBottom w:val="0"/>
          <w:divBdr>
            <w:top w:val="none" w:sz="0" w:space="0" w:color="auto"/>
            <w:left w:val="none" w:sz="0" w:space="0" w:color="auto"/>
            <w:bottom w:val="none" w:sz="0" w:space="0" w:color="auto"/>
            <w:right w:val="none" w:sz="0" w:space="0" w:color="auto"/>
          </w:divBdr>
        </w:div>
        <w:div w:id="1306203431">
          <w:marLeft w:val="1800"/>
          <w:marRight w:val="0"/>
          <w:marTop w:val="115"/>
          <w:marBottom w:val="0"/>
          <w:divBdr>
            <w:top w:val="none" w:sz="0" w:space="0" w:color="auto"/>
            <w:left w:val="none" w:sz="0" w:space="0" w:color="auto"/>
            <w:bottom w:val="none" w:sz="0" w:space="0" w:color="auto"/>
            <w:right w:val="none" w:sz="0" w:space="0" w:color="auto"/>
          </w:divBdr>
        </w:div>
        <w:div w:id="2026469705">
          <w:marLeft w:val="1800"/>
          <w:marRight w:val="0"/>
          <w:marTop w:val="115"/>
          <w:marBottom w:val="0"/>
          <w:divBdr>
            <w:top w:val="none" w:sz="0" w:space="0" w:color="auto"/>
            <w:left w:val="none" w:sz="0" w:space="0" w:color="auto"/>
            <w:bottom w:val="none" w:sz="0" w:space="0" w:color="auto"/>
            <w:right w:val="none" w:sz="0" w:space="0" w:color="auto"/>
          </w:divBdr>
        </w:div>
      </w:divsChild>
    </w:div>
    <w:div w:id="1232230379">
      <w:bodyDiv w:val="1"/>
      <w:marLeft w:val="0"/>
      <w:marRight w:val="0"/>
      <w:marTop w:val="0"/>
      <w:marBottom w:val="0"/>
      <w:divBdr>
        <w:top w:val="none" w:sz="0" w:space="0" w:color="auto"/>
        <w:left w:val="none" w:sz="0" w:space="0" w:color="auto"/>
        <w:bottom w:val="none" w:sz="0" w:space="0" w:color="auto"/>
        <w:right w:val="none" w:sz="0" w:space="0" w:color="auto"/>
      </w:divBdr>
      <w:divsChild>
        <w:div w:id="53549197">
          <w:marLeft w:val="720"/>
          <w:marRight w:val="0"/>
          <w:marTop w:val="115"/>
          <w:marBottom w:val="0"/>
          <w:divBdr>
            <w:top w:val="none" w:sz="0" w:space="0" w:color="auto"/>
            <w:left w:val="none" w:sz="0" w:space="0" w:color="auto"/>
            <w:bottom w:val="none" w:sz="0" w:space="0" w:color="auto"/>
            <w:right w:val="none" w:sz="0" w:space="0" w:color="auto"/>
          </w:divBdr>
        </w:div>
        <w:div w:id="1577784761">
          <w:marLeft w:val="173"/>
          <w:marRight w:val="0"/>
          <w:marTop w:val="154"/>
          <w:marBottom w:val="0"/>
          <w:divBdr>
            <w:top w:val="none" w:sz="0" w:space="0" w:color="auto"/>
            <w:left w:val="none" w:sz="0" w:space="0" w:color="auto"/>
            <w:bottom w:val="none" w:sz="0" w:space="0" w:color="auto"/>
            <w:right w:val="none" w:sz="0" w:space="0" w:color="auto"/>
          </w:divBdr>
        </w:div>
        <w:div w:id="1886719894">
          <w:marLeft w:val="720"/>
          <w:marRight w:val="0"/>
          <w:marTop w:val="115"/>
          <w:marBottom w:val="0"/>
          <w:divBdr>
            <w:top w:val="none" w:sz="0" w:space="0" w:color="auto"/>
            <w:left w:val="none" w:sz="0" w:space="0" w:color="auto"/>
            <w:bottom w:val="none" w:sz="0" w:space="0" w:color="auto"/>
            <w:right w:val="none" w:sz="0" w:space="0" w:color="auto"/>
          </w:divBdr>
        </w:div>
        <w:div w:id="1961566220">
          <w:marLeft w:val="173"/>
          <w:marRight w:val="0"/>
          <w:marTop w:val="154"/>
          <w:marBottom w:val="0"/>
          <w:divBdr>
            <w:top w:val="none" w:sz="0" w:space="0" w:color="auto"/>
            <w:left w:val="none" w:sz="0" w:space="0" w:color="auto"/>
            <w:bottom w:val="none" w:sz="0" w:space="0" w:color="auto"/>
            <w:right w:val="none" w:sz="0" w:space="0" w:color="auto"/>
          </w:divBdr>
        </w:div>
        <w:div w:id="1992563115">
          <w:marLeft w:val="0"/>
          <w:marRight w:val="0"/>
          <w:marTop w:val="134"/>
          <w:marBottom w:val="0"/>
          <w:divBdr>
            <w:top w:val="none" w:sz="0" w:space="0" w:color="auto"/>
            <w:left w:val="none" w:sz="0" w:space="0" w:color="auto"/>
            <w:bottom w:val="none" w:sz="0" w:space="0" w:color="auto"/>
            <w:right w:val="none" w:sz="0" w:space="0" w:color="auto"/>
          </w:divBdr>
        </w:div>
      </w:divsChild>
    </w:div>
    <w:div w:id="1297678826">
      <w:bodyDiv w:val="1"/>
      <w:marLeft w:val="0"/>
      <w:marRight w:val="0"/>
      <w:marTop w:val="0"/>
      <w:marBottom w:val="0"/>
      <w:divBdr>
        <w:top w:val="none" w:sz="0" w:space="0" w:color="auto"/>
        <w:left w:val="none" w:sz="0" w:space="0" w:color="auto"/>
        <w:bottom w:val="none" w:sz="0" w:space="0" w:color="auto"/>
        <w:right w:val="none" w:sz="0" w:space="0" w:color="auto"/>
      </w:divBdr>
    </w:div>
    <w:div w:id="1322924754">
      <w:bodyDiv w:val="1"/>
      <w:marLeft w:val="0"/>
      <w:marRight w:val="0"/>
      <w:marTop w:val="0"/>
      <w:marBottom w:val="0"/>
      <w:divBdr>
        <w:top w:val="none" w:sz="0" w:space="0" w:color="auto"/>
        <w:left w:val="none" w:sz="0" w:space="0" w:color="auto"/>
        <w:bottom w:val="none" w:sz="0" w:space="0" w:color="auto"/>
        <w:right w:val="none" w:sz="0" w:space="0" w:color="auto"/>
      </w:divBdr>
      <w:divsChild>
        <w:div w:id="275454883">
          <w:marLeft w:val="1166"/>
          <w:marRight w:val="0"/>
          <w:marTop w:val="134"/>
          <w:marBottom w:val="0"/>
          <w:divBdr>
            <w:top w:val="none" w:sz="0" w:space="0" w:color="auto"/>
            <w:left w:val="none" w:sz="0" w:space="0" w:color="auto"/>
            <w:bottom w:val="none" w:sz="0" w:space="0" w:color="auto"/>
            <w:right w:val="none" w:sz="0" w:space="0" w:color="auto"/>
          </w:divBdr>
        </w:div>
        <w:div w:id="758991610">
          <w:marLeft w:val="547"/>
          <w:marRight w:val="0"/>
          <w:marTop w:val="154"/>
          <w:marBottom w:val="0"/>
          <w:divBdr>
            <w:top w:val="none" w:sz="0" w:space="0" w:color="auto"/>
            <w:left w:val="none" w:sz="0" w:space="0" w:color="auto"/>
            <w:bottom w:val="none" w:sz="0" w:space="0" w:color="auto"/>
            <w:right w:val="none" w:sz="0" w:space="0" w:color="auto"/>
          </w:divBdr>
        </w:div>
        <w:div w:id="1819833636">
          <w:marLeft w:val="1166"/>
          <w:marRight w:val="0"/>
          <w:marTop w:val="134"/>
          <w:marBottom w:val="0"/>
          <w:divBdr>
            <w:top w:val="none" w:sz="0" w:space="0" w:color="auto"/>
            <w:left w:val="none" w:sz="0" w:space="0" w:color="auto"/>
            <w:bottom w:val="none" w:sz="0" w:space="0" w:color="auto"/>
            <w:right w:val="none" w:sz="0" w:space="0" w:color="auto"/>
          </w:divBdr>
        </w:div>
        <w:div w:id="2014070758">
          <w:marLeft w:val="1166"/>
          <w:marRight w:val="0"/>
          <w:marTop w:val="134"/>
          <w:marBottom w:val="0"/>
          <w:divBdr>
            <w:top w:val="none" w:sz="0" w:space="0" w:color="auto"/>
            <w:left w:val="none" w:sz="0" w:space="0" w:color="auto"/>
            <w:bottom w:val="none" w:sz="0" w:space="0" w:color="auto"/>
            <w:right w:val="none" w:sz="0" w:space="0" w:color="auto"/>
          </w:divBdr>
        </w:div>
      </w:divsChild>
    </w:div>
    <w:div w:id="1378428277">
      <w:bodyDiv w:val="1"/>
      <w:marLeft w:val="0"/>
      <w:marRight w:val="0"/>
      <w:marTop w:val="0"/>
      <w:marBottom w:val="0"/>
      <w:divBdr>
        <w:top w:val="none" w:sz="0" w:space="0" w:color="auto"/>
        <w:left w:val="none" w:sz="0" w:space="0" w:color="auto"/>
        <w:bottom w:val="none" w:sz="0" w:space="0" w:color="auto"/>
        <w:right w:val="none" w:sz="0" w:space="0" w:color="auto"/>
      </w:divBdr>
    </w:div>
    <w:div w:id="1390030155">
      <w:bodyDiv w:val="1"/>
      <w:marLeft w:val="0"/>
      <w:marRight w:val="0"/>
      <w:marTop w:val="0"/>
      <w:marBottom w:val="0"/>
      <w:divBdr>
        <w:top w:val="none" w:sz="0" w:space="0" w:color="auto"/>
        <w:left w:val="none" w:sz="0" w:space="0" w:color="auto"/>
        <w:bottom w:val="none" w:sz="0" w:space="0" w:color="auto"/>
        <w:right w:val="none" w:sz="0" w:space="0" w:color="auto"/>
      </w:divBdr>
      <w:divsChild>
        <w:div w:id="1381595677">
          <w:marLeft w:val="547"/>
          <w:marRight w:val="0"/>
          <w:marTop w:val="154"/>
          <w:marBottom w:val="0"/>
          <w:divBdr>
            <w:top w:val="none" w:sz="0" w:space="0" w:color="auto"/>
            <w:left w:val="none" w:sz="0" w:space="0" w:color="auto"/>
            <w:bottom w:val="none" w:sz="0" w:space="0" w:color="auto"/>
            <w:right w:val="none" w:sz="0" w:space="0" w:color="auto"/>
          </w:divBdr>
        </w:div>
      </w:divsChild>
    </w:div>
    <w:div w:id="1460221252">
      <w:bodyDiv w:val="1"/>
      <w:marLeft w:val="0"/>
      <w:marRight w:val="0"/>
      <w:marTop w:val="0"/>
      <w:marBottom w:val="0"/>
      <w:divBdr>
        <w:top w:val="none" w:sz="0" w:space="0" w:color="auto"/>
        <w:left w:val="none" w:sz="0" w:space="0" w:color="auto"/>
        <w:bottom w:val="none" w:sz="0" w:space="0" w:color="auto"/>
        <w:right w:val="none" w:sz="0" w:space="0" w:color="auto"/>
      </w:divBdr>
      <w:divsChild>
        <w:div w:id="366175074">
          <w:marLeft w:val="1166"/>
          <w:marRight w:val="0"/>
          <w:marTop w:val="106"/>
          <w:marBottom w:val="0"/>
          <w:divBdr>
            <w:top w:val="none" w:sz="0" w:space="0" w:color="auto"/>
            <w:left w:val="none" w:sz="0" w:space="0" w:color="auto"/>
            <w:bottom w:val="none" w:sz="0" w:space="0" w:color="auto"/>
            <w:right w:val="none" w:sz="0" w:space="0" w:color="auto"/>
          </w:divBdr>
        </w:div>
        <w:div w:id="1059980864">
          <w:marLeft w:val="547"/>
          <w:marRight w:val="0"/>
          <w:marTop w:val="115"/>
          <w:marBottom w:val="0"/>
          <w:divBdr>
            <w:top w:val="none" w:sz="0" w:space="0" w:color="auto"/>
            <w:left w:val="none" w:sz="0" w:space="0" w:color="auto"/>
            <w:bottom w:val="none" w:sz="0" w:space="0" w:color="auto"/>
            <w:right w:val="none" w:sz="0" w:space="0" w:color="auto"/>
          </w:divBdr>
        </w:div>
        <w:div w:id="1542207909">
          <w:marLeft w:val="547"/>
          <w:marRight w:val="0"/>
          <w:marTop w:val="115"/>
          <w:marBottom w:val="0"/>
          <w:divBdr>
            <w:top w:val="none" w:sz="0" w:space="0" w:color="auto"/>
            <w:left w:val="none" w:sz="0" w:space="0" w:color="auto"/>
            <w:bottom w:val="none" w:sz="0" w:space="0" w:color="auto"/>
            <w:right w:val="none" w:sz="0" w:space="0" w:color="auto"/>
          </w:divBdr>
        </w:div>
        <w:div w:id="1560287130">
          <w:marLeft w:val="547"/>
          <w:marRight w:val="0"/>
          <w:marTop w:val="115"/>
          <w:marBottom w:val="0"/>
          <w:divBdr>
            <w:top w:val="none" w:sz="0" w:space="0" w:color="auto"/>
            <w:left w:val="none" w:sz="0" w:space="0" w:color="auto"/>
            <w:bottom w:val="none" w:sz="0" w:space="0" w:color="auto"/>
            <w:right w:val="none" w:sz="0" w:space="0" w:color="auto"/>
          </w:divBdr>
        </w:div>
        <w:div w:id="2080010777">
          <w:marLeft w:val="1166"/>
          <w:marRight w:val="0"/>
          <w:marTop w:val="106"/>
          <w:marBottom w:val="0"/>
          <w:divBdr>
            <w:top w:val="none" w:sz="0" w:space="0" w:color="auto"/>
            <w:left w:val="none" w:sz="0" w:space="0" w:color="auto"/>
            <w:bottom w:val="none" w:sz="0" w:space="0" w:color="auto"/>
            <w:right w:val="none" w:sz="0" w:space="0" w:color="auto"/>
          </w:divBdr>
        </w:div>
      </w:divsChild>
    </w:div>
    <w:div w:id="1502892256">
      <w:bodyDiv w:val="1"/>
      <w:marLeft w:val="0"/>
      <w:marRight w:val="0"/>
      <w:marTop w:val="0"/>
      <w:marBottom w:val="0"/>
      <w:divBdr>
        <w:top w:val="none" w:sz="0" w:space="0" w:color="auto"/>
        <w:left w:val="none" w:sz="0" w:space="0" w:color="auto"/>
        <w:bottom w:val="none" w:sz="0" w:space="0" w:color="auto"/>
        <w:right w:val="none" w:sz="0" w:space="0" w:color="auto"/>
      </w:divBdr>
      <w:divsChild>
        <w:div w:id="188304245">
          <w:marLeft w:val="1166"/>
          <w:marRight w:val="0"/>
          <w:marTop w:val="134"/>
          <w:marBottom w:val="0"/>
          <w:divBdr>
            <w:top w:val="none" w:sz="0" w:space="0" w:color="auto"/>
            <w:left w:val="none" w:sz="0" w:space="0" w:color="auto"/>
            <w:bottom w:val="none" w:sz="0" w:space="0" w:color="auto"/>
            <w:right w:val="none" w:sz="0" w:space="0" w:color="auto"/>
          </w:divBdr>
        </w:div>
        <w:div w:id="786310180">
          <w:marLeft w:val="1166"/>
          <w:marRight w:val="0"/>
          <w:marTop w:val="134"/>
          <w:marBottom w:val="0"/>
          <w:divBdr>
            <w:top w:val="none" w:sz="0" w:space="0" w:color="auto"/>
            <w:left w:val="none" w:sz="0" w:space="0" w:color="auto"/>
            <w:bottom w:val="none" w:sz="0" w:space="0" w:color="auto"/>
            <w:right w:val="none" w:sz="0" w:space="0" w:color="auto"/>
          </w:divBdr>
        </w:div>
        <w:div w:id="1419059521">
          <w:marLeft w:val="547"/>
          <w:marRight w:val="0"/>
          <w:marTop w:val="154"/>
          <w:marBottom w:val="0"/>
          <w:divBdr>
            <w:top w:val="none" w:sz="0" w:space="0" w:color="auto"/>
            <w:left w:val="none" w:sz="0" w:space="0" w:color="auto"/>
            <w:bottom w:val="none" w:sz="0" w:space="0" w:color="auto"/>
            <w:right w:val="none" w:sz="0" w:space="0" w:color="auto"/>
          </w:divBdr>
        </w:div>
        <w:div w:id="1519612483">
          <w:marLeft w:val="1166"/>
          <w:marRight w:val="0"/>
          <w:marTop w:val="134"/>
          <w:marBottom w:val="0"/>
          <w:divBdr>
            <w:top w:val="none" w:sz="0" w:space="0" w:color="auto"/>
            <w:left w:val="none" w:sz="0" w:space="0" w:color="auto"/>
            <w:bottom w:val="none" w:sz="0" w:space="0" w:color="auto"/>
            <w:right w:val="none" w:sz="0" w:space="0" w:color="auto"/>
          </w:divBdr>
        </w:div>
      </w:divsChild>
    </w:div>
    <w:div w:id="1505512061">
      <w:bodyDiv w:val="1"/>
      <w:marLeft w:val="0"/>
      <w:marRight w:val="0"/>
      <w:marTop w:val="0"/>
      <w:marBottom w:val="0"/>
      <w:divBdr>
        <w:top w:val="none" w:sz="0" w:space="0" w:color="auto"/>
        <w:left w:val="none" w:sz="0" w:space="0" w:color="auto"/>
        <w:bottom w:val="none" w:sz="0" w:space="0" w:color="auto"/>
        <w:right w:val="none" w:sz="0" w:space="0" w:color="auto"/>
      </w:divBdr>
      <w:divsChild>
        <w:div w:id="649098008">
          <w:marLeft w:val="547"/>
          <w:marRight w:val="0"/>
          <w:marTop w:val="154"/>
          <w:marBottom w:val="0"/>
          <w:divBdr>
            <w:top w:val="none" w:sz="0" w:space="0" w:color="auto"/>
            <w:left w:val="none" w:sz="0" w:space="0" w:color="auto"/>
            <w:bottom w:val="none" w:sz="0" w:space="0" w:color="auto"/>
            <w:right w:val="none" w:sz="0" w:space="0" w:color="auto"/>
          </w:divBdr>
        </w:div>
        <w:div w:id="695623552">
          <w:marLeft w:val="547"/>
          <w:marRight w:val="0"/>
          <w:marTop w:val="154"/>
          <w:marBottom w:val="0"/>
          <w:divBdr>
            <w:top w:val="none" w:sz="0" w:space="0" w:color="auto"/>
            <w:left w:val="none" w:sz="0" w:space="0" w:color="auto"/>
            <w:bottom w:val="none" w:sz="0" w:space="0" w:color="auto"/>
            <w:right w:val="none" w:sz="0" w:space="0" w:color="auto"/>
          </w:divBdr>
        </w:div>
        <w:div w:id="1675181236">
          <w:marLeft w:val="547"/>
          <w:marRight w:val="0"/>
          <w:marTop w:val="154"/>
          <w:marBottom w:val="0"/>
          <w:divBdr>
            <w:top w:val="none" w:sz="0" w:space="0" w:color="auto"/>
            <w:left w:val="none" w:sz="0" w:space="0" w:color="auto"/>
            <w:bottom w:val="none" w:sz="0" w:space="0" w:color="auto"/>
            <w:right w:val="none" w:sz="0" w:space="0" w:color="auto"/>
          </w:divBdr>
        </w:div>
        <w:div w:id="1997219900">
          <w:marLeft w:val="547"/>
          <w:marRight w:val="0"/>
          <w:marTop w:val="154"/>
          <w:marBottom w:val="0"/>
          <w:divBdr>
            <w:top w:val="none" w:sz="0" w:space="0" w:color="auto"/>
            <w:left w:val="none" w:sz="0" w:space="0" w:color="auto"/>
            <w:bottom w:val="none" w:sz="0" w:space="0" w:color="auto"/>
            <w:right w:val="none" w:sz="0" w:space="0" w:color="auto"/>
          </w:divBdr>
        </w:div>
      </w:divsChild>
    </w:div>
    <w:div w:id="1523662675">
      <w:bodyDiv w:val="1"/>
      <w:marLeft w:val="0"/>
      <w:marRight w:val="0"/>
      <w:marTop w:val="0"/>
      <w:marBottom w:val="0"/>
      <w:divBdr>
        <w:top w:val="none" w:sz="0" w:space="0" w:color="auto"/>
        <w:left w:val="none" w:sz="0" w:space="0" w:color="auto"/>
        <w:bottom w:val="none" w:sz="0" w:space="0" w:color="auto"/>
        <w:right w:val="none" w:sz="0" w:space="0" w:color="auto"/>
      </w:divBdr>
      <w:divsChild>
        <w:div w:id="349112233">
          <w:marLeft w:val="547"/>
          <w:marRight w:val="0"/>
          <w:marTop w:val="115"/>
          <w:marBottom w:val="0"/>
          <w:divBdr>
            <w:top w:val="none" w:sz="0" w:space="0" w:color="auto"/>
            <w:left w:val="none" w:sz="0" w:space="0" w:color="auto"/>
            <w:bottom w:val="none" w:sz="0" w:space="0" w:color="auto"/>
            <w:right w:val="none" w:sz="0" w:space="0" w:color="auto"/>
          </w:divBdr>
        </w:div>
        <w:div w:id="588658787">
          <w:marLeft w:val="547"/>
          <w:marRight w:val="0"/>
          <w:marTop w:val="115"/>
          <w:marBottom w:val="0"/>
          <w:divBdr>
            <w:top w:val="none" w:sz="0" w:space="0" w:color="auto"/>
            <w:left w:val="none" w:sz="0" w:space="0" w:color="auto"/>
            <w:bottom w:val="none" w:sz="0" w:space="0" w:color="auto"/>
            <w:right w:val="none" w:sz="0" w:space="0" w:color="auto"/>
          </w:divBdr>
        </w:div>
        <w:div w:id="1734504139">
          <w:marLeft w:val="547"/>
          <w:marRight w:val="0"/>
          <w:marTop w:val="115"/>
          <w:marBottom w:val="0"/>
          <w:divBdr>
            <w:top w:val="none" w:sz="0" w:space="0" w:color="auto"/>
            <w:left w:val="none" w:sz="0" w:space="0" w:color="auto"/>
            <w:bottom w:val="none" w:sz="0" w:space="0" w:color="auto"/>
            <w:right w:val="none" w:sz="0" w:space="0" w:color="auto"/>
          </w:divBdr>
        </w:div>
        <w:div w:id="2093694871">
          <w:marLeft w:val="547"/>
          <w:marRight w:val="0"/>
          <w:marTop w:val="115"/>
          <w:marBottom w:val="0"/>
          <w:divBdr>
            <w:top w:val="none" w:sz="0" w:space="0" w:color="auto"/>
            <w:left w:val="none" w:sz="0" w:space="0" w:color="auto"/>
            <w:bottom w:val="none" w:sz="0" w:space="0" w:color="auto"/>
            <w:right w:val="none" w:sz="0" w:space="0" w:color="auto"/>
          </w:divBdr>
        </w:div>
      </w:divsChild>
    </w:div>
    <w:div w:id="1567913283">
      <w:bodyDiv w:val="1"/>
      <w:marLeft w:val="0"/>
      <w:marRight w:val="0"/>
      <w:marTop w:val="0"/>
      <w:marBottom w:val="0"/>
      <w:divBdr>
        <w:top w:val="none" w:sz="0" w:space="0" w:color="auto"/>
        <w:left w:val="none" w:sz="0" w:space="0" w:color="auto"/>
        <w:bottom w:val="none" w:sz="0" w:space="0" w:color="auto"/>
        <w:right w:val="none" w:sz="0" w:space="0" w:color="auto"/>
      </w:divBdr>
      <w:divsChild>
        <w:div w:id="732897277">
          <w:marLeft w:val="547"/>
          <w:marRight w:val="0"/>
          <w:marTop w:val="154"/>
          <w:marBottom w:val="0"/>
          <w:divBdr>
            <w:top w:val="none" w:sz="0" w:space="0" w:color="auto"/>
            <w:left w:val="none" w:sz="0" w:space="0" w:color="auto"/>
            <w:bottom w:val="none" w:sz="0" w:space="0" w:color="auto"/>
            <w:right w:val="none" w:sz="0" w:space="0" w:color="auto"/>
          </w:divBdr>
        </w:div>
        <w:div w:id="1109736371">
          <w:marLeft w:val="547"/>
          <w:marRight w:val="0"/>
          <w:marTop w:val="154"/>
          <w:marBottom w:val="0"/>
          <w:divBdr>
            <w:top w:val="none" w:sz="0" w:space="0" w:color="auto"/>
            <w:left w:val="none" w:sz="0" w:space="0" w:color="auto"/>
            <w:bottom w:val="none" w:sz="0" w:space="0" w:color="auto"/>
            <w:right w:val="none" w:sz="0" w:space="0" w:color="auto"/>
          </w:divBdr>
        </w:div>
        <w:div w:id="1184905629">
          <w:marLeft w:val="547"/>
          <w:marRight w:val="0"/>
          <w:marTop w:val="154"/>
          <w:marBottom w:val="0"/>
          <w:divBdr>
            <w:top w:val="none" w:sz="0" w:space="0" w:color="auto"/>
            <w:left w:val="none" w:sz="0" w:space="0" w:color="auto"/>
            <w:bottom w:val="none" w:sz="0" w:space="0" w:color="auto"/>
            <w:right w:val="none" w:sz="0" w:space="0" w:color="auto"/>
          </w:divBdr>
        </w:div>
        <w:div w:id="1690060033">
          <w:marLeft w:val="547"/>
          <w:marRight w:val="0"/>
          <w:marTop w:val="154"/>
          <w:marBottom w:val="0"/>
          <w:divBdr>
            <w:top w:val="none" w:sz="0" w:space="0" w:color="auto"/>
            <w:left w:val="none" w:sz="0" w:space="0" w:color="auto"/>
            <w:bottom w:val="none" w:sz="0" w:space="0" w:color="auto"/>
            <w:right w:val="none" w:sz="0" w:space="0" w:color="auto"/>
          </w:divBdr>
        </w:div>
      </w:divsChild>
    </w:div>
    <w:div w:id="1596357422">
      <w:bodyDiv w:val="1"/>
      <w:marLeft w:val="0"/>
      <w:marRight w:val="0"/>
      <w:marTop w:val="0"/>
      <w:marBottom w:val="0"/>
      <w:divBdr>
        <w:top w:val="none" w:sz="0" w:space="0" w:color="auto"/>
        <w:left w:val="none" w:sz="0" w:space="0" w:color="auto"/>
        <w:bottom w:val="none" w:sz="0" w:space="0" w:color="auto"/>
        <w:right w:val="none" w:sz="0" w:space="0" w:color="auto"/>
      </w:divBdr>
      <w:divsChild>
        <w:div w:id="114174647">
          <w:marLeft w:val="547"/>
          <w:marRight w:val="0"/>
          <w:marTop w:val="154"/>
          <w:marBottom w:val="0"/>
          <w:divBdr>
            <w:top w:val="none" w:sz="0" w:space="0" w:color="auto"/>
            <w:left w:val="none" w:sz="0" w:space="0" w:color="auto"/>
            <w:bottom w:val="none" w:sz="0" w:space="0" w:color="auto"/>
            <w:right w:val="none" w:sz="0" w:space="0" w:color="auto"/>
          </w:divBdr>
        </w:div>
        <w:div w:id="862939006">
          <w:marLeft w:val="547"/>
          <w:marRight w:val="0"/>
          <w:marTop w:val="154"/>
          <w:marBottom w:val="0"/>
          <w:divBdr>
            <w:top w:val="none" w:sz="0" w:space="0" w:color="auto"/>
            <w:left w:val="none" w:sz="0" w:space="0" w:color="auto"/>
            <w:bottom w:val="none" w:sz="0" w:space="0" w:color="auto"/>
            <w:right w:val="none" w:sz="0" w:space="0" w:color="auto"/>
          </w:divBdr>
        </w:div>
        <w:div w:id="1307467003">
          <w:marLeft w:val="547"/>
          <w:marRight w:val="0"/>
          <w:marTop w:val="154"/>
          <w:marBottom w:val="0"/>
          <w:divBdr>
            <w:top w:val="none" w:sz="0" w:space="0" w:color="auto"/>
            <w:left w:val="none" w:sz="0" w:space="0" w:color="auto"/>
            <w:bottom w:val="none" w:sz="0" w:space="0" w:color="auto"/>
            <w:right w:val="none" w:sz="0" w:space="0" w:color="auto"/>
          </w:divBdr>
        </w:div>
        <w:div w:id="1676613029">
          <w:marLeft w:val="547"/>
          <w:marRight w:val="0"/>
          <w:marTop w:val="154"/>
          <w:marBottom w:val="0"/>
          <w:divBdr>
            <w:top w:val="none" w:sz="0" w:space="0" w:color="auto"/>
            <w:left w:val="none" w:sz="0" w:space="0" w:color="auto"/>
            <w:bottom w:val="none" w:sz="0" w:space="0" w:color="auto"/>
            <w:right w:val="none" w:sz="0" w:space="0" w:color="auto"/>
          </w:divBdr>
        </w:div>
        <w:div w:id="2102291443">
          <w:marLeft w:val="547"/>
          <w:marRight w:val="0"/>
          <w:marTop w:val="154"/>
          <w:marBottom w:val="0"/>
          <w:divBdr>
            <w:top w:val="none" w:sz="0" w:space="0" w:color="auto"/>
            <w:left w:val="none" w:sz="0" w:space="0" w:color="auto"/>
            <w:bottom w:val="none" w:sz="0" w:space="0" w:color="auto"/>
            <w:right w:val="none" w:sz="0" w:space="0" w:color="auto"/>
          </w:divBdr>
        </w:div>
      </w:divsChild>
    </w:div>
    <w:div w:id="1638337039">
      <w:bodyDiv w:val="1"/>
      <w:marLeft w:val="0"/>
      <w:marRight w:val="0"/>
      <w:marTop w:val="0"/>
      <w:marBottom w:val="0"/>
      <w:divBdr>
        <w:top w:val="none" w:sz="0" w:space="0" w:color="auto"/>
        <w:left w:val="none" w:sz="0" w:space="0" w:color="auto"/>
        <w:bottom w:val="none" w:sz="0" w:space="0" w:color="auto"/>
        <w:right w:val="none" w:sz="0" w:space="0" w:color="auto"/>
      </w:divBdr>
    </w:div>
    <w:div w:id="1643922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7422">
          <w:marLeft w:val="1166"/>
          <w:marRight w:val="0"/>
          <w:marTop w:val="115"/>
          <w:marBottom w:val="0"/>
          <w:divBdr>
            <w:top w:val="none" w:sz="0" w:space="0" w:color="auto"/>
            <w:left w:val="none" w:sz="0" w:space="0" w:color="auto"/>
            <w:bottom w:val="none" w:sz="0" w:space="0" w:color="auto"/>
            <w:right w:val="none" w:sz="0" w:space="0" w:color="auto"/>
          </w:divBdr>
        </w:div>
        <w:div w:id="1346637998">
          <w:marLeft w:val="1166"/>
          <w:marRight w:val="0"/>
          <w:marTop w:val="115"/>
          <w:marBottom w:val="0"/>
          <w:divBdr>
            <w:top w:val="none" w:sz="0" w:space="0" w:color="auto"/>
            <w:left w:val="none" w:sz="0" w:space="0" w:color="auto"/>
            <w:bottom w:val="none" w:sz="0" w:space="0" w:color="auto"/>
            <w:right w:val="none" w:sz="0" w:space="0" w:color="auto"/>
          </w:divBdr>
        </w:div>
        <w:div w:id="1492066025">
          <w:marLeft w:val="1166"/>
          <w:marRight w:val="0"/>
          <w:marTop w:val="115"/>
          <w:marBottom w:val="0"/>
          <w:divBdr>
            <w:top w:val="none" w:sz="0" w:space="0" w:color="auto"/>
            <w:left w:val="none" w:sz="0" w:space="0" w:color="auto"/>
            <w:bottom w:val="none" w:sz="0" w:space="0" w:color="auto"/>
            <w:right w:val="none" w:sz="0" w:space="0" w:color="auto"/>
          </w:divBdr>
        </w:div>
        <w:div w:id="1625114955">
          <w:marLeft w:val="1166"/>
          <w:marRight w:val="0"/>
          <w:marTop w:val="115"/>
          <w:marBottom w:val="0"/>
          <w:divBdr>
            <w:top w:val="none" w:sz="0" w:space="0" w:color="auto"/>
            <w:left w:val="none" w:sz="0" w:space="0" w:color="auto"/>
            <w:bottom w:val="none" w:sz="0" w:space="0" w:color="auto"/>
            <w:right w:val="none" w:sz="0" w:space="0" w:color="auto"/>
          </w:divBdr>
        </w:div>
        <w:div w:id="1665089299">
          <w:marLeft w:val="1166"/>
          <w:marRight w:val="0"/>
          <w:marTop w:val="115"/>
          <w:marBottom w:val="0"/>
          <w:divBdr>
            <w:top w:val="none" w:sz="0" w:space="0" w:color="auto"/>
            <w:left w:val="none" w:sz="0" w:space="0" w:color="auto"/>
            <w:bottom w:val="none" w:sz="0" w:space="0" w:color="auto"/>
            <w:right w:val="none" w:sz="0" w:space="0" w:color="auto"/>
          </w:divBdr>
        </w:div>
        <w:div w:id="1722710888">
          <w:marLeft w:val="1166"/>
          <w:marRight w:val="0"/>
          <w:marTop w:val="115"/>
          <w:marBottom w:val="0"/>
          <w:divBdr>
            <w:top w:val="none" w:sz="0" w:space="0" w:color="auto"/>
            <w:left w:val="none" w:sz="0" w:space="0" w:color="auto"/>
            <w:bottom w:val="none" w:sz="0" w:space="0" w:color="auto"/>
            <w:right w:val="none" w:sz="0" w:space="0" w:color="auto"/>
          </w:divBdr>
        </w:div>
      </w:divsChild>
    </w:div>
    <w:div w:id="1645507314">
      <w:bodyDiv w:val="1"/>
      <w:marLeft w:val="0"/>
      <w:marRight w:val="0"/>
      <w:marTop w:val="0"/>
      <w:marBottom w:val="0"/>
      <w:divBdr>
        <w:top w:val="none" w:sz="0" w:space="0" w:color="auto"/>
        <w:left w:val="none" w:sz="0" w:space="0" w:color="auto"/>
        <w:bottom w:val="none" w:sz="0" w:space="0" w:color="auto"/>
        <w:right w:val="none" w:sz="0" w:space="0" w:color="auto"/>
      </w:divBdr>
      <w:divsChild>
        <w:div w:id="171914815">
          <w:marLeft w:val="1166"/>
          <w:marRight w:val="0"/>
          <w:marTop w:val="96"/>
          <w:marBottom w:val="0"/>
          <w:divBdr>
            <w:top w:val="none" w:sz="0" w:space="0" w:color="auto"/>
            <w:left w:val="none" w:sz="0" w:space="0" w:color="auto"/>
            <w:bottom w:val="none" w:sz="0" w:space="0" w:color="auto"/>
            <w:right w:val="none" w:sz="0" w:space="0" w:color="auto"/>
          </w:divBdr>
        </w:div>
        <w:div w:id="944776647">
          <w:marLeft w:val="1166"/>
          <w:marRight w:val="0"/>
          <w:marTop w:val="96"/>
          <w:marBottom w:val="0"/>
          <w:divBdr>
            <w:top w:val="none" w:sz="0" w:space="0" w:color="auto"/>
            <w:left w:val="none" w:sz="0" w:space="0" w:color="auto"/>
            <w:bottom w:val="none" w:sz="0" w:space="0" w:color="auto"/>
            <w:right w:val="none" w:sz="0" w:space="0" w:color="auto"/>
          </w:divBdr>
        </w:div>
        <w:div w:id="1314678377">
          <w:marLeft w:val="547"/>
          <w:marRight w:val="0"/>
          <w:marTop w:val="115"/>
          <w:marBottom w:val="0"/>
          <w:divBdr>
            <w:top w:val="none" w:sz="0" w:space="0" w:color="auto"/>
            <w:left w:val="none" w:sz="0" w:space="0" w:color="auto"/>
            <w:bottom w:val="none" w:sz="0" w:space="0" w:color="auto"/>
            <w:right w:val="none" w:sz="0" w:space="0" w:color="auto"/>
          </w:divBdr>
        </w:div>
        <w:div w:id="1538273147">
          <w:marLeft w:val="1166"/>
          <w:marRight w:val="0"/>
          <w:marTop w:val="96"/>
          <w:marBottom w:val="0"/>
          <w:divBdr>
            <w:top w:val="none" w:sz="0" w:space="0" w:color="auto"/>
            <w:left w:val="none" w:sz="0" w:space="0" w:color="auto"/>
            <w:bottom w:val="none" w:sz="0" w:space="0" w:color="auto"/>
            <w:right w:val="none" w:sz="0" w:space="0" w:color="auto"/>
          </w:divBdr>
        </w:div>
        <w:div w:id="1766614939">
          <w:marLeft w:val="547"/>
          <w:marRight w:val="0"/>
          <w:marTop w:val="115"/>
          <w:marBottom w:val="0"/>
          <w:divBdr>
            <w:top w:val="none" w:sz="0" w:space="0" w:color="auto"/>
            <w:left w:val="none" w:sz="0" w:space="0" w:color="auto"/>
            <w:bottom w:val="none" w:sz="0" w:space="0" w:color="auto"/>
            <w:right w:val="none" w:sz="0" w:space="0" w:color="auto"/>
          </w:divBdr>
        </w:div>
        <w:div w:id="1795248196">
          <w:marLeft w:val="547"/>
          <w:marRight w:val="0"/>
          <w:marTop w:val="115"/>
          <w:marBottom w:val="0"/>
          <w:divBdr>
            <w:top w:val="none" w:sz="0" w:space="0" w:color="auto"/>
            <w:left w:val="none" w:sz="0" w:space="0" w:color="auto"/>
            <w:bottom w:val="none" w:sz="0" w:space="0" w:color="auto"/>
            <w:right w:val="none" w:sz="0" w:space="0" w:color="auto"/>
          </w:divBdr>
        </w:div>
      </w:divsChild>
    </w:div>
    <w:div w:id="1711959149">
      <w:bodyDiv w:val="1"/>
      <w:marLeft w:val="0"/>
      <w:marRight w:val="0"/>
      <w:marTop w:val="0"/>
      <w:marBottom w:val="0"/>
      <w:divBdr>
        <w:top w:val="none" w:sz="0" w:space="0" w:color="auto"/>
        <w:left w:val="none" w:sz="0" w:space="0" w:color="auto"/>
        <w:bottom w:val="none" w:sz="0" w:space="0" w:color="auto"/>
        <w:right w:val="none" w:sz="0" w:space="0" w:color="auto"/>
      </w:divBdr>
    </w:div>
    <w:div w:id="1751341204">
      <w:bodyDiv w:val="1"/>
      <w:marLeft w:val="0"/>
      <w:marRight w:val="0"/>
      <w:marTop w:val="0"/>
      <w:marBottom w:val="0"/>
      <w:divBdr>
        <w:top w:val="none" w:sz="0" w:space="0" w:color="auto"/>
        <w:left w:val="none" w:sz="0" w:space="0" w:color="auto"/>
        <w:bottom w:val="none" w:sz="0" w:space="0" w:color="auto"/>
        <w:right w:val="none" w:sz="0" w:space="0" w:color="auto"/>
      </w:divBdr>
      <w:divsChild>
        <w:div w:id="939604507">
          <w:marLeft w:val="547"/>
          <w:marRight w:val="0"/>
          <w:marTop w:val="154"/>
          <w:marBottom w:val="0"/>
          <w:divBdr>
            <w:top w:val="none" w:sz="0" w:space="0" w:color="auto"/>
            <w:left w:val="none" w:sz="0" w:space="0" w:color="auto"/>
            <w:bottom w:val="none" w:sz="0" w:space="0" w:color="auto"/>
            <w:right w:val="none" w:sz="0" w:space="0" w:color="auto"/>
          </w:divBdr>
        </w:div>
        <w:div w:id="984120741">
          <w:marLeft w:val="547"/>
          <w:marRight w:val="0"/>
          <w:marTop w:val="154"/>
          <w:marBottom w:val="0"/>
          <w:divBdr>
            <w:top w:val="none" w:sz="0" w:space="0" w:color="auto"/>
            <w:left w:val="none" w:sz="0" w:space="0" w:color="auto"/>
            <w:bottom w:val="none" w:sz="0" w:space="0" w:color="auto"/>
            <w:right w:val="none" w:sz="0" w:space="0" w:color="auto"/>
          </w:divBdr>
        </w:div>
        <w:div w:id="1638491846">
          <w:marLeft w:val="547"/>
          <w:marRight w:val="0"/>
          <w:marTop w:val="154"/>
          <w:marBottom w:val="0"/>
          <w:divBdr>
            <w:top w:val="none" w:sz="0" w:space="0" w:color="auto"/>
            <w:left w:val="none" w:sz="0" w:space="0" w:color="auto"/>
            <w:bottom w:val="none" w:sz="0" w:space="0" w:color="auto"/>
            <w:right w:val="none" w:sz="0" w:space="0" w:color="auto"/>
          </w:divBdr>
        </w:div>
      </w:divsChild>
    </w:div>
    <w:div w:id="1787918844">
      <w:bodyDiv w:val="1"/>
      <w:marLeft w:val="0"/>
      <w:marRight w:val="0"/>
      <w:marTop w:val="0"/>
      <w:marBottom w:val="0"/>
      <w:divBdr>
        <w:top w:val="none" w:sz="0" w:space="0" w:color="auto"/>
        <w:left w:val="none" w:sz="0" w:space="0" w:color="auto"/>
        <w:bottom w:val="none" w:sz="0" w:space="0" w:color="auto"/>
        <w:right w:val="none" w:sz="0" w:space="0" w:color="auto"/>
      </w:divBdr>
      <w:divsChild>
        <w:div w:id="780301782">
          <w:marLeft w:val="547"/>
          <w:marRight w:val="0"/>
          <w:marTop w:val="154"/>
          <w:marBottom w:val="0"/>
          <w:divBdr>
            <w:top w:val="none" w:sz="0" w:space="0" w:color="auto"/>
            <w:left w:val="none" w:sz="0" w:space="0" w:color="auto"/>
            <w:bottom w:val="none" w:sz="0" w:space="0" w:color="auto"/>
            <w:right w:val="none" w:sz="0" w:space="0" w:color="auto"/>
          </w:divBdr>
        </w:div>
        <w:div w:id="1006250872">
          <w:marLeft w:val="1166"/>
          <w:marRight w:val="0"/>
          <w:marTop w:val="134"/>
          <w:marBottom w:val="0"/>
          <w:divBdr>
            <w:top w:val="none" w:sz="0" w:space="0" w:color="auto"/>
            <w:left w:val="none" w:sz="0" w:space="0" w:color="auto"/>
            <w:bottom w:val="none" w:sz="0" w:space="0" w:color="auto"/>
            <w:right w:val="none" w:sz="0" w:space="0" w:color="auto"/>
          </w:divBdr>
        </w:div>
        <w:div w:id="1049914085">
          <w:marLeft w:val="1166"/>
          <w:marRight w:val="0"/>
          <w:marTop w:val="134"/>
          <w:marBottom w:val="0"/>
          <w:divBdr>
            <w:top w:val="none" w:sz="0" w:space="0" w:color="auto"/>
            <w:left w:val="none" w:sz="0" w:space="0" w:color="auto"/>
            <w:bottom w:val="none" w:sz="0" w:space="0" w:color="auto"/>
            <w:right w:val="none" w:sz="0" w:space="0" w:color="auto"/>
          </w:divBdr>
        </w:div>
        <w:div w:id="1928879364">
          <w:marLeft w:val="1166"/>
          <w:marRight w:val="0"/>
          <w:marTop w:val="134"/>
          <w:marBottom w:val="0"/>
          <w:divBdr>
            <w:top w:val="none" w:sz="0" w:space="0" w:color="auto"/>
            <w:left w:val="none" w:sz="0" w:space="0" w:color="auto"/>
            <w:bottom w:val="none" w:sz="0" w:space="0" w:color="auto"/>
            <w:right w:val="none" w:sz="0" w:space="0" w:color="auto"/>
          </w:divBdr>
        </w:div>
        <w:div w:id="2086101662">
          <w:marLeft w:val="1800"/>
          <w:marRight w:val="0"/>
          <w:marTop w:val="115"/>
          <w:marBottom w:val="0"/>
          <w:divBdr>
            <w:top w:val="none" w:sz="0" w:space="0" w:color="auto"/>
            <w:left w:val="none" w:sz="0" w:space="0" w:color="auto"/>
            <w:bottom w:val="none" w:sz="0" w:space="0" w:color="auto"/>
            <w:right w:val="none" w:sz="0" w:space="0" w:color="auto"/>
          </w:divBdr>
        </w:div>
      </w:divsChild>
    </w:div>
    <w:div w:id="1874033617">
      <w:bodyDiv w:val="1"/>
      <w:marLeft w:val="0"/>
      <w:marRight w:val="0"/>
      <w:marTop w:val="0"/>
      <w:marBottom w:val="0"/>
      <w:divBdr>
        <w:top w:val="none" w:sz="0" w:space="0" w:color="auto"/>
        <w:left w:val="none" w:sz="0" w:space="0" w:color="auto"/>
        <w:bottom w:val="none" w:sz="0" w:space="0" w:color="auto"/>
        <w:right w:val="none" w:sz="0" w:space="0" w:color="auto"/>
      </w:divBdr>
      <w:divsChild>
        <w:div w:id="678851704">
          <w:marLeft w:val="288"/>
          <w:marRight w:val="0"/>
          <w:marTop w:val="0"/>
          <w:marBottom w:val="0"/>
          <w:divBdr>
            <w:top w:val="none" w:sz="0" w:space="0" w:color="auto"/>
            <w:left w:val="none" w:sz="0" w:space="0" w:color="auto"/>
            <w:bottom w:val="none" w:sz="0" w:space="0" w:color="auto"/>
            <w:right w:val="none" w:sz="0" w:space="0" w:color="auto"/>
          </w:divBdr>
        </w:div>
        <w:div w:id="954946735">
          <w:marLeft w:val="288"/>
          <w:marRight w:val="0"/>
          <w:marTop w:val="0"/>
          <w:marBottom w:val="0"/>
          <w:divBdr>
            <w:top w:val="none" w:sz="0" w:space="0" w:color="auto"/>
            <w:left w:val="none" w:sz="0" w:space="0" w:color="auto"/>
            <w:bottom w:val="none" w:sz="0" w:space="0" w:color="auto"/>
            <w:right w:val="none" w:sz="0" w:space="0" w:color="auto"/>
          </w:divBdr>
        </w:div>
      </w:divsChild>
    </w:div>
    <w:div w:id="1882207221">
      <w:bodyDiv w:val="1"/>
      <w:marLeft w:val="0"/>
      <w:marRight w:val="0"/>
      <w:marTop w:val="0"/>
      <w:marBottom w:val="0"/>
      <w:divBdr>
        <w:top w:val="none" w:sz="0" w:space="0" w:color="auto"/>
        <w:left w:val="none" w:sz="0" w:space="0" w:color="auto"/>
        <w:bottom w:val="none" w:sz="0" w:space="0" w:color="auto"/>
        <w:right w:val="none" w:sz="0" w:space="0" w:color="auto"/>
      </w:divBdr>
      <w:divsChild>
        <w:div w:id="1364020556">
          <w:marLeft w:val="547"/>
          <w:marRight w:val="0"/>
          <w:marTop w:val="154"/>
          <w:marBottom w:val="0"/>
          <w:divBdr>
            <w:top w:val="none" w:sz="0" w:space="0" w:color="auto"/>
            <w:left w:val="none" w:sz="0" w:space="0" w:color="auto"/>
            <w:bottom w:val="none" w:sz="0" w:space="0" w:color="auto"/>
            <w:right w:val="none" w:sz="0" w:space="0" w:color="auto"/>
          </w:divBdr>
        </w:div>
        <w:div w:id="1681077574">
          <w:marLeft w:val="547"/>
          <w:marRight w:val="0"/>
          <w:marTop w:val="154"/>
          <w:marBottom w:val="0"/>
          <w:divBdr>
            <w:top w:val="none" w:sz="0" w:space="0" w:color="auto"/>
            <w:left w:val="none" w:sz="0" w:space="0" w:color="auto"/>
            <w:bottom w:val="none" w:sz="0" w:space="0" w:color="auto"/>
            <w:right w:val="none" w:sz="0" w:space="0" w:color="auto"/>
          </w:divBdr>
        </w:div>
      </w:divsChild>
    </w:div>
    <w:div w:id="1895004680">
      <w:bodyDiv w:val="1"/>
      <w:marLeft w:val="0"/>
      <w:marRight w:val="0"/>
      <w:marTop w:val="0"/>
      <w:marBottom w:val="0"/>
      <w:divBdr>
        <w:top w:val="none" w:sz="0" w:space="0" w:color="auto"/>
        <w:left w:val="none" w:sz="0" w:space="0" w:color="auto"/>
        <w:bottom w:val="none" w:sz="0" w:space="0" w:color="auto"/>
        <w:right w:val="none" w:sz="0" w:space="0" w:color="auto"/>
      </w:divBdr>
      <w:divsChild>
        <w:div w:id="542137178">
          <w:marLeft w:val="547"/>
          <w:marRight w:val="0"/>
          <w:marTop w:val="154"/>
          <w:marBottom w:val="0"/>
          <w:divBdr>
            <w:top w:val="none" w:sz="0" w:space="0" w:color="auto"/>
            <w:left w:val="none" w:sz="0" w:space="0" w:color="auto"/>
            <w:bottom w:val="none" w:sz="0" w:space="0" w:color="auto"/>
            <w:right w:val="none" w:sz="0" w:space="0" w:color="auto"/>
          </w:divBdr>
        </w:div>
        <w:div w:id="950087923">
          <w:marLeft w:val="547"/>
          <w:marRight w:val="0"/>
          <w:marTop w:val="154"/>
          <w:marBottom w:val="0"/>
          <w:divBdr>
            <w:top w:val="none" w:sz="0" w:space="0" w:color="auto"/>
            <w:left w:val="none" w:sz="0" w:space="0" w:color="auto"/>
            <w:bottom w:val="none" w:sz="0" w:space="0" w:color="auto"/>
            <w:right w:val="none" w:sz="0" w:space="0" w:color="auto"/>
          </w:divBdr>
        </w:div>
        <w:div w:id="1026177905">
          <w:marLeft w:val="547"/>
          <w:marRight w:val="0"/>
          <w:marTop w:val="154"/>
          <w:marBottom w:val="0"/>
          <w:divBdr>
            <w:top w:val="none" w:sz="0" w:space="0" w:color="auto"/>
            <w:left w:val="none" w:sz="0" w:space="0" w:color="auto"/>
            <w:bottom w:val="none" w:sz="0" w:space="0" w:color="auto"/>
            <w:right w:val="none" w:sz="0" w:space="0" w:color="auto"/>
          </w:divBdr>
        </w:div>
        <w:div w:id="1719670533">
          <w:marLeft w:val="547"/>
          <w:marRight w:val="0"/>
          <w:marTop w:val="154"/>
          <w:marBottom w:val="0"/>
          <w:divBdr>
            <w:top w:val="none" w:sz="0" w:space="0" w:color="auto"/>
            <w:left w:val="none" w:sz="0" w:space="0" w:color="auto"/>
            <w:bottom w:val="none" w:sz="0" w:space="0" w:color="auto"/>
            <w:right w:val="none" w:sz="0" w:space="0" w:color="auto"/>
          </w:divBdr>
        </w:div>
      </w:divsChild>
    </w:div>
    <w:div w:id="1909656136">
      <w:bodyDiv w:val="1"/>
      <w:marLeft w:val="0"/>
      <w:marRight w:val="0"/>
      <w:marTop w:val="0"/>
      <w:marBottom w:val="0"/>
      <w:divBdr>
        <w:top w:val="none" w:sz="0" w:space="0" w:color="auto"/>
        <w:left w:val="none" w:sz="0" w:space="0" w:color="auto"/>
        <w:bottom w:val="none" w:sz="0" w:space="0" w:color="auto"/>
        <w:right w:val="none" w:sz="0" w:space="0" w:color="auto"/>
      </w:divBdr>
      <w:divsChild>
        <w:div w:id="239680586">
          <w:marLeft w:val="1166"/>
          <w:marRight w:val="0"/>
          <w:marTop w:val="134"/>
          <w:marBottom w:val="0"/>
          <w:divBdr>
            <w:top w:val="none" w:sz="0" w:space="0" w:color="auto"/>
            <w:left w:val="none" w:sz="0" w:space="0" w:color="auto"/>
            <w:bottom w:val="none" w:sz="0" w:space="0" w:color="auto"/>
            <w:right w:val="none" w:sz="0" w:space="0" w:color="auto"/>
          </w:divBdr>
        </w:div>
        <w:div w:id="494105341">
          <w:marLeft w:val="1166"/>
          <w:marRight w:val="0"/>
          <w:marTop w:val="134"/>
          <w:marBottom w:val="0"/>
          <w:divBdr>
            <w:top w:val="none" w:sz="0" w:space="0" w:color="auto"/>
            <w:left w:val="none" w:sz="0" w:space="0" w:color="auto"/>
            <w:bottom w:val="none" w:sz="0" w:space="0" w:color="auto"/>
            <w:right w:val="none" w:sz="0" w:space="0" w:color="auto"/>
          </w:divBdr>
        </w:div>
        <w:div w:id="512064294">
          <w:marLeft w:val="547"/>
          <w:marRight w:val="0"/>
          <w:marTop w:val="154"/>
          <w:marBottom w:val="0"/>
          <w:divBdr>
            <w:top w:val="none" w:sz="0" w:space="0" w:color="auto"/>
            <w:left w:val="none" w:sz="0" w:space="0" w:color="auto"/>
            <w:bottom w:val="none" w:sz="0" w:space="0" w:color="auto"/>
            <w:right w:val="none" w:sz="0" w:space="0" w:color="auto"/>
          </w:divBdr>
        </w:div>
        <w:div w:id="554900709">
          <w:marLeft w:val="547"/>
          <w:marRight w:val="0"/>
          <w:marTop w:val="154"/>
          <w:marBottom w:val="0"/>
          <w:divBdr>
            <w:top w:val="none" w:sz="0" w:space="0" w:color="auto"/>
            <w:left w:val="none" w:sz="0" w:space="0" w:color="auto"/>
            <w:bottom w:val="none" w:sz="0" w:space="0" w:color="auto"/>
            <w:right w:val="none" w:sz="0" w:space="0" w:color="auto"/>
          </w:divBdr>
        </w:div>
        <w:div w:id="833496591">
          <w:marLeft w:val="1800"/>
          <w:marRight w:val="0"/>
          <w:marTop w:val="115"/>
          <w:marBottom w:val="0"/>
          <w:divBdr>
            <w:top w:val="none" w:sz="0" w:space="0" w:color="auto"/>
            <w:left w:val="none" w:sz="0" w:space="0" w:color="auto"/>
            <w:bottom w:val="none" w:sz="0" w:space="0" w:color="auto"/>
            <w:right w:val="none" w:sz="0" w:space="0" w:color="auto"/>
          </w:divBdr>
        </w:div>
        <w:div w:id="1120807607">
          <w:marLeft w:val="1166"/>
          <w:marRight w:val="0"/>
          <w:marTop w:val="134"/>
          <w:marBottom w:val="0"/>
          <w:divBdr>
            <w:top w:val="none" w:sz="0" w:space="0" w:color="auto"/>
            <w:left w:val="none" w:sz="0" w:space="0" w:color="auto"/>
            <w:bottom w:val="none" w:sz="0" w:space="0" w:color="auto"/>
            <w:right w:val="none" w:sz="0" w:space="0" w:color="auto"/>
          </w:divBdr>
        </w:div>
        <w:div w:id="1971127529">
          <w:marLeft w:val="1800"/>
          <w:marRight w:val="0"/>
          <w:marTop w:val="115"/>
          <w:marBottom w:val="0"/>
          <w:divBdr>
            <w:top w:val="none" w:sz="0" w:space="0" w:color="auto"/>
            <w:left w:val="none" w:sz="0" w:space="0" w:color="auto"/>
            <w:bottom w:val="none" w:sz="0" w:space="0" w:color="auto"/>
            <w:right w:val="none" w:sz="0" w:space="0" w:color="auto"/>
          </w:divBdr>
        </w:div>
        <w:div w:id="2096591478">
          <w:marLeft w:val="1166"/>
          <w:marRight w:val="0"/>
          <w:marTop w:val="134"/>
          <w:marBottom w:val="0"/>
          <w:divBdr>
            <w:top w:val="none" w:sz="0" w:space="0" w:color="auto"/>
            <w:left w:val="none" w:sz="0" w:space="0" w:color="auto"/>
            <w:bottom w:val="none" w:sz="0" w:space="0" w:color="auto"/>
            <w:right w:val="none" w:sz="0" w:space="0" w:color="auto"/>
          </w:divBdr>
        </w:div>
      </w:divsChild>
    </w:div>
    <w:div w:id="1932857053">
      <w:bodyDiv w:val="1"/>
      <w:marLeft w:val="0"/>
      <w:marRight w:val="0"/>
      <w:marTop w:val="0"/>
      <w:marBottom w:val="0"/>
      <w:divBdr>
        <w:top w:val="none" w:sz="0" w:space="0" w:color="auto"/>
        <w:left w:val="none" w:sz="0" w:space="0" w:color="auto"/>
        <w:bottom w:val="none" w:sz="0" w:space="0" w:color="auto"/>
        <w:right w:val="none" w:sz="0" w:space="0" w:color="auto"/>
      </w:divBdr>
      <w:divsChild>
        <w:div w:id="457837942">
          <w:marLeft w:val="547"/>
          <w:marRight w:val="0"/>
          <w:marTop w:val="115"/>
          <w:marBottom w:val="0"/>
          <w:divBdr>
            <w:top w:val="none" w:sz="0" w:space="0" w:color="auto"/>
            <w:left w:val="none" w:sz="0" w:space="0" w:color="auto"/>
            <w:bottom w:val="none" w:sz="0" w:space="0" w:color="auto"/>
            <w:right w:val="none" w:sz="0" w:space="0" w:color="auto"/>
          </w:divBdr>
        </w:div>
        <w:div w:id="1162235036">
          <w:marLeft w:val="1166"/>
          <w:marRight w:val="0"/>
          <w:marTop w:val="115"/>
          <w:marBottom w:val="0"/>
          <w:divBdr>
            <w:top w:val="none" w:sz="0" w:space="0" w:color="auto"/>
            <w:left w:val="none" w:sz="0" w:space="0" w:color="auto"/>
            <w:bottom w:val="none" w:sz="0" w:space="0" w:color="auto"/>
            <w:right w:val="none" w:sz="0" w:space="0" w:color="auto"/>
          </w:divBdr>
        </w:div>
        <w:div w:id="1709522573">
          <w:marLeft w:val="547"/>
          <w:marRight w:val="0"/>
          <w:marTop w:val="115"/>
          <w:marBottom w:val="0"/>
          <w:divBdr>
            <w:top w:val="none" w:sz="0" w:space="0" w:color="auto"/>
            <w:left w:val="none" w:sz="0" w:space="0" w:color="auto"/>
            <w:bottom w:val="none" w:sz="0" w:space="0" w:color="auto"/>
            <w:right w:val="none" w:sz="0" w:space="0" w:color="auto"/>
          </w:divBdr>
        </w:div>
      </w:divsChild>
    </w:div>
    <w:div w:id="1938823919">
      <w:bodyDiv w:val="1"/>
      <w:marLeft w:val="0"/>
      <w:marRight w:val="0"/>
      <w:marTop w:val="0"/>
      <w:marBottom w:val="0"/>
      <w:divBdr>
        <w:top w:val="none" w:sz="0" w:space="0" w:color="auto"/>
        <w:left w:val="none" w:sz="0" w:space="0" w:color="auto"/>
        <w:bottom w:val="none" w:sz="0" w:space="0" w:color="auto"/>
        <w:right w:val="none" w:sz="0" w:space="0" w:color="auto"/>
      </w:divBdr>
    </w:div>
    <w:div w:id="1969125014">
      <w:bodyDiv w:val="1"/>
      <w:marLeft w:val="0"/>
      <w:marRight w:val="0"/>
      <w:marTop w:val="0"/>
      <w:marBottom w:val="0"/>
      <w:divBdr>
        <w:top w:val="none" w:sz="0" w:space="0" w:color="auto"/>
        <w:left w:val="none" w:sz="0" w:space="0" w:color="auto"/>
        <w:bottom w:val="none" w:sz="0" w:space="0" w:color="auto"/>
        <w:right w:val="none" w:sz="0" w:space="0" w:color="auto"/>
      </w:divBdr>
      <w:divsChild>
        <w:div w:id="716012752">
          <w:marLeft w:val="547"/>
          <w:marRight w:val="0"/>
          <w:marTop w:val="96"/>
          <w:marBottom w:val="0"/>
          <w:divBdr>
            <w:top w:val="none" w:sz="0" w:space="0" w:color="auto"/>
            <w:left w:val="none" w:sz="0" w:space="0" w:color="auto"/>
            <w:bottom w:val="none" w:sz="0" w:space="0" w:color="auto"/>
            <w:right w:val="none" w:sz="0" w:space="0" w:color="auto"/>
          </w:divBdr>
        </w:div>
        <w:div w:id="971669494">
          <w:marLeft w:val="1800"/>
          <w:marRight w:val="0"/>
          <w:marTop w:val="77"/>
          <w:marBottom w:val="0"/>
          <w:divBdr>
            <w:top w:val="none" w:sz="0" w:space="0" w:color="auto"/>
            <w:left w:val="none" w:sz="0" w:space="0" w:color="auto"/>
            <w:bottom w:val="none" w:sz="0" w:space="0" w:color="auto"/>
            <w:right w:val="none" w:sz="0" w:space="0" w:color="auto"/>
          </w:divBdr>
        </w:div>
        <w:div w:id="1635021033">
          <w:marLeft w:val="1166"/>
          <w:marRight w:val="0"/>
          <w:marTop w:val="86"/>
          <w:marBottom w:val="0"/>
          <w:divBdr>
            <w:top w:val="none" w:sz="0" w:space="0" w:color="auto"/>
            <w:left w:val="none" w:sz="0" w:space="0" w:color="auto"/>
            <w:bottom w:val="none" w:sz="0" w:space="0" w:color="auto"/>
            <w:right w:val="none" w:sz="0" w:space="0" w:color="auto"/>
          </w:divBdr>
        </w:div>
        <w:div w:id="2003392655">
          <w:marLeft w:val="547"/>
          <w:marRight w:val="0"/>
          <w:marTop w:val="96"/>
          <w:marBottom w:val="0"/>
          <w:divBdr>
            <w:top w:val="none" w:sz="0" w:space="0" w:color="auto"/>
            <w:left w:val="none" w:sz="0" w:space="0" w:color="auto"/>
            <w:bottom w:val="none" w:sz="0" w:space="0" w:color="auto"/>
            <w:right w:val="none" w:sz="0" w:space="0" w:color="auto"/>
          </w:divBdr>
        </w:div>
        <w:div w:id="2134520328">
          <w:marLeft w:val="547"/>
          <w:marRight w:val="0"/>
          <w:marTop w:val="134"/>
          <w:marBottom w:val="0"/>
          <w:divBdr>
            <w:top w:val="none" w:sz="0" w:space="0" w:color="auto"/>
            <w:left w:val="none" w:sz="0" w:space="0" w:color="auto"/>
            <w:bottom w:val="none" w:sz="0" w:space="0" w:color="auto"/>
            <w:right w:val="none" w:sz="0" w:space="0" w:color="auto"/>
          </w:divBdr>
        </w:div>
      </w:divsChild>
    </w:div>
    <w:div w:id="1979526904">
      <w:bodyDiv w:val="1"/>
      <w:marLeft w:val="0"/>
      <w:marRight w:val="0"/>
      <w:marTop w:val="0"/>
      <w:marBottom w:val="0"/>
      <w:divBdr>
        <w:top w:val="none" w:sz="0" w:space="0" w:color="auto"/>
        <w:left w:val="none" w:sz="0" w:space="0" w:color="auto"/>
        <w:bottom w:val="none" w:sz="0" w:space="0" w:color="auto"/>
        <w:right w:val="none" w:sz="0" w:space="0" w:color="auto"/>
      </w:divBdr>
    </w:div>
    <w:div w:id="2039353182">
      <w:bodyDiv w:val="1"/>
      <w:marLeft w:val="0"/>
      <w:marRight w:val="0"/>
      <w:marTop w:val="0"/>
      <w:marBottom w:val="0"/>
      <w:divBdr>
        <w:top w:val="none" w:sz="0" w:space="0" w:color="auto"/>
        <w:left w:val="none" w:sz="0" w:space="0" w:color="auto"/>
        <w:bottom w:val="none" w:sz="0" w:space="0" w:color="auto"/>
        <w:right w:val="none" w:sz="0" w:space="0" w:color="auto"/>
      </w:divBdr>
      <w:divsChild>
        <w:div w:id="522982962">
          <w:marLeft w:val="547"/>
          <w:marRight w:val="0"/>
          <w:marTop w:val="154"/>
          <w:marBottom w:val="0"/>
          <w:divBdr>
            <w:top w:val="none" w:sz="0" w:space="0" w:color="auto"/>
            <w:left w:val="none" w:sz="0" w:space="0" w:color="auto"/>
            <w:bottom w:val="none" w:sz="0" w:space="0" w:color="auto"/>
            <w:right w:val="none" w:sz="0" w:space="0" w:color="auto"/>
          </w:divBdr>
        </w:div>
        <w:div w:id="587424901">
          <w:marLeft w:val="547"/>
          <w:marRight w:val="0"/>
          <w:marTop w:val="154"/>
          <w:marBottom w:val="0"/>
          <w:divBdr>
            <w:top w:val="none" w:sz="0" w:space="0" w:color="auto"/>
            <w:left w:val="none" w:sz="0" w:space="0" w:color="auto"/>
            <w:bottom w:val="none" w:sz="0" w:space="0" w:color="auto"/>
            <w:right w:val="none" w:sz="0" w:space="0" w:color="auto"/>
          </w:divBdr>
        </w:div>
        <w:div w:id="1811554821">
          <w:marLeft w:val="547"/>
          <w:marRight w:val="0"/>
          <w:marTop w:val="154"/>
          <w:marBottom w:val="0"/>
          <w:divBdr>
            <w:top w:val="none" w:sz="0" w:space="0" w:color="auto"/>
            <w:left w:val="none" w:sz="0" w:space="0" w:color="auto"/>
            <w:bottom w:val="none" w:sz="0" w:space="0" w:color="auto"/>
            <w:right w:val="none" w:sz="0" w:space="0" w:color="auto"/>
          </w:divBdr>
        </w:div>
      </w:divsChild>
    </w:div>
    <w:div w:id="2117358976">
      <w:bodyDiv w:val="1"/>
      <w:marLeft w:val="0"/>
      <w:marRight w:val="0"/>
      <w:marTop w:val="0"/>
      <w:marBottom w:val="0"/>
      <w:divBdr>
        <w:top w:val="none" w:sz="0" w:space="0" w:color="auto"/>
        <w:left w:val="none" w:sz="0" w:space="0" w:color="auto"/>
        <w:bottom w:val="none" w:sz="0" w:space="0" w:color="auto"/>
        <w:right w:val="none" w:sz="0" w:space="0" w:color="auto"/>
      </w:divBdr>
      <w:divsChild>
        <w:div w:id="62218380">
          <w:marLeft w:val="547"/>
          <w:marRight w:val="0"/>
          <w:marTop w:val="154"/>
          <w:marBottom w:val="0"/>
          <w:divBdr>
            <w:top w:val="none" w:sz="0" w:space="0" w:color="auto"/>
            <w:left w:val="none" w:sz="0" w:space="0" w:color="auto"/>
            <w:bottom w:val="none" w:sz="0" w:space="0" w:color="auto"/>
            <w:right w:val="none" w:sz="0" w:space="0" w:color="auto"/>
          </w:divBdr>
        </w:div>
        <w:div w:id="1292057798">
          <w:marLeft w:val="547"/>
          <w:marRight w:val="0"/>
          <w:marTop w:val="154"/>
          <w:marBottom w:val="0"/>
          <w:divBdr>
            <w:top w:val="none" w:sz="0" w:space="0" w:color="auto"/>
            <w:left w:val="none" w:sz="0" w:space="0" w:color="auto"/>
            <w:bottom w:val="none" w:sz="0" w:space="0" w:color="auto"/>
            <w:right w:val="none" w:sz="0" w:space="0" w:color="auto"/>
          </w:divBdr>
        </w:div>
        <w:div w:id="12959909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lendarwiz.com/calendars/calendar.php?crd=wd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endarwiz.com/calendars/calendar.php?crd=wd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lendarwiz.com/calendars/calendar.php?crd=wdc" TargetMode="External"/><Relationship Id="rId4" Type="http://schemas.openxmlformats.org/officeDocument/2006/relationships/styles" Target="styles.xml"/><Relationship Id="rId9" Type="http://schemas.openxmlformats.org/officeDocument/2006/relationships/hyperlink" Target="http://washingtonchapter.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kniess\Desktop\ISSS%20Secretary\Safety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Revision: 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F077A-C61A-4DCB-BA7D-99119079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SafetyDocumentTemplate</Template>
  <TotalTime>26</TotalTime>
  <Pages>39</Pages>
  <Words>12532</Words>
  <Characters>71434</Characters>
  <Application>Microsoft Office Word</Application>
  <DocSecurity>0</DocSecurity>
  <Lines>595</Lines>
  <Paragraphs>167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Minutes for the Executive Council Meeting of the International System Safety Society</vt:lpstr>
      <vt:lpstr>Call To Order   </vt:lpstr>
      <vt:lpstr>    Attendees</vt:lpstr>
      <vt:lpstr>    Establish Quorum  </vt:lpstr>
      <vt:lpstr>    Chapters not Eligible to Vote</vt:lpstr>
      <vt:lpstr>    Establish Proxies</vt:lpstr>
      <vt:lpstr>Officer Reports</vt:lpstr>
      <vt:lpstr>    2.1 President's Report</vt:lpstr>
      <vt:lpstr>    Executive Vice President's Report</vt:lpstr>
      <vt:lpstr>    2.3 Immediate Past President's Report</vt:lpstr>
      <vt:lpstr>    2.4 Executive Secretary's Report</vt:lpstr>
      <vt:lpstr>    Treasurer's Report</vt:lpstr>
      <vt:lpstr>Director Reports</vt:lpstr>
      <vt:lpstr>    Publicity and Media</vt:lpstr>
      <vt:lpstr>    Member Services</vt:lpstr>
      <vt:lpstr>    Director of Education and Professional Development</vt:lpstr>
      <vt:lpstr>    Director of Conference</vt:lpstr>
      <vt:lpstr>    Government and Intersociety</vt:lpstr>
      <vt:lpstr>    Chapter Services and International Outreach</vt:lpstr>
      <vt:lpstr>    4.1 Bay Area</vt:lpstr>
      <vt:lpstr>    4.2 Canada</vt:lpstr>
      <vt:lpstr>    4.3 Central California</vt:lpstr>
      <vt:lpstr>    4.4 Georgia</vt:lpstr>
      <vt:lpstr>    4.7 Northeast</vt:lpstr>
      <vt:lpstr>    4.8 North Texas</vt:lpstr>
      <vt:lpstr>    4.9 Saguaro</vt:lpstr>
      <vt:lpstr>    Sierra High Desert</vt:lpstr>
      <vt:lpstr>    4.11 Singapore</vt:lpstr>
      <vt:lpstr>    4.12 Southern California</vt:lpstr>
      <vt:lpstr>    4.13 Tennessee Valley</vt:lpstr>
      <vt:lpstr>    4.14 Twin Cities</vt:lpstr>
      <vt:lpstr>    4.15 Virtual</vt:lpstr>
      <vt:lpstr>    4.16 Washington DC </vt:lpstr>
      <vt:lpstr>5 Old Business</vt:lpstr>
      <vt:lpstr>    5.1Update on Orlando Conference – Hoping for 220 registrations.</vt:lpstr>
      <vt:lpstr>    5.2Membership Dues Discussion – </vt:lpstr>
      <vt:lpstr>    6.2Member Upgrade</vt:lpstr>
      <vt:lpstr>    Appendix A    EC Agenda</vt:lpstr>
    </vt:vector>
  </TitlesOfParts>
  <Company>Hewlett-Packard</Company>
  <LinksUpToDate>false</LinksUpToDate>
  <CharactersWithSpaces>83799</CharactersWithSpaces>
  <SharedDoc>false</SharedDoc>
  <HLinks>
    <vt:vector size="240" baseType="variant">
      <vt:variant>
        <vt:i4>589850</vt:i4>
      </vt:variant>
      <vt:variant>
        <vt:i4>213</vt:i4>
      </vt:variant>
      <vt:variant>
        <vt:i4>0</vt:i4>
      </vt:variant>
      <vt:variant>
        <vt:i4>5</vt:i4>
      </vt:variant>
      <vt:variant>
        <vt:lpwstr>http://www.calendarwiz.com/calendars/calendar.php?crd=wdc</vt:lpwstr>
      </vt:variant>
      <vt:variant>
        <vt:lpwstr/>
      </vt:variant>
      <vt:variant>
        <vt:i4>589850</vt:i4>
      </vt:variant>
      <vt:variant>
        <vt:i4>210</vt:i4>
      </vt:variant>
      <vt:variant>
        <vt:i4>0</vt:i4>
      </vt:variant>
      <vt:variant>
        <vt:i4>5</vt:i4>
      </vt:variant>
      <vt:variant>
        <vt:lpwstr>http://www.calendarwiz.com/calendars/calendar.php?crd=wdc</vt:lpwstr>
      </vt:variant>
      <vt:variant>
        <vt:lpwstr/>
      </vt:variant>
      <vt:variant>
        <vt:i4>589850</vt:i4>
      </vt:variant>
      <vt:variant>
        <vt:i4>207</vt:i4>
      </vt:variant>
      <vt:variant>
        <vt:i4>0</vt:i4>
      </vt:variant>
      <vt:variant>
        <vt:i4>5</vt:i4>
      </vt:variant>
      <vt:variant>
        <vt:lpwstr>http://www.calendarwiz.com/calendars/calendar.php?crd=wdc</vt:lpwstr>
      </vt:variant>
      <vt:variant>
        <vt:lpwstr/>
      </vt:variant>
      <vt:variant>
        <vt:i4>5242946</vt:i4>
      </vt:variant>
      <vt:variant>
        <vt:i4>204</vt:i4>
      </vt:variant>
      <vt:variant>
        <vt:i4>0</vt:i4>
      </vt:variant>
      <vt:variant>
        <vt:i4>5</vt:i4>
      </vt:variant>
      <vt:variant>
        <vt:lpwstr>http://washingtonchapter.net/</vt:lpwstr>
      </vt:variant>
      <vt:variant>
        <vt:lpwstr/>
      </vt:variant>
      <vt:variant>
        <vt:i4>1245240</vt:i4>
      </vt:variant>
      <vt:variant>
        <vt:i4>197</vt:i4>
      </vt:variant>
      <vt:variant>
        <vt:i4>0</vt:i4>
      </vt:variant>
      <vt:variant>
        <vt:i4>5</vt:i4>
      </vt:variant>
      <vt:variant>
        <vt:lpwstr/>
      </vt:variant>
      <vt:variant>
        <vt:lpwstr>_Toc474211909</vt:lpwstr>
      </vt:variant>
      <vt:variant>
        <vt:i4>1245240</vt:i4>
      </vt:variant>
      <vt:variant>
        <vt:i4>194</vt:i4>
      </vt:variant>
      <vt:variant>
        <vt:i4>0</vt:i4>
      </vt:variant>
      <vt:variant>
        <vt:i4>5</vt:i4>
      </vt:variant>
      <vt:variant>
        <vt:lpwstr/>
      </vt:variant>
      <vt:variant>
        <vt:lpwstr>_Toc474211908</vt:lpwstr>
      </vt:variant>
      <vt:variant>
        <vt:i4>1245240</vt:i4>
      </vt:variant>
      <vt:variant>
        <vt:i4>188</vt:i4>
      </vt:variant>
      <vt:variant>
        <vt:i4>0</vt:i4>
      </vt:variant>
      <vt:variant>
        <vt:i4>5</vt:i4>
      </vt:variant>
      <vt:variant>
        <vt:lpwstr/>
      </vt:variant>
      <vt:variant>
        <vt:lpwstr>_Toc474211907</vt:lpwstr>
      </vt:variant>
      <vt:variant>
        <vt:i4>1245240</vt:i4>
      </vt:variant>
      <vt:variant>
        <vt:i4>182</vt:i4>
      </vt:variant>
      <vt:variant>
        <vt:i4>0</vt:i4>
      </vt:variant>
      <vt:variant>
        <vt:i4>5</vt:i4>
      </vt:variant>
      <vt:variant>
        <vt:lpwstr/>
      </vt:variant>
      <vt:variant>
        <vt:lpwstr>_Toc474211905</vt:lpwstr>
      </vt:variant>
      <vt:variant>
        <vt:i4>1245240</vt:i4>
      </vt:variant>
      <vt:variant>
        <vt:i4>176</vt:i4>
      </vt:variant>
      <vt:variant>
        <vt:i4>0</vt:i4>
      </vt:variant>
      <vt:variant>
        <vt:i4>5</vt:i4>
      </vt:variant>
      <vt:variant>
        <vt:lpwstr/>
      </vt:variant>
      <vt:variant>
        <vt:lpwstr>_Toc474211904</vt:lpwstr>
      </vt:variant>
      <vt:variant>
        <vt:i4>1245240</vt:i4>
      </vt:variant>
      <vt:variant>
        <vt:i4>170</vt:i4>
      </vt:variant>
      <vt:variant>
        <vt:i4>0</vt:i4>
      </vt:variant>
      <vt:variant>
        <vt:i4>5</vt:i4>
      </vt:variant>
      <vt:variant>
        <vt:lpwstr/>
      </vt:variant>
      <vt:variant>
        <vt:lpwstr>_Toc474211903</vt:lpwstr>
      </vt:variant>
      <vt:variant>
        <vt:i4>1245240</vt:i4>
      </vt:variant>
      <vt:variant>
        <vt:i4>164</vt:i4>
      </vt:variant>
      <vt:variant>
        <vt:i4>0</vt:i4>
      </vt:variant>
      <vt:variant>
        <vt:i4>5</vt:i4>
      </vt:variant>
      <vt:variant>
        <vt:lpwstr/>
      </vt:variant>
      <vt:variant>
        <vt:lpwstr>_Toc474211902</vt:lpwstr>
      </vt:variant>
      <vt:variant>
        <vt:i4>1245240</vt:i4>
      </vt:variant>
      <vt:variant>
        <vt:i4>158</vt:i4>
      </vt:variant>
      <vt:variant>
        <vt:i4>0</vt:i4>
      </vt:variant>
      <vt:variant>
        <vt:i4>5</vt:i4>
      </vt:variant>
      <vt:variant>
        <vt:lpwstr/>
      </vt:variant>
      <vt:variant>
        <vt:lpwstr>_Toc474211901</vt:lpwstr>
      </vt:variant>
      <vt:variant>
        <vt:i4>1245240</vt:i4>
      </vt:variant>
      <vt:variant>
        <vt:i4>152</vt:i4>
      </vt:variant>
      <vt:variant>
        <vt:i4>0</vt:i4>
      </vt:variant>
      <vt:variant>
        <vt:i4>5</vt:i4>
      </vt:variant>
      <vt:variant>
        <vt:lpwstr/>
      </vt:variant>
      <vt:variant>
        <vt:lpwstr>_Toc474211900</vt:lpwstr>
      </vt:variant>
      <vt:variant>
        <vt:i4>1703993</vt:i4>
      </vt:variant>
      <vt:variant>
        <vt:i4>146</vt:i4>
      </vt:variant>
      <vt:variant>
        <vt:i4>0</vt:i4>
      </vt:variant>
      <vt:variant>
        <vt:i4>5</vt:i4>
      </vt:variant>
      <vt:variant>
        <vt:lpwstr/>
      </vt:variant>
      <vt:variant>
        <vt:lpwstr>_Toc474211899</vt:lpwstr>
      </vt:variant>
      <vt:variant>
        <vt:i4>1703993</vt:i4>
      </vt:variant>
      <vt:variant>
        <vt:i4>140</vt:i4>
      </vt:variant>
      <vt:variant>
        <vt:i4>0</vt:i4>
      </vt:variant>
      <vt:variant>
        <vt:i4>5</vt:i4>
      </vt:variant>
      <vt:variant>
        <vt:lpwstr/>
      </vt:variant>
      <vt:variant>
        <vt:lpwstr>_Toc474211898</vt:lpwstr>
      </vt:variant>
      <vt:variant>
        <vt:i4>1703993</vt:i4>
      </vt:variant>
      <vt:variant>
        <vt:i4>134</vt:i4>
      </vt:variant>
      <vt:variant>
        <vt:i4>0</vt:i4>
      </vt:variant>
      <vt:variant>
        <vt:i4>5</vt:i4>
      </vt:variant>
      <vt:variant>
        <vt:lpwstr/>
      </vt:variant>
      <vt:variant>
        <vt:lpwstr>_Toc474211897</vt:lpwstr>
      </vt:variant>
      <vt:variant>
        <vt:i4>1703993</vt:i4>
      </vt:variant>
      <vt:variant>
        <vt:i4>131</vt:i4>
      </vt:variant>
      <vt:variant>
        <vt:i4>0</vt:i4>
      </vt:variant>
      <vt:variant>
        <vt:i4>5</vt:i4>
      </vt:variant>
      <vt:variant>
        <vt:lpwstr/>
      </vt:variant>
      <vt:variant>
        <vt:lpwstr>_Toc474211896</vt:lpwstr>
      </vt:variant>
      <vt:variant>
        <vt:i4>1703993</vt:i4>
      </vt:variant>
      <vt:variant>
        <vt:i4>128</vt:i4>
      </vt:variant>
      <vt:variant>
        <vt:i4>0</vt:i4>
      </vt:variant>
      <vt:variant>
        <vt:i4>5</vt:i4>
      </vt:variant>
      <vt:variant>
        <vt:lpwstr/>
      </vt:variant>
      <vt:variant>
        <vt:lpwstr>_Toc474211895</vt:lpwstr>
      </vt:variant>
      <vt:variant>
        <vt:i4>1703993</vt:i4>
      </vt:variant>
      <vt:variant>
        <vt:i4>125</vt:i4>
      </vt:variant>
      <vt:variant>
        <vt:i4>0</vt:i4>
      </vt:variant>
      <vt:variant>
        <vt:i4>5</vt:i4>
      </vt:variant>
      <vt:variant>
        <vt:lpwstr/>
      </vt:variant>
      <vt:variant>
        <vt:lpwstr>_Toc474211894</vt:lpwstr>
      </vt:variant>
      <vt:variant>
        <vt:i4>1703993</vt:i4>
      </vt:variant>
      <vt:variant>
        <vt:i4>122</vt:i4>
      </vt:variant>
      <vt:variant>
        <vt:i4>0</vt:i4>
      </vt:variant>
      <vt:variant>
        <vt:i4>5</vt:i4>
      </vt:variant>
      <vt:variant>
        <vt:lpwstr/>
      </vt:variant>
      <vt:variant>
        <vt:lpwstr>_Toc474211890</vt:lpwstr>
      </vt:variant>
      <vt:variant>
        <vt:i4>1769529</vt:i4>
      </vt:variant>
      <vt:variant>
        <vt:i4>116</vt:i4>
      </vt:variant>
      <vt:variant>
        <vt:i4>0</vt:i4>
      </vt:variant>
      <vt:variant>
        <vt:i4>5</vt:i4>
      </vt:variant>
      <vt:variant>
        <vt:lpwstr/>
      </vt:variant>
      <vt:variant>
        <vt:lpwstr>_Toc474211889</vt:lpwstr>
      </vt:variant>
      <vt:variant>
        <vt:i4>1769529</vt:i4>
      </vt:variant>
      <vt:variant>
        <vt:i4>110</vt:i4>
      </vt:variant>
      <vt:variant>
        <vt:i4>0</vt:i4>
      </vt:variant>
      <vt:variant>
        <vt:i4>5</vt:i4>
      </vt:variant>
      <vt:variant>
        <vt:lpwstr/>
      </vt:variant>
      <vt:variant>
        <vt:lpwstr>_Toc474211888</vt:lpwstr>
      </vt:variant>
      <vt:variant>
        <vt:i4>1769529</vt:i4>
      </vt:variant>
      <vt:variant>
        <vt:i4>104</vt:i4>
      </vt:variant>
      <vt:variant>
        <vt:i4>0</vt:i4>
      </vt:variant>
      <vt:variant>
        <vt:i4>5</vt:i4>
      </vt:variant>
      <vt:variant>
        <vt:lpwstr/>
      </vt:variant>
      <vt:variant>
        <vt:lpwstr>_Toc474211887</vt:lpwstr>
      </vt:variant>
      <vt:variant>
        <vt:i4>1769529</vt:i4>
      </vt:variant>
      <vt:variant>
        <vt:i4>98</vt:i4>
      </vt:variant>
      <vt:variant>
        <vt:i4>0</vt:i4>
      </vt:variant>
      <vt:variant>
        <vt:i4>5</vt:i4>
      </vt:variant>
      <vt:variant>
        <vt:lpwstr/>
      </vt:variant>
      <vt:variant>
        <vt:lpwstr>_Toc474211886</vt:lpwstr>
      </vt:variant>
      <vt:variant>
        <vt:i4>1769529</vt:i4>
      </vt:variant>
      <vt:variant>
        <vt:i4>92</vt:i4>
      </vt:variant>
      <vt:variant>
        <vt:i4>0</vt:i4>
      </vt:variant>
      <vt:variant>
        <vt:i4>5</vt:i4>
      </vt:variant>
      <vt:variant>
        <vt:lpwstr/>
      </vt:variant>
      <vt:variant>
        <vt:lpwstr>_Toc474211885</vt:lpwstr>
      </vt:variant>
      <vt:variant>
        <vt:i4>1769529</vt:i4>
      </vt:variant>
      <vt:variant>
        <vt:i4>86</vt:i4>
      </vt:variant>
      <vt:variant>
        <vt:i4>0</vt:i4>
      </vt:variant>
      <vt:variant>
        <vt:i4>5</vt:i4>
      </vt:variant>
      <vt:variant>
        <vt:lpwstr/>
      </vt:variant>
      <vt:variant>
        <vt:lpwstr>_Toc474211884</vt:lpwstr>
      </vt:variant>
      <vt:variant>
        <vt:i4>1769529</vt:i4>
      </vt:variant>
      <vt:variant>
        <vt:i4>80</vt:i4>
      </vt:variant>
      <vt:variant>
        <vt:i4>0</vt:i4>
      </vt:variant>
      <vt:variant>
        <vt:i4>5</vt:i4>
      </vt:variant>
      <vt:variant>
        <vt:lpwstr/>
      </vt:variant>
      <vt:variant>
        <vt:lpwstr>_Toc474211883</vt:lpwstr>
      </vt:variant>
      <vt:variant>
        <vt:i4>1769529</vt:i4>
      </vt:variant>
      <vt:variant>
        <vt:i4>74</vt:i4>
      </vt:variant>
      <vt:variant>
        <vt:i4>0</vt:i4>
      </vt:variant>
      <vt:variant>
        <vt:i4>5</vt:i4>
      </vt:variant>
      <vt:variant>
        <vt:lpwstr/>
      </vt:variant>
      <vt:variant>
        <vt:lpwstr>_Toc474211882</vt:lpwstr>
      </vt:variant>
      <vt:variant>
        <vt:i4>1769529</vt:i4>
      </vt:variant>
      <vt:variant>
        <vt:i4>68</vt:i4>
      </vt:variant>
      <vt:variant>
        <vt:i4>0</vt:i4>
      </vt:variant>
      <vt:variant>
        <vt:i4>5</vt:i4>
      </vt:variant>
      <vt:variant>
        <vt:lpwstr/>
      </vt:variant>
      <vt:variant>
        <vt:lpwstr>_Toc474211881</vt:lpwstr>
      </vt:variant>
      <vt:variant>
        <vt:i4>1769529</vt:i4>
      </vt:variant>
      <vt:variant>
        <vt:i4>62</vt:i4>
      </vt:variant>
      <vt:variant>
        <vt:i4>0</vt:i4>
      </vt:variant>
      <vt:variant>
        <vt:i4>5</vt:i4>
      </vt:variant>
      <vt:variant>
        <vt:lpwstr/>
      </vt:variant>
      <vt:variant>
        <vt:lpwstr>_Toc474211880</vt:lpwstr>
      </vt:variant>
      <vt:variant>
        <vt:i4>1310777</vt:i4>
      </vt:variant>
      <vt:variant>
        <vt:i4>56</vt:i4>
      </vt:variant>
      <vt:variant>
        <vt:i4>0</vt:i4>
      </vt:variant>
      <vt:variant>
        <vt:i4>5</vt:i4>
      </vt:variant>
      <vt:variant>
        <vt:lpwstr/>
      </vt:variant>
      <vt:variant>
        <vt:lpwstr>_Toc474211879</vt:lpwstr>
      </vt:variant>
      <vt:variant>
        <vt:i4>1310777</vt:i4>
      </vt:variant>
      <vt:variant>
        <vt:i4>50</vt:i4>
      </vt:variant>
      <vt:variant>
        <vt:i4>0</vt:i4>
      </vt:variant>
      <vt:variant>
        <vt:i4>5</vt:i4>
      </vt:variant>
      <vt:variant>
        <vt:lpwstr/>
      </vt:variant>
      <vt:variant>
        <vt:lpwstr>_Toc474211878</vt:lpwstr>
      </vt:variant>
      <vt:variant>
        <vt:i4>1310777</vt:i4>
      </vt:variant>
      <vt:variant>
        <vt:i4>44</vt:i4>
      </vt:variant>
      <vt:variant>
        <vt:i4>0</vt:i4>
      </vt:variant>
      <vt:variant>
        <vt:i4>5</vt:i4>
      </vt:variant>
      <vt:variant>
        <vt:lpwstr/>
      </vt:variant>
      <vt:variant>
        <vt:lpwstr>_Toc474211877</vt:lpwstr>
      </vt:variant>
      <vt:variant>
        <vt:i4>1310777</vt:i4>
      </vt:variant>
      <vt:variant>
        <vt:i4>38</vt:i4>
      </vt:variant>
      <vt:variant>
        <vt:i4>0</vt:i4>
      </vt:variant>
      <vt:variant>
        <vt:i4>5</vt:i4>
      </vt:variant>
      <vt:variant>
        <vt:lpwstr/>
      </vt:variant>
      <vt:variant>
        <vt:lpwstr>_Toc474211876</vt:lpwstr>
      </vt:variant>
      <vt:variant>
        <vt:i4>1310777</vt:i4>
      </vt:variant>
      <vt:variant>
        <vt:i4>32</vt:i4>
      </vt:variant>
      <vt:variant>
        <vt:i4>0</vt:i4>
      </vt:variant>
      <vt:variant>
        <vt:i4>5</vt:i4>
      </vt:variant>
      <vt:variant>
        <vt:lpwstr/>
      </vt:variant>
      <vt:variant>
        <vt:lpwstr>_Toc474211875</vt:lpwstr>
      </vt:variant>
      <vt:variant>
        <vt:i4>1310777</vt:i4>
      </vt:variant>
      <vt:variant>
        <vt:i4>26</vt:i4>
      </vt:variant>
      <vt:variant>
        <vt:i4>0</vt:i4>
      </vt:variant>
      <vt:variant>
        <vt:i4>5</vt:i4>
      </vt:variant>
      <vt:variant>
        <vt:lpwstr/>
      </vt:variant>
      <vt:variant>
        <vt:lpwstr>_Toc474211874</vt:lpwstr>
      </vt:variant>
      <vt:variant>
        <vt:i4>1310777</vt:i4>
      </vt:variant>
      <vt:variant>
        <vt:i4>20</vt:i4>
      </vt:variant>
      <vt:variant>
        <vt:i4>0</vt:i4>
      </vt:variant>
      <vt:variant>
        <vt:i4>5</vt:i4>
      </vt:variant>
      <vt:variant>
        <vt:lpwstr/>
      </vt:variant>
      <vt:variant>
        <vt:lpwstr>_Toc474211873</vt:lpwstr>
      </vt:variant>
      <vt:variant>
        <vt:i4>1310777</vt:i4>
      </vt:variant>
      <vt:variant>
        <vt:i4>14</vt:i4>
      </vt:variant>
      <vt:variant>
        <vt:i4>0</vt:i4>
      </vt:variant>
      <vt:variant>
        <vt:i4>5</vt:i4>
      </vt:variant>
      <vt:variant>
        <vt:lpwstr/>
      </vt:variant>
      <vt:variant>
        <vt:lpwstr>_Toc474211872</vt:lpwstr>
      </vt:variant>
      <vt:variant>
        <vt:i4>1310777</vt:i4>
      </vt:variant>
      <vt:variant>
        <vt:i4>8</vt:i4>
      </vt:variant>
      <vt:variant>
        <vt:i4>0</vt:i4>
      </vt:variant>
      <vt:variant>
        <vt:i4>5</vt:i4>
      </vt:variant>
      <vt:variant>
        <vt:lpwstr/>
      </vt:variant>
      <vt:variant>
        <vt:lpwstr>_Toc474211871</vt:lpwstr>
      </vt:variant>
      <vt:variant>
        <vt:i4>1310777</vt:i4>
      </vt:variant>
      <vt:variant>
        <vt:i4>2</vt:i4>
      </vt:variant>
      <vt:variant>
        <vt:i4>0</vt:i4>
      </vt:variant>
      <vt:variant>
        <vt:i4>5</vt:i4>
      </vt:variant>
      <vt:variant>
        <vt:lpwstr/>
      </vt:variant>
      <vt:variant>
        <vt:lpwstr>_Toc474211870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Executive Council Meeting of the International System Safety Society</dc:title>
  <dc:subject>Boston Marriott Copley Place, Boston Massachusetts, USA</dc:subject>
  <dc:creator>pam kniess</dc:creator>
  <cp:lastModifiedBy>pam kniess</cp:lastModifiedBy>
  <cp:revision>6</cp:revision>
  <dcterms:created xsi:type="dcterms:W3CDTF">2017-02-13T20:48:00Z</dcterms:created>
  <dcterms:modified xsi:type="dcterms:W3CDTF">2017-03-02T00:49:00Z</dcterms:modified>
</cp:coreProperties>
</file>